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0" w:rsidRPr="00B80C04" w:rsidRDefault="00205549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r w:rsidRPr="00B80C0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7CB18E7" wp14:editId="15870966">
            <wp:simplePos x="0" y="0"/>
            <wp:positionH relativeFrom="column">
              <wp:posOffset>334851</wp:posOffset>
            </wp:positionH>
            <wp:positionV relativeFrom="paragraph">
              <wp:posOffset>-199623</wp:posOffset>
            </wp:positionV>
            <wp:extent cx="631064" cy="5651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0" cy="58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C0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8C702E" wp14:editId="41B880AF">
            <wp:simplePos x="0" y="0"/>
            <wp:positionH relativeFrom="margin">
              <wp:posOffset>4848466</wp:posOffset>
            </wp:positionH>
            <wp:positionV relativeFrom="margin">
              <wp:posOffset>-205651</wp:posOffset>
            </wp:positionV>
            <wp:extent cx="682581" cy="558651"/>
            <wp:effectExtent l="0" t="0" r="3810" b="0"/>
            <wp:wrapNone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1" cy="55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04">
        <w:rPr>
          <w:rFonts w:cs="Calibri"/>
          <w:b/>
          <w:bCs/>
          <w:color w:val="A900FE"/>
          <w:sz w:val="40"/>
          <w:szCs w:val="40"/>
          <w:lang w:val="pt-BR"/>
        </w:rPr>
        <w:t>AUTORIDADE TRIBUTÁ</w:t>
      </w:r>
      <w:r w:rsidR="00EC4351" w:rsidRPr="00B80C04">
        <w:rPr>
          <w:rFonts w:cs="Calibri"/>
          <w:b/>
          <w:bCs/>
          <w:color w:val="A900FE"/>
          <w:sz w:val="40"/>
          <w:szCs w:val="40"/>
          <w:lang w:val="pt-BR"/>
        </w:rPr>
        <w:t>RIA</w:t>
      </w:r>
    </w:p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r w:rsidR="00FF77F0" w:rsidRPr="00EF09F8">
        <w:rPr>
          <w:rFonts w:ascii="Monotype Corsiva" w:hAnsi="Monotype Corsiva"/>
          <w:sz w:val="22"/>
          <w:lang w:val="pt-PT"/>
        </w:rPr>
        <w:t>Avenida</w:t>
      </w:r>
      <w:r>
        <w:rPr>
          <w:rFonts w:ascii="Monotype Corsiva" w:hAnsi="Monotype Corsiva"/>
          <w:sz w:val="22"/>
          <w:lang w:val="pt-PT"/>
        </w:rPr>
        <w:t xml:space="preserve"> Ai-Tarak-Laran, Dili Timor Leste</w:t>
      </w:r>
    </w:p>
    <w:p w:rsidR="00FF77F0" w:rsidRPr="00E23E00" w:rsidRDefault="00FF77F0" w:rsidP="00E23E0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745E05">
        <w:rPr>
          <w:rFonts w:ascii="Monotype Corsiva" w:hAnsi="Monotype Corsiva"/>
          <w:sz w:val="22"/>
          <w:lang w:val="pt-PT"/>
        </w:rPr>
        <w:t>P</w:t>
      </w:r>
      <w:r w:rsidR="0040192B" w:rsidRPr="00745E05">
        <w:rPr>
          <w:rFonts w:ascii="Monotype Corsiva" w:hAnsi="Monotype Corsiva"/>
          <w:lang w:val="pt-PT"/>
        </w:rPr>
        <w:t xml:space="preserve">.O Box-18, </w:t>
      </w:r>
      <w:proofErr w:type="spellStart"/>
      <w:r w:rsidR="0040192B" w:rsidRPr="00745E05">
        <w:rPr>
          <w:rFonts w:ascii="Monotype Corsiva" w:hAnsi="Monotype Corsiva"/>
          <w:lang w:val="pt-PT"/>
        </w:rPr>
        <w:t>Dili</w:t>
      </w:r>
      <w:proofErr w:type="spellEnd"/>
      <w:r w:rsidRPr="00745E05">
        <w:rPr>
          <w:rFonts w:ascii="Monotype Corsiva" w:hAnsi="Monotype Corsiva"/>
          <w:lang w:val="pt-PT"/>
        </w:rPr>
        <w:t>, Timor-Leste</w:t>
      </w:r>
      <w:r w:rsidR="00233840" w:rsidRPr="00745E05">
        <w:rPr>
          <w:rFonts w:ascii="Monotype Corsiva" w:hAnsi="Monotype Corsiva"/>
          <w:lang w:val="pt-PT"/>
        </w:rPr>
        <w:t xml:space="preserve">, </w:t>
      </w:r>
      <w:proofErr w:type="spellStart"/>
      <w:r w:rsidR="00233840" w:rsidRPr="00745E05">
        <w:rPr>
          <w:rFonts w:ascii="Monotype Corsiva" w:hAnsi="Monotype Corsiva"/>
          <w:lang w:val="pt-PT"/>
        </w:rPr>
        <w:t>Contact</w:t>
      </w:r>
      <w:proofErr w:type="spellEnd"/>
      <w:r w:rsidR="00233840" w:rsidRPr="00745E05">
        <w:rPr>
          <w:rFonts w:ascii="Monotype Corsiva" w:hAnsi="Monotype Corsiva"/>
          <w:lang w:val="pt-PT"/>
        </w:rPr>
        <w:t xml:space="preserve"> </w:t>
      </w:r>
      <w:proofErr w:type="gramStart"/>
      <w:r w:rsidR="00233840" w:rsidRPr="00745E05">
        <w:rPr>
          <w:rFonts w:ascii="Monotype Corsiva" w:hAnsi="Monotype Corsiva"/>
          <w:lang w:val="pt-PT"/>
        </w:rPr>
        <w:t>No</w:t>
      </w:r>
      <w:proofErr w:type="gramEnd"/>
      <w:r w:rsidR="00233840" w:rsidRPr="00745E05">
        <w:rPr>
          <w:rFonts w:ascii="Monotype Corsiva" w:hAnsi="Monotype Corsiva"/>
          <w:lang w:val="pt-PT"/>
        </w:rPr>
        <w:t xml:space="preserve">: </w:t>
      </w:r>
      <w:r w:rsidR="00B80C04" w:rsidRPr="00745E05">
        <w:rPr>
          <w:rFonts w:ascii="Monotype Corsiva" w:hAnsi="Monotype Corsiva"/>
          <w:lang w:val="pt-PT"/>
        </w:rPr>
        <w:t>+670</w:t>
      </w:r>
      <w:r w:rsidR="00233840" w:rsidRPr="00745E05">
        <w:rPr>
          <w:rFonts w:ascii="Monotype Corsiva" w:hAnsi="Monotype Corsiva"/>
          <w:lang w:val="pt-PT"/>
        </w:rPr>
        <w:t>74002083</w:t>
      </w:r>
      <w:r w:rsidR="00B80C04"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2FC" wp14:editId="755004E9">
                <wp:simplePos x="0" y="0"/>
                <wp:positionH relativeFrom="page">
                  <wp:posOffset>36576</wp:posOffset>
                </wp:positionH>
                <wp:positionV relativeFrom="paragraph">
                  <wp:posOffset>169291</wp:posOffset>
                </wp:positionV>
                <wp:extent cx="7321931" cy="284988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931" cy="28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F" w:rsidRPr="00745E05" w:rsidRDefault="00FA1A0F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FA1A0F" w:rsidRPr="00745E05" w:rsidRDefault="00FA1A0F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72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9pt;margin-top:13.35pt;width:576.5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BsAIAALk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" filled="f" stroked="f" strokecolor="white">
                <v:textbox>
                  <w:txbxContent>
                    <w:p w:rsidR="00FA1A0F" w:rsidRPr="00745E05" w:rsidRDefault="00FA1A0F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FA1A0F" w:rsidRPr="00745E05" w:rsidRDefault="00FA1A0F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77F0" w:rsidRPr="00745E05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  <w:lang w:val="pt-PT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745E05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</w:p>
    <w:p w:rsidR="0051329D" w:rsidRDefault="0051329D" w:rsidP="001B75FA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1B75FA" w:rsidP="001B75FA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 xml:space="preserve"> </w:t>
      </w:r>
      <w:r w:rsidR="0051329D"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="0051329D"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="0051329D"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1B75FA" w:rsidRDefault="001B75FA" w:rsidP="00745E05">
      <w:pPr>
        <w:rPr>
          <w:b/>
        </w:rPr>
      </w:pP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 w:rsidR="00FA1A0F">
        <w:rPr>
          <w:b/>
        </w:rPr>
        <w:tab/>
        <w:t>: …………………………...2023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p w:rsidR="001B75FA" w:rsidRDefault="001B75FA" w:rsidP="00745E05">
      <w:pPr>
        <w:rPr>
          <w:b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990"/>
        <w:gridCol w:w="810"/>
        <w:gridCol w:w="1260"/>
        <w:gridCol w:w="1170"/>
        <w:gridCol w:w="1724"/>
        <w:gridCol w:w="1966"/>
      </w:tblGrid>
      <w:tr w:rsidR="0003425D" w:rsidTr="00134553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5FA" w:rsidRPr="00847604" w:rsidRDefault="001B75FA" w:rsidP="001B75F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hd w:val="clear" w:color="auto" w:fill="00FFFF"/>
              <w:rPr>
                <w:b w:val="0"/>
              </w:rPr>
            </w:pPr>
            <w:proofErr w:type="spellStart"/>
            <w:r>
              <w:t>Sub Contractors</w:t>
            </w:r>
            <w:proofErr w:type="spellEnd"/>
            <w:r>
              <w:t xml:space="preserve"> </w:t>
            </w:r>
          </w:p>
          <w:p w:rsidR="0003425D" w:rsidRDefault="00034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3425D" w:rsidTr="004764E3">
        <w:trPr>
          <w:trHeight w:val="292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03425D" w:rsidTr="004764E3">
        <w:trPr>
          <w:trHeight w:val="29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rate applied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03425D" w:rsidTr="004764E3">
        <w:trPr>
          <w:trHeight w:val="7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2021… Gross Income (</w:t>
            </w:r>
            <w:r>
              <w:rPr>
                <w:color w:val="000000"/>
                <w:sz w:val="16"/>
                <w:szCs w:val="16"/>
              </w:rPr>
              <w:t>Including Profit from sale/transfer of property</w:t>
            </w:r>
            <w:r>
              <w:rPr>
                <w:color w:val="000000"/>
                <w:sz w:val="22"/>
                <w:szCs w:val="22"/>
              </w:rPr>
              <w:t>)  estimated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3425D" w:rsidTr="004764E3">
        <w:trPr>
          <w:trHeight w:val="5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Total Deductible Expenditure estimated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3425D" w:rsidTr="004764E3">
        <w:trPr>
          <w:trHeight w:val="2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Taxable Income of the 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Line 1-2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425D" w:rsidTr="004764E3">
        <w:trPr>
          <w:trHeight w:val="278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jc w:val="center"/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CIT Payable are applied to tax rate on Line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1st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3,368.00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3,368.00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25D" w:rsidTr="004764E3">
        <w:trPr>
          <w:trHeight w:val="27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6,736.00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3,368.00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4764E3">
        <w:trPr>
          <w:trHeight w:val="27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3rd more than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           6,737.00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                                                                     393,263.00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5D" w:rsidRDefault="0003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4764E3">
        <w:trPr>
          <w:trHeight w:val="78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Installment payable for the month (US$)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from will  line 4 divided 12 months  (1/12) </w:t>
            </w:r>
            <w:r w:rsidR="004764E3">
              <w:rPr>
                <w:color w:val="000000"/>
                <w:sz w:val="22"/>
                <w:szCs w:val="22"/>
              </w:rPr>
              <w:t>in year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4764E3" w:rsidTr="004764E3">
        <w:trPr>
          <w:trHeight w:val="7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3" w:rsidRDefault="004764E3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Overpayment adjustment (if any for </w:t>
            </w:r>
            <w:r w:rsidR="00810F1C">
              <w:rPr>
                <w:color w:val="000000"/>
                <w:sz w:val="22"/>
                <w:szCs w:val="22"/>
              </w:rPr>
              <w:t>period</w:t>
            </w:r>
            <w:proofErr w:type="gramStart"/>
            <w:r w:rsidR="00810F1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………………. …. CIT  paid </w:t>
            </w:r>
          </w:p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E3" w:rsidRDefault="004764E3">
            <w:pPr>
              <w:rPr>
                <w:color w:val="000000"/>
                <w:sz w:val="22"/>
                <w:szCs w:val="22"/>
              </w:rPr>
            </w:pPr>
          </w:p>
        </w:tc>
      </w:tr>
      <w:tr w:rsidR="004764E3" w:rsidTr="004764E3">
        <w:trPr>
          <w:trHeight w:val="5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3" w:rsidRDefault="004764E3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Actual amount paid after adjustment (US$)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E3" w:rsidRDefault="004764E3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134553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3425D" w:rsidTr="004D45EA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   Tax Installment for the  next period : </w:t>
            </w:r>
          </w:p>
        </w:tc>
      </w:tr>
      <w:tr w:rsidR="0003425D" w:rsidTr="004764E3">
        <w:trPr>
          <w:trHeight w:val="769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</w:t>
            </w:r>
            <w:r w:rsidR="004764E3">
              <w:rPr>
                <w:color w:val="000000"/>
                <w:sz w:val="22"/>
                <w:szCs w:val="22"/>
              </w:rPr>
              <w:t xml:space="preserve">CIT </w:t>
            </w:r>
            <w:r>
              <w:rPr>
                <w:color w:val="000000"/>
                <w:sz w:val="22"/>
                <w:szCs w:val="22"/>
              </w:rPr>
              <w:t xml:space="preserve">Installment for the following period?  </w:t>
            </w:r>
          </w:p>
        </w:tc>
        <w:tc>
          <w:tcPr>
            <w:tcW w:w="6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  and confirm with Timor-Leste Tax Authority, with official documents</w:t>
            </w:r>
          </w:p>
        </w:tc>
      </w:tr>
      <w:tr w:rsidR="0003425D" w:rsidTr="004764E3">
        <w:trPr>
          <w:trHeight w:val="557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693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64E3" w:rsidRDefault="004764E3" w:rsidP="0077419D"/>
    <w:p w:rsidR="004764E3" w:rsidRDefault="004764E3" w:rsidP="0077419D"/>
    <w:p w:rsidR="004764E3" w:rsidRDefault="004764E3" w:rsidP="0077419D"/>
    <w:p w:rsidR="004764E3" w:rsidRDefault="004764E3" w:rsidP="0077419D">
      <w:bookmarkStart w:id="0" w:name="_GoBack"/>
      <w:bookmarkEnd w:id="0"/>
    </w:p>
    <w:p w:rsidR="0077419D" w:rsidRDefault="003D73B4" w:rsidP="0077419D">
      <w:r>
        <w:lastRenderedPageBreak/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02716E" w:rsidRDefault="00456B2C" w:rsidP="00456B2C">
      <w:pPr>
        <w:pStyle w:val="BodyText3"/>
        <w:ind w:left="720"/>
        <w:rPr>
          <w:sz w:val="12"/>
        </w:rPr>
      </w:pPr>
      <w:r w:rsidRPr="0002716E">
        <w:rPr>
          <w:sz w:val="14"/>
          <w:szCs w:val="20"/>
        </w:rPr>
        <w:t>Account Number- 021080973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0F" w:rsidRDefault="00FA1A0F">
      <w:r>
        <w:separator/>
      </w:r>
    </w:p>
  </w:endnote>
  <w:endnote w:type="continuationSeparator" w:id="0">
    <w:p w:rsidR="00FA1A0F" w:rsidRDefault="00F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0F" w:rsidRPr="00B9158A" w:rsidRDefault="00FA1A0F" w:rsidP="00010F99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</w:t>
    </w:r>
    <w:r w:rsidRPr="00607D1C">
      <w:rPr>
        <w:sz w:val="16"/>
        <w:szCs w:val="16"/>
        <w:lang w:val="pt-PT"/>
      </w:rPr>
      <w:t>:Mr</w:t>
    </w:r>
    <w:proofErr w:type="spellEnd"/>
    <w:r w:rsidRPr="00607D1C">
      <w:rPr>
        <w:sz w:val="16"/>
        <w:szCs w:val="16"/>
        <w:lang w:val="pt-PT"/>
      </w:rPr>
      <w:t xml:space="preserve">. Agostinho G. </w:t>
    </w:r>
    <w:proofErr w:type="gramStart"/>
    <w:r w:rsidRPr="00607D1C">
      <w:rPr>
        <w:sz w:val="16"/>
        <w:szCs w:val="16"/>
        <w:lang w:val="pt-PT"/>
      </w:rPr>
      <w:t xml:space="preserve">Ramos   </w:t>
    </w:r>
    <w:proofErr w:type="spellStart"/>
    <w:r w:rsidRPr="00607D1C">
      <w:rPr>
        <w:sz w:val="16"/>
        <w:szCs w:val="16"/>
        <w:lang w:val="pt-PT"/>
      </w:rPr>
      <w:t>or</w:t>
    </w:r>
    <w:proofErr w:type="spellEnd"/>
    <w:proofErr w:type="gramEnd"/>
    <w:r w:rsidRPr="00607D1C">
      <w:rPr>
        <w:sz w:val="16"/>
        <w:szCs w:val="16"/>
        <w:lang w:val="pt-PT"/>
      </w:rPr>
      <w:t xml:space="preserve"> </w:t>
    </w:r>
    <w:hyperlink r:id="rId1" w:history="1">
      <w:r w:rsidRPr="00607D1C">
        <w:rPr>
          <w:rStyle w:val="Hyperlink"/>
          <w:sz w:val="16"/>
          <w:szCs w:val="16"/>
          <w:lang w:val="pt-PT"/>
        </w:rPr>
        <w:t>aramos@mof.gov.tl</w:t>
      </w:r>
    </w:hyperlink>
    <w:r w:rsidRPr="00607D1C">
      <w:rPr>
        <w:color w:val="0000FF"/>
        <w:sz w:val="16"/>
        <w:szCs w:val="16"/>
        <w:lang w:val="pt-PT"/>
      </w:rPr>
      <w:t xml:space="preserve">   Moises Feliciano Soares, mofsoares@mof.gov.tl.  </w:t>
    </w:r>
    <w:r w:rsidRPr="00B9158A">
      <w:rPr>
        <w:color w:val="0000FF"/>
        <w:sz w:val="16"/>
        <w:szCs w:val="16"/>
      </w:rPr>
      <w:t xml:space="preserve">Ms. Sandra M. </w:t>
    </w:r>
    <w:proofErr w:type="spellStart"/>
    <w:r w:rsidRPr="00B9158A">
      <w:rPr>
        <w:color w:val="0000FF"/>
        <w:sz w:val="16"/>
        <w:szCs w:val="16"/>
      </w:rPr>
      <w:t>fatima</w:t>
    </w:r>
    <w:proofErr w:type="spellEnd"/>
    <w:r w:rsidRPr="00B9158A">
      <w:rPr>
        <w:color w:val="0000FF"/>
        <w:sz w:val="16"/>
        <w:szCs w:val="16"/>
      </w:rPr>
      <w:t xml:space="preserve"> da Cruz, </w:t>
    </w:r>
    <w:hyperlink r:id="rId2" w:history="1">
      <w:r w:rsidRPr="00B9158A">
        <w:rPr>
          <w:rStyle w:val="Hyperlink"/>
          <w:sz w:val="16"/>
          <w:szCs w:val="16"/>
        </w:rPr>
        <w:t>smfdacruz@mof.gov.tl</w:t>
      </w:r>
    </w:hyperlink>
    <w:r w:rsidRPr="00B9158A">
      <w:rPr>
        <w:color w:val="0000FF"/>
        <w:sz w:val="16"/>
        <w:szCs w:val="16"/>
      </w:rPr>
      <w:t xml:space="preserve"> </w:t>
    </w:r>
  </w:p>
  <w:p w:rsidR="00FA1A0F" w:rsidRPr="00BF3222" w:rsidRDefault="00FA1A0F" w:rsidP="00BF3222">
    <w:pPr>
      <w:pStyle w:val="Footer"/>
    </w:pPr>
    <w:proofErr w:type="gramStart"/>
    <w:r>
      <w:rPr>
        <w:sz w:val="16"/>
        <w:szCs w:val="16"/>
      </w:rPr>
      <w:t>Form  on</w:t>
    </w:r>
    <w:proofErr w:type="gramEnd"/>
    <w:r>
      <w:rPr>
        <w:sz w:val="16"/>
        <w:szCs w:val="16"/>
      </w:rPr>
      <w:t xml:space="preserve"> Jan  2023  last update Jan  202</w:t>
    </w:r>
    <w:r w:rsidR="00B9158A">
      <w:rPr>
        <w:sz w:val="16"/>
        <w:szCs w:val="16"/>
      </w:rPr>
      <w:t xml:space="preserve">3 </w:t>
    </w:r>
    <w:r>
      <w:rPr>
        <w:sz w:val="16"/>
        <w:szCs w:val="16"/>
      </w:rPr>
      <w:t>(MBT 2021</w:t>
    </w:r>
    <w:r w:rsidRPr="00607D1C">
      <w:rPr>
        <w:sz w:val="16"/>
        <w:szCs w:val="16"/>
      </w:rPr>
      <w:t>)</w:t>
    </w:r>
    <w:r w:rsidRPr="00A8587E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0F" w:rsidRDefault="00FA1A0F">
      <w:r>
        <w:separator/>
      </w:r>
    </w:p>
  </w:footnote>
  <w:footnote w:type="continuationSeparator" w:id="0">
    <w:p w:rsidR="00FA1A0F" w:rsidRDefault="00FA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0F" w:rsidRDefault="00FA1A0F">
    <w:pPr>
      <w:pStyle w:val="Header"/>
    </w:pPr>
  </w:p>
  <w:p w:rsidR="00FA1A0F" w:rsidRDefault="00FA1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0F99"/>
    <w:rsid w:val="00017D27"/>
    <w:rsid w:val="0003425D"/>
    <w:rsid w:val="000420F6"/>
    <w:rsid w:val="00042585"/>
    <w:rsid w:val="000541BF"/>
    <w:rsid w:val="00075FC9"/>
    <w:rsid w:val="000B182F"/>
    <w:rsid w:val="0010585D"/>
    <w:rsid w:val="00116E83"/>
    <w:rsid w:val="00134553"/>
    <w:rsid w:val="001505AF"/>
    <w:rsid w:val="00164C66"/>
    <w:rsid w:val="00171896"/>
    <w:rsid w:val="00174F7C"/>
    <w:rsid w:val="00177AAC"/>
    <w:rsid w:val="00181286"/>
    <w:rsid w:val="00184DCD"/>
    <w:rsid w:val="001920DC"/>
    <w:rsid w:val="0019762D"/>
    <w:rsid w:val="001B06A6"/>
    <w:rsid w:val="001B3D2F"/>
    <w:rsid w:val="001B5EB7"/>
    <w:rsid w:val="001B75FA"/>
    <w:rsid w:val="001C181C"/>
    <w:rsid w:val="001D2DD8"/>
    <w:rsid w:val="001E32DC"/>
    <w:rsid w:val="00205549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5141"/>
    <w:rsid w:val="003272DB"/>
    <w:rsid w:val="00342B89"/>
    <w:rsid w:val="0034547B"/>
    <w:rsid w:val="003513D2"/>
    <w:rsid w:val="003740A4"/>
    <w:rsid w:val="003765AC"/>
    <w:rsid w:val="00395609"/>
    <w:rsid w:val="00395990"/>
    <w:rsid w:val="003A23A9"/>
    <w:rsid w:val="003C51B5"/>
    <w:rsid w:val="003D21E5"/>
    <w:rsid w:val="003D73B4"/>
    <w:rsid w:val="0040192B"/>
    <w:rsid w:val="004130BF"/>
    <w:rsid w:val="00445F00"/>
    <w:rsid w:val="00456B2C"/>
    <w:rsid w:val="004764E3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45EA"/>
    <w:rsid w:val="004D5576"/>
    <w:rsid w:val="004D5B48"/>
    <w:rsid w:val="00510E26"/>
    <w:rsid w:val="0051329D"/>
    <w:rsid w:val="0051452E"/>
    <w:rsid w:val="00527DE1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D6CA8"/>
    <w:rsid w:val="007F2F54"/>
    <w:rsid w:val="007F50B3"/>
    <w:rsid w:val="00802860"/>
    <w:rsid w:val="00810F1C"/>
    <w:rsid w:val="00821977"/>
    <w:rsid w:val="008426F6"/>
    <w:rsid w:val="00847604"/>
    <w:rsid w:val="00861C6C"/>
    <w:rsid w:val="00894D3C"/>
    <w:rsid w:val="008E497E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3051F"/>
    <w:rsid w:val="00A4462C"/>
    <w:rsid w:val="00A44A79"/>
    <w:rsid w:val="00A65A6D"/>
    <w:rsid w:val="00AA26C5"/>
    <w:rsid w:val="00B16869"/>
    <w:rsid w:val="00B23672"/>
    <w:rsid w:val="00B802B5"/>
    <w:rsid w:val="00B80C04"/>
    <w:rsid w:val="00B819FF"/>
    <w:rsid w:val="00B9158A"/>
    <w:rsid w:val="00B932AA"/>
    <w:rsid w:val="00BA4E00"/>
    <w:rsid w:val="00BE3EF2"/>
    <w:rsid w:val="00BF3222"/>
    <w:rsid w:val="00BF7D4B"/>
    <w:rsid w:val="00C0383C"/>
    <w:rsid w:val="00C150ED"/>
    <w:rsid w:val="00C4045D"/>
    <w:rsid w:val="00C42052"/>
    <w:rsid w:val="00C43E66"/>
    <w:rsid w:val="00C444D8"/>
    <w:rsid w:val="00C45896"/>
    <w:rsid w:val="00C52316"/>
    <w:rsid w:val="00C52509"/>
    <w:rsid w:val="00C66A46"/>
    <w:rsid w:val="00C66C9C"/>
    <w:rsid w:val="00C76E2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E23E00"/>
    <w:rsid w:val="00E24F3C"/>
    <w:rsid w:val="00E34C4E"/>
    <w:rsid w:val="00E55811"/>
    <w:rsid w:val="00E74DA6"/>
    <w:rsid w:val="00E77B8B"/>
    <w:rsid w:val="00E81E69"/>
    <w:rsid w:val="00E94174"/>
    <w:rsid w:val="00EC4351"/>
    <w:rsid w:val="00EF2E55"/>
    <w:rsid w:val="00F0525E"/>
    <w:rsid w:val="00F1782E"/>
    <w:rsid w:val="00F62965"/>
    <w:rsid w:val="00F63D1C"/>
    <w:rsid w:val="00F65A49"/>
    <w:rsid w:val="00F750AC"/>
    <w:rsid w:val="00F85021"/>
    <w:rsid w:val="00FA1A0F"/>
    <w:rsid w:val="00FA5256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dacruz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2DC3E8B0</Template>
  <TotalTime>96</TotalTime>
  <Pages>2</Pages>
  <Words>412</Words>
  <Characters>8113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8508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Moises Feliciano Soares</cp:lastModifiedBy>
  <cp:revision>8</cp:revision>
  <cp:lastPrinted>2017-02-06T07:58:00Z</cp:lastPrinted>
  <dcterms:created xsi:type="dcterms:W3CDTF">2022-02-07T07:06:00Z</dcterms:created>
  <dcterms:modified xsi:type="dcterms:W3CDTF">2023-01-10T03:09:00Z</dcterms:modified>
</cp:coreProperties>
</file>