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5282565</wp:posOffset>
            </wp:positionH>
            <wp:positionV relativeFrom="margin">
              <wp:posOffset>5715</wp:posOffset>
            </wp:positionV>
            <wp:extent cx="895350" cy="733425"/>
            <wp:effectExtent l="0" t="0" r="0" b="9525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proofErr w:type="spellStart"/>
      <w:r w:rsidR="001C27C6">
        <w:rPr>
          <w:rFonts w:ascii="Monotype Corsiva" w:hAnsi="Monotype Corsiva"/>
          <w:sz w:val="22"/>
          <w:lang w:val="pt-PT"/>
        </w:rPr>
        <w:t>Aitarak</w:t>
      </w:r>
      <w:proofErr w:type="spellEnd"/>
      <w:r w:rsidR="001C27C6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1C27C6">
        <w:rPr>
          <w:rFonts w:ascii="Monotype Corsiva" w:hAnsi="Monotype Corsiva"/>
          <w:sz w:val="22"/>
          <w:lang w:val="pt-PT"/>
        </w:rPr>
        <w:t>Larak</w:t>
      </w:r>
      <w:proofErr w:type="spellEnd"/>
      <w:r w:rsidR="001C27C6">
        <w:rPr>
          <w:rFonts w:ascii="Monotype Corsiva" w:hAnsi="Monotype Corsiva"/>
          <w:sz w:val="22"/>
          <w:lang w:val="pt-PT"/>
        </w:rPr>
        <w:t xml:space="preserve">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proofErr w:type="spellStart"/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</w:t>
      </w:r>
      <w:proofErr w:type="spellEnd"/>
      <w:r w:rsidR="00727654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727654">
        <w:rPr>
          <w:rFonts w:ascii="Monotype Corsiva" w:hAnsi="Monotype Corsiva"/>
          <w:sz w:val="22"/>
          <w:lang w:val="pt-PT"/>
        </w:rPr>
        <w:t>Laran</w:t>
      </w:r>
      <w:proofErr w:type="spellEnd"/>
      <w:r w:rsidR="00727654">
        <w:rPr>
          <w:rFonts w:ascii="Monotype Corsiva" w:hAnsi="Monotype Corsiva"/>
          <w:sz w:val="22"/>
          <w:lang w:val="pt-PT"/>
        </w:rPr>
        <w:t xml:space="preserve">, </w:t>
      </w:r>
      <w:proofErr w:type="spellStart"/>
      <w:r w:rsidR="00727654">
        <w:rPr>
          <w:rFonts w:ascii="Monotype Corsiva" w:hAnsi="Monotype Corsiva"/>
          <w:sz w:val="22"/>
          <w:lang w:val="pt-PT"/>
        </w:rPr>
        <w:t>Dili</w:t>
      </w:r>
      <w:proofErr w:type="spellEnd"/>
      <w:r w:rsidR="00727654">
        <w:rPr>
          <w:rFonts w:ascii="Monotype Corsiva" w:hAnsi="Monotype Corsiva"/>
          <w:sz w:val="22"/>
          <w:lang w:val="pt-PT"/>
        </w:rPr>
        <w:t>, Timor Leste</w:t>
      </w:r>
    </w:p>
    <w:p w:rsidR="00AB424C" w:rsidRDefault="001C27C6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 wp14:anchorId="0BDB17C4" wp14:editId="6F2B6A75">
            <wp:simplePos x="0" y="0"/>
            <wp:positionH relativeFrom="column">
              <wp:posOffset>-695325</wp:posOffset>
            </wp:positionH>
            <wp:positionV relativeFrom="paragraph">
              <wp:posOffset>189865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E2BCE" wp14:editId="283358CD">
                <wp:simplePos x="0" y="0"/>
                <wp:positionH relativeFrom="column">
                  <wp:posOffset>-485775</wp:posOffset>
                </wp:positionH>
                <wp:positionV relativeFrom="paragraph">
                  <wp:posOffset>189865</wp:posOffset>
                </wp:positionV>
                <wp:extent cx="7023735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A32BEA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A32BEA" w:rsidRDefault="00AB424C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2B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14.9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" filled="f" stroked="f" strokecolor="white">
                <v:textbox>
                  <w:txbxContent>
                    <w:p w:rsidR="00AB424C" w:rsidRPr="00A32BEA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A32BEA" w:rsidRDefault="00AB424C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24C" w:rsidRPr="001C27C6">
        <w:rPr>
          <w:rFonts w:ascii="Monotype Corsiva" w:hAnsi="Monotype Corsiva"/>
          <w:sz w:val="22"/>
        </w:rPr>
        <w:t xml:space="preserve"> </w:t>
      </w:r>
      <w:hyperlink r:id="rId10" w:history="1">
        <w:r w:rsidRPr="00D31DCB">
          <w:rPr>
            <w:rStyle w:val="Hyperlink"/>
            <w:rFonts w:ascii="Monotype Corsiva" w:hAnsi="Monotype Corsiva"/>
            <w:sz w:val="22"/>
          </w:rPr>
          <w:t>www.mof.gov.tl/www.attl.gov.tl</w:t>
        </w:r>
      </w:hyperlink>
      <w:r>
        <w:rPr>
          <w:rFonts w:ascii="Monotype Corsiva" w:hAnsi="Monotype Corsiva"/>
          <w:sz w:val="22"/>
        </w:rPr>
        <w:t xml:space="preserve">. </w:t>
      </w:r>
      <w:r w:rsidR="009A4F51">
        <w:rPr>
          <w:rFonts w:ascii="Monotype Corsiva" w:hAnsi="Monotype Corsiva"/>
          <w:sz w:val="22"/>
        </w:rPr>
        <w:t>,  Phone- +(670)  74002083</w:t>
      </w:r>
      <w:bookmarkStart w:id="0" w:name="_GoBack"/>
      <w:bookmarkEnd w:id="0"/>
    </w:p>
    <w:p w:rsidR="00AB424C" w:rsidRDefault="00AB424C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912AA3" w:rsidRPr="00027117" w:rsidRDefault="00912AA3"/>
    <w:p w:rsidR="00912AA3" w:rsidRDefault="0006492B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ED25D5">
        <w:rPr>
          <w:color w:val="000000" w:themeColor="text1"/>
        </w:rPr>
        <w:t>Bayu-Undan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</w:t>
      </w:r>
      <w:r w:rsidR="0062075A">
        <w:rPr>
          <w:b/>
        </w:rPr>
        <w:t>2022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87"/>
        <w:gridCol w:w="1747"/>
        <w:gridCol w:w="1583"/>
        <w:gridCol w:w="2340"/>
      </w:tblGrid>
      <w:tr w:rsidR="00D131F7" w:rsidRPr="00A104FF" w:rsidTr="0066527C">
        <w:trPr>
          <w:trHeight w:val="1097"/>
        </w:trPr>
        <w:tc>
          <w:tcPr>
            <w:tcW w:w="2023" w:type="dxa"/>
            <w:shd w:val="clear" w:color="auto" w:fill="E6E6E6"/>
          </w:tcPr>
          <w:p w:rsidR="00D131F7" w:rsidRPr="00A104FF" w:rsidRDefault="00D131F7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former JPDA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E6E6E6"/>
          </w:tcPr>
          <w:p w:rsidR="00D131F7" w:rsidRPr="00A104FF" w:rsidRDefault="00D131F7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D131F7" w:rsidRPr="001B2FC5" w:rsidRDefault="00D131F7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Gross Income They Ear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Or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VATABLE Value</w:t>
            </w:r>
          </w:p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(US$)</w:t>
            </w:r>
          </w:p>
        </w:tc>
        <w:tc>
          <w:tcPr>
            <w:tcW w:w="2340" w:type="dxa"/>
            <w:shd w:val="clear" w:color="auto" w:fill="E6E6E6"/>
          </w:tcPr>
          <w:p w:rsidR="00D131F7" w:rsidRPr="00A104FF" w:rsidRDefault="00D131F7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D131F7" w:rsidRPr="00A104FF" w:rsidRDefault="00D131F7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Maintain with 9% in accordance with  Art. 3.4 of Amended TOBUCA</w:t>
            </w:r>
            <w:r w:rsidRPr="0072765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131F7" w:rsidRPr="00A104FF" w:rsidTr="0066527C">
        <w:tc>
          <w:tcPr>
            <w:tcW w:w="2023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D131F7" w:rsidRPr="00A104FF" w:rsidTr="0066527C">
        <w:trPr>
          <w:trHeight w:val="269"/>
        </w:trPr>
        <w:tc>
          <w:tcPr>
            <w:tcW w:w="2023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131F7" w:rsidRPr="00A104FF" w:rsidRDefault="00D131F7" w:rsidP="00D131F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856016" w:rsidRPr="00A104FF" w:rsidTr="0066527C">
        <w:tc>
          <w:tcPr>
            <w:tcW w:w="774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D131F7">
        <w:tc>
          <w:tcPr>
            <w:tcW w:w="6157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923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 : the Federal Reserve Ban</w:t>
      </w:r>
      <w:r w:rsidR="00482AE0">
        <w:rPr>
          <w:sz w:val="20"/>
        </w:rPr>
        <w:t xml:space="preserve">k of New York 33 Liberty Street, NY 10045, U.S.A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 : FRNYUS33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 : Banking and Payments Authority of Petroleum Fund Account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>
        <w:rPr>
          <w:sz w:val="20"/>
        </w:rPr>
        <w:tab/>
      </w:r>
      <w:r>
        <w:rPr>
          <w:sz w:val="20"/>
        </w:rPr>
        <w:tab/>
        <w:t>:  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proofErr w:type="gramStart"/>
      <w:r>
        <w:t>E</w:t>
      </w:r>
      <w:r w:rsidR="00A75308">
        <w:t>mail :</w:t>
      </w:r>
      <w:proofErr w:type="gramEnd"/>
      <w:r w:rsidR="00A75308">
        <w:t xml:space="preserve"> ____________________________________________(Clear)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proofErr w:type="gramStart"/>
      <w:r w:rsidRPr="000D7626">
        <w:rPr>
          <w:sz w:val="22"/>
          <w:szCs w:val="22"/>
        </w:rPr>
        <w:t>)_</w:t>
      </w:r>
      <w:proofErr w:type="gramEnd"/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536F38" w:rsidRDefault="00536F38" w:rsidP="00536F38">
      <w:pPr>
        <w:pStyle w:val="BodyText3"/>
        <w:jc w:val="left"/>
        <w:rPr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t>Annex List of</w:t>
      </w:r>
      <w:r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C3DDB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>Tax J</w:t>
      </w:r>
      <w:r w:rsidR="00536F38">
        <w:rPr>
          <w:b w:val="0"/>
          <w:sz w:val="20"/>
        </w:rPr>
        <w:t xml:space="preserve">urisdiction on </w:t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="00536F38" w:rsidRPr="00ED25D5">
        <w:rPr>
          <w:b w:val="0"/>
          <w:color w:val="000000" w:themeColor="text1"/>
          <w:sz w:val="20"/>
        </w:rPr>
        <w:t xml:space="preserve">JPDA </w:t>
      </w:r>
      <w:r w:rsidR="00536F38">
        <w:rPr>
          <w:b w:val="0"/>
          <w:sz w:val="20"/>
        </w:rPr>
        <w:t xml:space="preserve">Annex </w:t>
      </w:r>
      <w:r w:rsidR="004B45EB">
        <w:rPr>
          <w:b w:val="0"/>
          <w:sz w:val="20"/>
        </w:rPr>
        <w:t>F (Bayu-Undan</w:t>
      </w:r>
      <w:r w:rsidR="00536F38">
        <w:rPr>
          <w:b w:val="0"/>
          <w:sz w:val="20"/>
        </w:rPr>
        <w:t xml:space="preserve">)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D131F7" w:rsidRPr="00AB288F" w:rsidTr="000B1FF8">
        <w:trPr>
          <w:trHeight w:val="326"/>
        </w:trPr>
        <w:tc>
          <w:tcPr>
            <w:tcW w:w="556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D131F7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D131F7" w:rsidRPr="00AB288F" w:rsidTr="000B1FF8">
        <w:trPr>
          <w:trHeight w:val="198"/>
        </w:trPr>
        <w:tc>
          <w:tcPr>
            <w:tcW w:w="556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131F7" w:rsidRPr="00AB288F" w:rsidRDefault="00D131F7" w:rsidP="00D131F7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</w:tcPr>
          <w:p w:rsidR="00D131F7" w:rsidRPr="00AB288F" w:rsidRDefault="00D131F7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 = A x 9%</w:t>
            </w: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ED25D5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CD5E48">
        <w:rPr>
          <w:b w:val="0"/>
          <w:sz w:val="20"/>
        </w:rPr>
        <w:t>2022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r w:rsidR="004E7043">
        <w:rPr>
          <w:b w:val="0"/>
          <w:sz w:val="20"/>
        </w:rPr>
        <w:t>Declare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default" r:id="rId11"/>
      <w:footerReference w:type="default" r:id="rId12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19" w:rsidRPr="001A4A8C" w:rsidRDefault="00217119" w:rsidP="00217119">
    <w:pPr>
      <w:pStyle w:val="Footer"/>
      <w:pBdr>
        <w:top w:val="thinThickSmallGap" w:sz="24" w:space="1" w:color="622423"/>
      </w:pBdr>
      <w:rPr>
        <w:color w:val="0000FF"/>
        <w:sz w:val="16"/>
        <w:szCs w:val="20"/>
        <w:lang w:val="pt-PT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E-mails:</w:t>
    </w:r>
    <w:r>
      <w:rPr>
        <w:lang w:val="pt-PT"/>
      </w:rPr>
      <w:t>Mr</w:t>
    </w:r>
    <w:proofErr w:type="spellEnd"/>
    <w:r>
      <w:rPr>
        <w:lang w:val="pt-PT"/>
      </w:rPr>
      <w:t xml:space="preserve">. Agostinho G. </w:t>
    </w:r>
    <w:proofErr w:type="gramStart"/>
    <w:r>
      <w:rPr>
        <w:lang w:val="pt-PT"/>
      </w:rPr>
      <w:t xml:space="preserve">Ramos </w:t>
    </w:r>
    <w:r w:rsidRPr="001A4A8C">
      <w:rPr>
        <w:sz w:val="16"/>
        <w:szCs w:val="20"/>
        <w:lang w:val="pt-PT"/>
      </w:rPr>
      <w:t xml:space="preserve">  </w:t>
    </w:r>
    <w:proofErr w:type="spellStart"/>
    <w:r w:rsidRPr="001A4A8C">
      <w:rPr>
        <w:sz w:val="16"/>
        <w:szCs w:val="20"/>
        <w:lang w:val="pt-PT"/>
      </w:rPr>
      <w:t>or</w:t>
    </w:r>
    <w:proofErr w:type="spellEnd"/>
    <w:proofErr w:type="gramEnd"/>
    <w:r w:rsidRPr="001A4A8C">
      <w:rPr>
        <w:sz w:val="16"/>
        <w:szCs w:val="20"/>
        <w:lang w:val="pt-PT"/>
      </w:rPr>
      <w:t xml:space="preserve"> </w:t>
    </w:r>
    <w:hyperlink r:id="rId1" w:history="1">
      <w:r w:rsidRPr="001A4A8C">
        <w:rPr>
          <w:rStyle w:val="Hyperlink"/>
          <w:sz w:val="16"/>
          <w:szCs w:val="20"/>
          <w:lang w:val="pt-PT"/>
        </w:rPr>
        <w:t>aramos@mof.gov.tl</w:t>
      </w:r>
    </w:hyperlink>
    <w:r w:rsidRPr="001A4A8C">
      <w:rPr>
        <w:color w:val="0000FF"/>
        <w:sz w:val="16"/>
        <w:szCs w:val="20"/>
        <w:lang w:val="pt-PT"/>
      </w:rPr>
      <w:t xml:space="preserve">   Moises Feliciano Soares, mofsoares@mof.gov.tl.  </w:t>
    </w:r>
    <w:r>
      <w:rPr>
        <w:color w:val="0000FF"/>
        <w:sz w:val="16"/>
        <w:szCs w:val="20"/>
        <w:lang w:val="pt-PT"/>
      </w:rPr>
      <w:t xml:space="preserve">Ms. Sandra M. </w:t>
    </w:r>
    <w:proofErr w:type="spellStart"/>
    <w:r>
      <w:rPr>
        <w:color w:val="0000FF"/>
        <w:sz w:val="16"/>
        <w:szCs w:val="20"/>
        <w:lang w:val="pt-PT"/>
      </w:rPr>
      <w:t>fatima</w:t>
    </w:r>
    <w:proofErr w:type="spellEnd"/>
    <w:r>
      <w:rPr>
        <w:color w:val="0000FF"/>
        <w:sz w:val="16"/>
        <w:szCs w:val="20"/>
        <w:lang w:val="pt-PT"/>
      </w:rPr>
      <w:t xml:space="preserve"> da Cruz, </w:t>
    </w:r>
    <w:hyperlink r:id="rId2" w:history="1">
      <w:r w:rsidRPr="001A4A8C">
        <w:rPr>
          <w:rStyle w:val="Hyperlink"/>
          <w:sz w:val="16"/>
          <w:szCs w:val="20"/>
          <w:lang w:val="pt-PT"/>
        </w:rPr>
        <w:t>smfdacruz@mof.gov.tl</w:t>
      </w:r>
    </w:hyperlink>
    <w:r w:rsidR="004E7043">
      <w:rPr>
        <w:color w:val="0000FF"/>
        <w:sz w:val="16"/>
        <w:szCs w:val="20"/>
        <w:lang w:val="pt-PT"/>
      </w:rPr>
      <w:t xml:space="preserve"> </w:t>
    </w:r>
    <w:proofErr w:type="spellStart"/>
    <w:r w:rsidR="00A13984">
      <w:rPr>
        <w:color w:val="0000FF"/>
        <w:sz w:val="16"/>
        <w:szCs w:val="20"/>
        <w:lang w:val="pt-PT"/>
      </w:rPr>
      <w:t>or</w:t>
    </w:r>
    <w:proofErr w:type="spellEnd"/>
    <w:r w:rsidR="00A13984">
      <w:rPr>
        <w:color w:val="0000FF"/>
        <w:sz w:val="16"/>
        <w:szCs w:val="20"/>
        <w:lang w:val="pt-PT"/>
      </w:rPr>
      <w:t xml:space="preserve"> </w:t>
    </w:r>
    <w:proofErr w:type="spellStart"/>
    <w:r w:rsidR="00A13984">
      <w:rPr>
        <w:color w:val="0000FF"/>
        <w:sz w:val="16"/>
        <w:szCs w:val="20"/>
        <w:lang w:val="pt-PT"/>
      </w:rPr>
      <w:t>Jose</w:t>
    </w:r>
    <w:proofErr w:type="spellEnd"/>
    <w:r w:rsidR="00A13984">
      <w:rPr>
        <w:color w:val="0000FF"/>
        <w:sz w:val="16"/>
        <w:szCs w:val="20"/>
        <w:lang w:val="pt-PT"/>
      </w:rPr>
      <w:t xml:space="preserve"> Caetano Sarmento, </w:t>
    </w:r>
    <w:hyperlink r:id="rId3" w:history="1">
      <w:r w:rsidR="00A13984" w:rsidRPr="00D31DCB">
        <w:rPr>
          <w:rStyle w:val="Hyperlink"/>
          <w:sz w:val="16"/>
          <w:szCs w:val="20"/>
          <w:lang w:val="pt-PT"/>
        </w:rPr>
        <w:t>jsarmento@mof.gov.tl</w:t>
      </w:r>
    </w:hyperlink>
    <w:r w:rsidR="00A13984">
      <w:rPr>
        <w:color w:val="0000FF"/>
        <w:sz w:val="16"/>
        <w:szCs w:val="20"/>
        <w:lang w:val="pt-PT"/>
      </w:rPr>
      <w:t xml:space="preserve">. </w:t>
    </w:r>
  </w:p>
  <w:p w:rsidR="00217119" w:rsidRPr="00A8587E" w:rsidRDefault="004E7043" w:rsidP="00217119">
    <w:pPr>
      <w:pStyle w:val="Footer"/>
    </w:pPr>
    <w:proofErr w:type="gramStart"/>
    <w:r>
      <w:rPr>
        <w:sz w:val="16"/>
      </w:rPr>
      <w:t>Form  on</w:t>
    </w:r>
    <w:proofErr w:type="gramEnd"/>
    <w:r>
      <w:rPr>
        <w:sz w:val="16"/>
      </w:rPr>
      <w:t xml:space="preserve"> Jan </w:t>
    </w:r>
    <w:r w:rsidR="00217119">
      <w:rPr>
        <w:sz w:val="16"/>
      </w:rPr>
      <w:t xml:space="preserve"> </w:t>
    </w:r>
    <w:r>
      <w:rPr>
        <w:sz w:val="16"/>
      </w:rPr>
      <w:t>2021</w:t>
    </w:r>
    <w:r w:rsidR="00217119">
      <w:rPr>
        <w:sz w:val="16"/>
      </w:rPr>
      <w:t xml:space="preserve"> last update </w:t>
    </w:r>
    <w:r>
      <w:rPr>
        <w:sz w:val="16"/>
      </w:rPr>
      <w:t xml:space="preserve">December </w:t>
    </w:r>
    <w:r w:rsidR="00217119">
      <w:rPr>
        <w:sz w:val="16"/>
      </w:rPr>
      <w:t xml:space="preserve"> 20</w:t>
    </w:r>
    <w:r>
      <w:rPr>
        <w:sz w:val="16"/>
      </w:rPr>
      <w:t>21 (MBT 2020</w:t>
    </w:r>
    <w:r w:rsidR="00217119">
      <w:rPr>
        <w:sz w:val="16"/>
      </w:rPr>
      <w:t>)</w:t>
    </w:r>
    <w:r w:rsidR="00217119" w:rsidRPr="00A8587E">
      <w:t xml:space="preserve"> </w:t>
    </w:r>
  </w:p>
  <w:p w:rsidR="00790869" w:rsidRPr="00EF1FD8" w:rsidRDefault="00790869" w:rsidP="00EF1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35676"/>
    <w:rsid w:val="0004252D"/>
    <w:rsid w:val="0006492B"/>
    <w:rsid w:val="000A2441"/>
    <w:rsid w:val="000B1FF8"/>
    <w:rsid w:val="000D7626"/>
    <w:rsid w:val="000E3DFE"/>
    <w:rsid w:val="00150BA5"/>
    <w:rsid w:val="00157FA1"/>
    <w:rsid w:val="00162CDA"/>
    <w:rsid w:val="0016343D"/>
    <w:rsid w:val="00165FE3"/>
    <w:rsid w:val="00171BDB"/>
    <w:rsid w:val="00174BDD"/>
    <w:rsid w:val="001A0388"/>
    <w:rsid w:val="001B2FC5"/>
    <w:rsid w:val="001C27C6"/>
    <w:rsid w:val="001D12B9"/>
    <w:rsid w:val="00217119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E7043"/>
    <w:rsid w:val="004F7DE0"/>
    <w:rsid w:val="00506450"/>
    <w:rsid w:val="00511723"/>
    <w:rsid w:val="00524077"/>
    <w:rsid w:val="00536F38"/>
    <w:rsid w:val="00542430"/>
    <w:rsid w:val="0055134D"/>
    <w:rsid w:val="005614BC"/>
    <w:rsid w:val="005C3DDB"/>
    <w:rsid w:val="005C55E3"/>
    <w:rsid w:val="005E2E13"/>
    <w:rsid w:val="00612781"/>
    <w:rsid w:val="0062075A"/>
    <w:rsid w:val="006302CC"/>
    <w:rsid w:val="00631EE1"/>
    <w:rsid w:val="00654292"/>
    <w:rsid w:val="00660B9C"/>
    <w:rsid w:val="0066442B"/>
    <w:rsid w:val="0066527C"/>
    <w:rsid w:val="00676E2B"/>
    <w:rsid w:val="006772A4"/>
    <w:rsid w:val="0068153A"/>
    <w:rsid w:val="00697E28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F73EE"/>
    <w:rsid w:val="008031EF"/>
    <w:rsid w:val="00816AE9"/>
    <w:rsid w:val="00817FD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71276"/>
    <w:rsid w:val="00980181"/>
    <w:rsid w:val="00980CDE"/>
    <w:rsid w:val="009907FA"/>
    <w:rsid w:val="00992B3B"/>
    <w:rsid w:val="009A2C3B"/>
    <w:rsid w:val="009A4F51"/>
    <w:rsid w:val="009C6915"/>
    <w:rsid w:val="009E1241"/>
    <w:rsid w:val="009E5A15"/>
    <w:rsid w:val="00A104FF"/>
    <w:rsid w:val="00A13984"/>
    <w:rsid w:val="00A14421"/>
    <w:rsid w:val="00A16F1D"/>
    <w:rsid w:val="00A31377"/>
    <w:rsid w:val="00A3166B"/>
    <w:rsid w:val="00A32BEA"/>
    <w:rsid w:val="00A36A2C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90258"/>
    <w:rsid w:val="00B93195"/>
    <w:rsid w:val="00BA5355"/>
    <w:rsid w:val="00BB09FD"/>
    <w:rsid w:val="00BD7762"/>
    <w:rsid w:val="00C86DDE"/>
    <w:rsid w:val="00C909B1"/>
    <w:rsid w:val="00CB7B4E"/>
    <w:rsid w:val="00CD0A45"/>
    <w:rsid w:val="00CD5E48"/>
    <w:rsid w:val="00CE54B6"/>
    <w:rsid w:val="00D131F7"/>
    <w:rsid w:val="00D26312"/>
    <w:rsid w:val="00D33C93"/>
    <w:rsid w:val="00D4085F"/>
    <w:rsid w:val="00D4223A"/>
    <w:rsid w:val="00D65CAE"/>
    <w:rsid w:val="00D7320F"/>
    <w:rsid w:val="00E13097"/>
    <w:rsid w:val="00E26361"/>
    <w:rsid w:val="00E40796"/>
    <w:rsid w:val="00E528F5"/>
    <w:rsid w:val="00E941C2"/>
    <w:rsid w:val="00ED25D5"/>
    <w:rsid w:val="00ED4C85"/>
    <w:rsid w:val="00ED643E"/>
    <w:rsid w:val="00EF1FD8"/>
    <w:rsid w:val="00EF4086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f.gov.tl/www.attl.gov.t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sarmento@mof.gov.tl" TargetMode="External"/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9F2DAC68</Template>
  <TotalTime>9</TotalTime>
  <Pages>2</Pages>
  <Words>434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3471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Moises Feliciano Soares</cp:lastModifiedBy>
  <cp:revision>6</cp:revision>
  <cp:lastPrinted>2014-01-07T01:45:00Z</cp:lastPrinted>
  <dcterms:created xsi:type="dcterms:W3CDTF">2022-02-07T06:26:00Z</dcterms:created>
  <dcterms:modified xsi:type="dcterms:W3CDTF">2022-08-08T05:39:00Z</dcterms:modified>
</cp:coreProperties>
</file>