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895350" cy="728980"/>
            <wp:effectExtent l="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0A53">
        <w:rPr>
          <w:lang w:val="pt-BR"/>
        </w:rPr>
        <w:t xml:space="preserve">  </w:t>
      </w:r>
      <w:r w:rsidR="00A81EAA">
        <w:rPr>
          <w:noProof/>
        </w:rPr>
        <w:drawing>
          <wp:inline distT="0" distB="0" distL="0" distR="0" wp14:anchorId="0905127D" wp14:editId="22A2FBBD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bookmarkStart w:id="0" w:name="_GoBack"/>
      <w:bookmarkEnd w:id="0"/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Pr="00D23353" w:rsidRDefault="008373FC" w:rsidP="003156BA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EF3144">
        <w:rPr>
          <w:b/>
          <w:bCs/>
          <w:sz w:val="18"/>
          <w:lang w:val="pt-PT"/>
        </w:rPr>
        <w:t>DIRE</w:t>
      </w:r>
      <w:r w:rsidR="000704A1" w:rsidRPr="00D23353">
        <w:rPr>
          <w:b/>
          <w:bCs/>
          <w:sz w:val="18"/>
          <w:lang w:val="pt-PT"/>
        </w:rPr>
        <w:t>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</w:t>
      </w:r>
      <w:r w:rsidR="003156BA" w:rsidRPr="00D23353">
        <w:rPr>
          <w:b/>
          <w:bCs/>
          <w:sz w:val="18"/>
          <w:lang w:val="pt-PT"/>
        </w:rPr>
        <w:t>P</w:t>
      </w:r>
      <w:r w:rsidR="003156BA" w:rsidRPr="00D23353">
        <w:rPr>
          <w:b/>
          <w:sz w:val="18"/>
          <w:lang w:val="pt-PT"/>
        </w:rPr>
        <w:t>ETROLIFERAS E</w:t>
      </w:r>
      <w:r w:rsidR="000704A1" w:rsidRPr="00D23353">
        <w:rPr>
          <w:b/>
          <w:sz w:val="18"/>
          <w:lang w:val="pt-PT"/>
        </w:rPr>
        <w:t xml:space="preserve"> MINERAIS</w:t>
      </w: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3156BA">
        <w:rPr>
          <w:rFonts w:ascii="Monotype Corsiva" w:hAnsi="Monotype Corsiva"/>
          <w:sz w:val="22"/>
          <w:lang w:val="pt-PT"/>
        </w:rPr>
        <w:t xml:space="preserve">Aitarak Laran, </w:t>
      </w:r>
      <w:r w:rsidR="000704A1" w:rsidRPr="00EF09F8">
        <w:rPr>
          <w:rFonts w:ascii="Monotype Corsiva" w:hAnsi="Monotype Corsiva"/>
          <w:sz w:val="22"/>
          <w:lang w:val="pt-PT"/>
        </w:rPr>
        <w:t>Avenida</w:t>
      </w:r>
      <w:r w:rsidR="003156BA">
        <w:rPr>
          <w:rFonts w:ascii="Monotype Corsiva" w:hAnsi="Monotype Corsiva"/>
          <w:sz w:val="22"/>
          <w:lang w:val="pt-PT"/>
        </w:rPr>
        <w:t xml:space="preserve"> Presidente Nicolao Lobato, </w:t>
      </w:r>
      <w:r w:rsidR="008373FC">
        <w:rPr>
          <w:rFonts w:ascii="Monotype Corsiva" w:hAnsi="Monotype Corsiva"/>
          <w:sz w:val="22"/>
          <w:lang w:val="pt-PT"/>
        </w:rPr>
        <w:t>Dili, Timor Leste</w:t>
      </w:r>
    </w:p>
    <w:p w:rsidR="000704A1" w:rsidRDefault="002F6D5C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 wp14:anchorId="69C17113" wp14:editId="3D1BDAB7">
            <wp:simplePos x="0" y="0"/>
            <wp:positionH relativeFrom="page">
              <wp:align>center</wp:align>
            </wp:positionH>
            <wp:positionV relativeFrom="paragraph">
              <wp:posOffset>238760</wp:posOffset>
            </wp:positionV>
            <wp:extent cx="7280275" cy="186598"/>
            <wp:effectExtent l="0" t="0" r="0" b="444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86598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23471" wp14:editId="2BA2C7A4">
                <wp:simplePos x="0" y="0"/>
                <wp:positionH relativeFrom="column">
                  <wp:posOffset>-414020</wp:posOffset>
                </wp:positionH>
                <wp:positionV relativeFrom="paragraph">
                  <wp:posOffset>167640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D8" w:rsidRPr="00611642" w:rsidRDefault="004F25D8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4F25D8" w:rsidRPr="00611642" w:rsidRDefault="004F25D8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34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6pt;margin-top:13.2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" filled="f" stroked="f" strokecolor="white">
                <v:textbox>
                  <w:txbxContent>
                    <w:p w:rsidR="004F25D8" w:rsidRPr="00611642" w:rsidRDefault="004F25D8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4F25D8" w:rsidRPr="00611642" w:rsidRDefault="004F25D8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4A1" w:rsidRPr="002F6D5C">
        <w:rPr>
          <w:rFonts w:ascii="Monotype Corsiva" w:hAnsi="Monotype Corsiva"/>
          <w:sz w:val="22"/>
          <w:lang w:val="pt-PT"/>
        </w:rPr>
        <w:t xml:space="preserve"> </w:t>
      </w:r>
      <w:hyperlink r:id="rId10" w:history="1">
        <w:r w:rsidR="003156BA" w:rsidRPr="002F6D5C">
          <w:rPr>
            <w:rStyle w:val="Hyperlink"/>
            <w:rFonts w:ascii="Monotype Corsiva" w:hAnsi="Monotype Corsiva"/>
            <w:sz w:val="22"/>
            <w:lang w:val="pt-PT"/>
          </w:rPr>
          <w:t>www.mof.gov.tl/www.attl.gov.tl</w:t>
        </w:r>
      </w:hyperlink>
      <w:r w:rsidR="003156BA" w:rsidRPr="002F6D5C">
        <w:rPr>
          <w:rFonts w:ascii="Monotype Corsiva" w:hAnsi="Monotype Corsiva"/>
          <w:sz w:val="22"/>
          <w:lang w:val="pt-PT"/>
        </w:rPr>
        <w:t xml:space="preserve">. </w:t>
      </w:r>
      <w:r w:rsidR="000704A1" w:rsidRPr="002F6D5C">
        <w:rPr>
          <w:rFonts w:ascii="Monotype Corsiva" w:hAnsi="Monotype Corsiva"/>
          <w:lang w:val="pt-PT"/>
        </w:rPr>
        <w:t xml:space="preserve"> </w:t>
      </w:r>
      <w:r w:rsidR="000704A1" w:rsidRPr="007373AD">
        <w:rPr>
          <w:rFonts w:ascii="Monotype Corsiva" w:hAnsi="Monotype Corsiva"/>
        </w:rPr>
        <w:t xml:space="preserve">Phone- </w:t>
      </w:r>
      <w:r w:rsidR="00665CA2" w:rsidRPr="007373AD">
        <w:rPr>
          <w:rFonts w:ascii="Monotype Corsiva" w:hAnsi="Monotype Corsiva"/>
        </w:rPr>
        <w:t>+ (</w:t>
      </w:r>
      <w:r w:rsidR="000704A1" w:rsidRPr="007373AD">
        <w:rPr>
          <w:rFonts w:ascii="Monotype Corsiva" w:hAnsi="Monotype Corsiva"/>
        </w:rPr>
        <w:t xml:space="preserve">670) </w:t>
      </w:r>
      <w:r w:rsidR="00650142">
        <w:rPr>
          <w:rFonts w:ascii="Monotype Corsiva" w:hAnsi="Monotype Corsiva"/>
        </w:rPr>
        <w:t>74002083</w:t>
      </w:r>
      <w:r w:rsidR="000704A1" w:rsidRPr="007373AD">
        <w:rPr>
          <w:rFonts w:ascii="Monotype Corsiva" w:hAnsi="Monotype Corsiva"/>
        </w:rPr>
        <w:t xml:space="preserve"> </w:t>
      </w:r>
    </w:p>
    <w:p w:rsidR="000704A1" w:rsidRPr="00B62CCB" w:rsidRDefault="000704A1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Default="005F7B15" w:rsidP="0023367A">
      <w:pPr>
        <w:pStyle w:val="Title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3" w:color="auto"/>
        </w:pBdr>
        <w:shd w:val="clear" w:color="auto" w:fill="CCFFFF"/>
        <w:rPr>
          <w:sz w:val="22"/>
          <w:szCs w:val="22"/>
        </w:rPr>
      </w:pPr>
      <w:r w:rsidRPr="00D17CEE">
        <w:rPr>
          <w:b w:val="0"/>
          <w:sz w:val="22"/>
          <w:szCs w:val="22"/>
        </w:rPr>
        <w:t xml:space="preserve">MONTHLY </w:t>
      </w:r>
      <w:r w:rsidR="004E1694" w:rsidRPr="00D17CEE">
        <w:rPr>
          <w:sz w:val="22"/>
          <w:szCs w:val="22"/>
        </w:rPr>
        <w:t>SUPPLEMENTAL PETROLEUM TAX (S</w:t>
      </w:r>
      <w:r w:rsidR="00363AB5" w:rsidRPr="00D17CEE">
        <w:rPr>
          <w:sz w:val="22"/>
          <w:szCs w:val="22"/>
        </w:rPr>
        <w:t xml:space="preserve">PT) </w:t>
      </w:r>
      <w:r w:rsidRPr="00D17CEE">
        <w:rPr>
          <w:sz w:val="22"/>
          <w:szCs w:val="22"/>
        </w:rPr>
        <w:t>INSTALLMENT NOTICE</w:t>
      </w:r>
    </w:p>
    <w:p w:rsidR="00D17CEE" w:rsidRDefault="005F7B15" w:rsidP="0023367A">
      <w:pPr>
        <w:pStyle w:val="Title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3" w:color="auto"/>
        </w:pBdr>
        <w:shd w:val="clear" w:color="auto" w:fill="CCFFFF"/>
        <w:rPr>
          <w:b w:val="0"/>
        </w:rPr>
      </w:pPr>
      <w:r w:rsidRPr="001D7D85">
        <w:rPr>
          <w:b w:val="0"/>
        </w:rPr>
        <w:t>(</w:t>
      </w:r>
      <w:r w:rsidR="00655E7D" w:rsidRPr="001D7D85">
        <w:rPr>
          <w:b w:val="0"/>
        </w:rPr>
        <w:t xml:space="preserve">Under </w:t>
      </w:r>
      <w:r w:rsidR="00CA7E1F" w:rsidRPr="001D7D85">
        <w:rPr>
          <w:b w:val="0"/>
        </w:rPr>
        <w:t>Article</w:t>
      </w:r>
      <w:r w:rsidR="00475CEE" w:rsidRPr="001D7D85">
        <w:rPr>
          <w:b w:val="0"/>
        </w:rPr>
        <w:t xml:space="preserve"> </w:t>
      </w:r>
      <w:r w:rsidR="004E1694">
        <w:rPr>
          <w:b w:val="0"/>
        </w:rPr>
        <w:t>90</w:t>
      </w:r>
      <w:r w:rsidR="00A10C71">
        <w:rPr>
          <w:b w:val="0"/>
        </w:rPr>
        <w:t>-A</w:t>
      </w:r>
      <w:r w:rsidR="00475CEE" w:rsidRPr="001D7D85">
        <w:rPr>
          <w:b w:val="0"/>
        </w:rPr>
        <w:t xml:space="preserve"> of the </w:t>
      </w:r>
      <w:r w:rsidR="008373FC" w:rsidRPr="001D7D85">
        <w:rPr>
          <w:b w:val="0"/>
        </w:rPr>
        <w:t xml:space="preserve">Amended </w:t>
      </w:r>
      <w:r w:rsidR="004E1694">
        <w:rPr>
          <w:b w:val="0"/>
        </w:rPr>
        <w:t>TD</w:t>
      </w:r>
      <w:r w:rsidR="00C96D9E" w:rsidRPr="001D7D85">
        <w:rPr>
          <w:b w:val="0"/>
        </w:rPr>
        <w:t>A</w:t>
      </w:r>
      <w:r w:rsidRPr="001D7D85">
        <w:rPr>
          <w:b w:val="0"/>
        </w:rPr>
        <w:t>)</w:t>
      </w:r>
    </w:p>
    <w:p w:rsidR="00A85B6D" w:rsidRPr="001D7D85" w:rsidRDefault="00D17CEE" w:rsidP="0023367A">
      <w:pPr>
        <w:pStyle w:val="Title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3" w:color="auto"/>
        </w:pBdr>
        <w:shd w:val="clear" w:color="auto" w:fill="CCFFFF"/>
      </w:pPr>
      <w:r w:rsidRPr="001D7D85">
        <w:t>Month of …………………………/</w:t>
      </w:r>
      <w:r w:rsidR="00640CBD">
        <w:t>2021</w:t>
      </w:r>
    </w:p>
    <w:p w:rsidR="00EA3C81" w:rsidRDefault="00EA3C81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  <w:r w:rsidR="001A5DCC">
        <w:t xml:space="preserve"> -----------------------------------------------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  <w:r w:rsidR="00392846">
        <w:t xml:space="preserve"> 2000……. </w:t>
      </w:r>
    </w:p>
    <w:p w:rsidR="00951EC9" w:rsidRDefault="004E1694" w:rsidP="00A85B6D">
      <w:pPr>
        <w:pStyle w:val="Title"/>
        <w:jc w:val="left"/>
      </w:pPr>
      <w:r>
        <w:t>S</w:t>
      </w:r>
      <w:r w:rsidR="00951EC9" w:rsidRPr="001D7D85">
        <w:t xml:space="preserve">PT rate </w:t>
      </w:r>
      <w:r w:rsidR="00951EC9" w:rsidRPr="001D7D85">
        <w:tab/>
      </w:r>
      <w:r w:rsidR="00951EC9" w:rsidRPr="001D7D85">
        <w:tab/>
        <w:t>:</w:t>
      </w:r>
      <w:r>
        <w:t xml:space="preserve"> 19.8% as set out in Art. 90-A</w:t>
      </w:r>
      <w:r w:rsidR="001D7D85">
        <w:t xml:space="preserve"> o</w:t>
      </w:r>
      <w:r>
        <w:t>f Amended TD</w:t>
      </w:r>
      <w:r w:rsidR="00951EC9" w:rsidRPr="001D7D85">
        <w:t>A (MBT Regime)</w:t>
      </w:r>
    </w:p>
    <w:tbl>
      <w:tblPr>
        <w:tblW w:w="10340" w:type="dxa"/>
        <w:tblLayout w:type="fixed"/>
        <w:tblLook w:val="04A0" w:firstRow="1" w:lastRow="0" w:firstColumn="1" w:lastColumn="0" w:noHBand="0" w:noVBand="1"/>
      </w:tblPr>
      <w:tblGrid>
        <w:gridCol w:w="710"/>
        <w:gridCol w:w="1210"/>
        <w:gridCol w:w="4460"/>
        <w:gridCol w:w="2520"/>
        <w:gridCol w:w="1440"/>
      </w:tblGrid>
      <w:tr w:rsidR="00392846" w:rsidTr="00EA3C81">
        <w:trPr>
          <w:trHeight w:val="61"/>
        </w:trPr>
        <w:tc>
          <w:tcPr>
            <w:tcW w:w="10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92846" w:rsidRDefault="003928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2846" w:rsidTr="00392846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Default="00392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Default="00392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Default="00392846" w:rsidP="00392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Tax Calculation </w:t>
            </w:r>
          </w:p>
        </w:tc>
      </w:tr>
      <w:tr w:rsidR="00392846" w:rsidTr="003156BA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Balance   Accrued NET Receipts (ANR) 2021 from Previous year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846" w:rsidRPr="00392846" w:rsidRDefault="00392846" w:rsidP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Opening Balance 2021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116.50% x with line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92846" w:rsidRPr="00392846" w:rsidRDefault="00392846" w:rsidP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2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2021  Gross Receipts estimated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2021 Total Deductible Expenditure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2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Net receipts of the year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Line 3-4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3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 xml:space="preserve">Accrued Net Receipts estimated if value positive will applied Supplemental Petroleum Tax (SPT)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Line  5 add with line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 xml:space="preserve">Tax rate for SPT  Payable estimated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 xml:space="preserve">19.80%/70% multiply with line 06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SPT  Installment payable for the month (US$)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 xml:space="preserve">Overpayment adjustment (if any for period ) : 2020 APT paid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156B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Actual amount paid after adjustment (US$)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  <w:r w:rsidRPr="0039284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6" w:rsidRPr="00392846" w:rsidRDefault="00392846">
            <w:pPr>
              <w:jc w:val="center"/>
              <w:rPr>
                <w:bCs/>
                <w:color w:val="000000"/>
              </w:rPr>
            </w:pPr>
          </w:p>
        </w:tc>
      </w:tr>
      <w:tr w:rsidR="00392846" w:rsidTr="00392846">
        <w:trPr>
          <w:trHeight w:val="71"/>
        </w:trPr>
        <w:tc>
          <w:tcPr>
            <w:tcW w:w="10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2846" w:rsidRDefault="003928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2846" w:rsidTr="00EA3C81">
        <w:trPr>
          <w:trHeight w:val="48"/>
        </w:trPr>
        <w:tc>
          <w:tcPr>
            <w:tcW w:w="10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92846" w:rsidRDefault="003928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SPT  Tax Installment for the  next period : </w:t>
            </w:r>
          </w:p>
        </w:tc>
      </w:tr>
      <w:tr w:rsidR="00392846" w:rsidTr="00EA3C81">
        <w:trPr>
          <w:trHeight w:val="367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92846" w:rsidRDefault="003928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SPT Installment for the following period?  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92846" w:rsidRDefault="00392846" w:rsidP="00EA3C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yes, state the reason ……………………………………………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and confirm with Timor-Leste Tax Authority, with official documents</w:t>
            </w:r>
          </w:p>
        </w:tc>
      </w:tr>
      <w:tr w:rsidR="00392846" w:rsidTr="00392846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92846" w:rsidRDefault="003928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92846" w:rsidRDefault="003928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46" w:rsidRDefault="0039284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7B15" w:rsidRPr="001D7D8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CD3765" w:rsidRPr="001D7D85" w:rsidRDefault="0023367A" w:rsidP="0023367A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</w:t>
      </w:r>
      <w:r>
        <w:rPr>
          <w:bCs/>
          <w:sz w:val="22"/>
          <w:szCs w:val="22"/>
        </w:rPr>
        <w:t xml:space="preserve">name) …………………………………………………… </w:t>
      </w:r>
      <w:r w:rsidR="00CD3765" w:rsidRPr="001D7D85">
        <w:rPr>
          <w:bCs/>
          <w:sz w:val="22"/>
          <w:szCs w:val="22"/>
        </w:rPr>
        <w:t xml:space="preserve">(designation) </w:t>
      </w:r>
      <w:r w:rsidR="00EA3C81">
        <w:rPr>
          <w:bCs/>
          <w:sz w:val="22"/>
          <w:szCs w:val="22"/>
        </w:rPr>
        <w:t xml:space="preserve"> </w:t>
      </w:r>
      <w:r w:rsidR="00CD3765" w:rsidRPr="001D7D85">
        <w:rPr>
          <w:bCs/>
          <w:sz w:val="22"/>
          <w:szCs w:val="22"/>
        </w:rPr>
        <w:t>……………………………</w:t>
      </w:r>
      <w:r w:rsidR="00EA3C81">
        <w:rPr>
          <w:bCs/>
          <w:sz w:val="22"/>
          <w:szCs w:val="22"/>
        </w:rPr>
        <w:t xml:space="preserve"> </w:t>
      </w:r>
      <w:r w:rsidR="0038041F" w:rsidRPr="001D7D85">
        <w:rPr>
          <w:bCs/>
          <w:sz w:val="22"/>
          <w:szCs w:val="22"/>
        </w:rPr>
        <w:t xml:space="preserve"> </w:t>
      </w:r>
      <w:r w:rsidR="00CD3765" w:rsidRPr="001D7D85">
        <w:rPr>
          <w:sz w:val="22"/>
          <w:szCs w:val="22"/>
        </w:rPr>
        <w:t xml:space="preserve">declare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="00CD3765"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="00CD3765"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="00CD3765"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Pr="001D7D85" w:rsidRDefault="005F7B15" w:rsidP="00426086">
      <w:pPr>
        <w:ind w:hanging="630"/>
        <w:rPr>
          <w:b/>
          <w:bCs/>
        </w:rPr>
      </w:pPr>
      <w:r w:rsidRPr="001D7D85">
        <w:rPr>
          <w:b/>
          <w:bCs/>
        </w:rPr>
        <w:lastRenderedPageBreak/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5F7B15" w:rsidRPr="001D7D85" w:rsidRDefault="005F7B15" w:rsidP="00426086">
      <w:pPr>
        <w:ind w:hanging="63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436AC7" w:rsidRPr="00D17CEE" w:rsidRDefault="00F40B14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T</w:t>
      </w:r>
      <w:r w:rsidR="00774BB7" w:rsidRPr="00D17CEE">
        <w:rPr>
          <w:bCs/>
          <w:sz w:val="16"/>
          <w:szCs w:val="16"/>
        </w:rPr>
        <w:t xml:space="preserve">he </w:t>
      </w:r>
      <w:r w:rsidR="004E1694" w:rsidRPr="00D17CEE">
        <w:rPr>
          <w:bCs/>
          <w:sz w:val="16"/>
          <w:szCs w:val="16"/>
        </w:rPr>
        <w:t>Supplement</w:t>
      </w:r>
      <w:r w:rsidR="00564831" w:rsidRPr="00D17CEE">
        <w:rPr>
          <w:bCs/>
          <w:sz w:val="16"/>
          <w:szCs w:val="16"/>
        </w:rPr>
        <w:t>al</w:t>
      </w:r>
      <w:r w:rsidR="00C96D9E" w:rsidRPr="00D17CEE">
        <w:rPr>
          <w:bCs/>
          <w:sz w:val="16"/>
          <w:szCs w:val="16"/>
        </w:rPr>
        <w:t xml:space="preserve"> P</w:t>
      </w:r>
      <w:r w:rsidR="004E1694" w:rsidRPr="00D17CEE">
        <w:rPr>
          <w:bCs/>
          <w:sz w:val="16"/>
          <w:szCs w:val="16"/>
        </w:rPr>
        <w:t>etroleum Tax (SPT) is applicable to</w:t>
      </w:r>
      <w:r w:rsidR="00774BB7" w:rsidRPr="00D17CEE">
        <w:rPr>
          <w:bCs/>
          <w:sz w:val="16"/>
          <w:szCs w:val="16"/>
        </w:rPr>
        <w:t xml:space="preserve"> ‘</w:t>
      </w:r>
      <w:r w:rsidR="00AC4680" w:rsidRPr="00D17CEE">
        <w:rPr>
          <w:bCs/>
          <w:sz w:val="16"/>
          <w:szCs w:val="16"/>
        </w:rPr>
        <w:t xml:space="preserve">former </w:t>
      </w:r>
      <w:r w:rsidR="00774BB7" w:rsidRPr="00D17CEE">
        <w:rPr>
          <w:bCs/>
          <w:sz w:val="16"/>
          <w:szCs w:val="16"/>
        </w:rPr>
        <w:t xml:space="preserve">JPDA </w:t>
      </w:r>
      <w:r w:rsidR="004E1694" w:rsidRPr="00D17CEE">
        <w:rPr>
          <w:bCs/>
          <w:sz w:val="16"/>
          <w:szCs w:val="16"/>
        </w:rPr>
        <w:t>Non-</w:t>
      </w:r>
      <w:r w:rsidR="00EE5DDE" w:rsidRPr="00D17CEE">
        <w:rPr>
          <w:bCs/>
          <w:sz w:val="16"/>
          <w:szCs w:val="16"/>
        </w:rPr>
        <w:t>Annex F’ and ‘100% Timor-Leste T</w:t>
      </w:r>
      <w:r w:rsidR="00774BB7" w:rsidRPr="00D17CEE">
        <w:rPr>
          <w:bCs/>
          <w:sz w:val="16"/>
          <w:szCs w:val="16"/>
        </w:rPr>
        <w:t xml:space="preserve">erritory’ under the </w:t>
      </w:r>
      <w:r w:rsidR="004E1694" w:rsidRPr="00D17CEE">
        <w:rPr>
          <w:bCs/>
          <w:sz w:val="16"/>
          <w:szCs w:val="16"/>
        </w:rPr>
        <w:t>Amended TDA</w:t>
      </w:r>
      <w:r w:rsidR="00436AC7" w:rsidRPr="00D17CEE">
        <w:rPr>
          <w:bCs/>
          <w:sz w:val="16"/>
          <w:szCs w:val="16"/>
        </w:rPr>
        <w:t>;</w:t>
      </w:r>
    </w:p>
    <w:p w:rsidR="00775655" w:rsidRPr="00D17CEE" w:rsidRDefault="004E1694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Monthly S</w:t>
      </w:r>
      <w:r w:rsidR="00C96D9E" w:rsidRPr="00D17CEE">
        <w:rPr>
          <w:bCs/>
          <w:sz w:val="16"/>
          <w:szCs w:val="16"/>
        </w:rPr>
        <w:t>PT</w:t>
      </w:r>
      <w:r w:rsidR="00241B41" w:rsidRPr="00D17CEE">
        <w:rPr>
          <w:bCs/>
          <w:sz w:val="16"/>
          <w:szCs w:val="16"/>
        </w:rPr>
        <w:t xml:space="preserve"> installments shall be 1/12</w:t>
      </w:r>
      <w:r w:rsidR="00241B41" w:rsidRPr="00D17CEE">
        <w:rPr>
          <w:bCs/>
          <w:sz w:val="16"/>
          <w:szCs w:val="16"/>
          <w:vertAlign w:val="superscript"/>
        </w:rPr>
        <w:t>th</w:t>
      </w:r>
      <w:r w:rsidRPr="00D17CEE">
        <w:rPr>
          <w:bCs/>
          <w:sz w:val="16"/>
          <w:szCs w:val="16"/>
        </w:rPr>
        <w:t xml:space="preserve"> of the value of S</w:t>
      </w:r>
      <w:r w:rsidR="00C96D9E" w:rsidRPr="00D17CEE">
        <w:rPr>
          <w:bCs/>
          <w:sz w:val="16"/>
          <w:szCs w:val="16"/>
        </w:rPr>
        <w:t>PT</w:t>
      </w:r>
      <w:r w:rsidR="00241B41" w:rsidRPr="00D17CEE">
        <w:rPr>
          <w:bCs/>
          <w:sz w:val="16"/>
          <w:szCs w:val="16"/>
        </w:rPr>
        <w:t xml:space="preserve"> estimated by the </w:t>
      </w:r>
      <w:r w:rsidR="00B341A8" w:rsidRPr="00D17CEE">
        <w:rPr>
          <w:bCs/>
          <w:sz w:val="16"/>
          <w:szCs w:val="16"/>
        </w:rPr>
        <w:t xml:space="preserve">taxpayer </w:t>
      </w:r>
      <w:r w:rsidR="00241B41" w:rsidRPr="00D17CEE">
        <w:rPr>
          <w:bCs/>
          <w:sz w:val="16"/>
          <w:szCs w:val="16"/>
        </w:rPr>
        <w:t>for the current tax year</w:t>
      </w:r>
      <w:r w:rsidRPr="00D17CEE">
        <w:rPr>
          <w:bCs/>
          <w:sz w:val="16"/>
          <w:szCs w:val="16"/>
        </w:rPr>
        <w:t xml:space="preserve"> (Art. 90.2 of Amended TD</w:t>
      </w:r>
      <w:r w:rsidR="0023469B" w:rsidRPr="00D17CEE">
        <w:rPr>
          <w:bCs/>
          <w:sz w:val="16"/>
          <w:szCs w:val="16"/>
        </w:rPr>
        <w:t>A)</w:t>
      </w:r>
      <w:r w:rsidR="00241B41" w:rsidRPr="00D17CEE">
        <w:rPr>
          <w:bCs/>
          <w:sz w:val="16"/>
          <w:szCs w:val="16"/>
        </w:rPr>
        <w:t xml:space="preserve">; </w:t>
      </w:r>
    </w:p>
    <w:p w:rsidR="00241B41" w:rsidRPr="00D17CEE" w:rsidRDefault="00B341A8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 xml:space="preserve">Penalty </w:t>
      </w:r>
      <w:r w:rsidR="00775655" w:rsidRPr="00D17CEE">
        <w:rPr>
          <w:bCs/>
          <w:sz w:val="16"/>
          <w:szCs w:val="16"/>
        </w:rPr>
        <w:t xml:space="preserve">may be </w:t>
      </w:r>
      <w:r w:rsidRPr="00D17CEE">
        <w:rPr>
          <w:bCs/>
          <w:sz w:val="16"/>
          <w:szCs w:val="16"/>
        </w:rPr>
        <w:t>appl</w:t>
      </w:r>
      <w:r w:rsidR="008B6155" w:rsidRPr="00D17CEE">
        <w:rPr>
          <w:bCs/>
          <w:sz w:val="16"/>
          <w:szCs w:val="16"/>
        </w:rPr>
        <w:t>ie</w:t>
      </w:r>
      <w:r w:rsidR="00775655" w:rsidRPr="00D17CEE">
        <w:rPr>
          <w:bCs/>
          <w:sz w:val="16"/>
          <w:szCs w:val="16"/>
        </w:rPr>
        <w:t>d</w:t>
      </w:r>
      <w:r w:rsidR="008B6155" w:rsidRPr="00D17CEE">
        <w:rPr>
          <w:bCs/>
          <w:sz w:val="16"/>
          <w:szCs w:val="16"/>
        </w:rPr>
        <w:t xml:space="preserve"> </w:t>
      </w:r>
      <w:r w:rsidR="004E1694" w:rsidRPr="00D17CEE">
        <w:rPr>
          <w:bCs/>
          <w:sz w:val="16"/>
          <w:szCs w:val="16"/>
        </w:rPr>
        <w:t>if S</w:t>
      </w:r>
      <w:r w:rsidRPr="00D17CEE">
        <w:rPr>
          <w:bCs/>
          <w:sz w:val="16"/>
          <w:szCs w:val="16"/>
        </w:rPr>
        <w:t xml:space="preserve">PT </w:t>
      </w:r>
      <w:r w:rsidR="008B6155" w:rsidRPr="00D17CEE">
        <w:rPr>
          <w:bCs/>
          <w:sz w:val="16"/>
          <w:szCs w:val="16"/>
        </w:rPr>
        <w:t xml:space="preserve">installments paid </w:t>
      </w:r>
      <w:r w:rsidRPr="00D17CEE">
        <w:rPr>
          <w:bCs/>
          <w:sz w:val="16"/>
          <w:szCs w:val="16"/>
        </w:rPr>
        <w:t xml:space="preserve">by the taxpayer is below 90% of the actual </w:t>
      </w:r>
      <w:r w:rsidR="00F40B14" w:rsidRPr="00D17CEE">
        <w:rPr>
          <w:bCs/>
          <w:sz w:val="16"/>
          <w:szCs w:val="16"/>
        </w:rPr>
        <w:t xml:space="preserve"> </w:t>
      </w:r>
      <w:r w:rsidR="00200E66">
        <w:rPr>
          <w:bCs/>
          <w:sz w:val="16"/>
          <w:szCs w:val="16"/>
        </w:rPr>
        <w:t>SPT</w:t>
      </w:r>
      <w:r w:rsidRPr="00D17CEE">
        <w:rPr>
          <w:bCs/>
          <w:sz w:val="16"/>
          <w:szCs w:val="16"/>
        </w:rPr>
        <w:t xml:space="preserve"> due for the relevant tax year</w:t>
      </w:r>
      <w:r w:rsidR="004E1694" w:rsidRPr="00D17CEE">
        <w:rPr>
          <w:bCs/>
          <w:sz w:val="16"/>
          <w:szCs w:val="16"/>
        </w:rPr>
        <w:t xml:space="preserve"> (Art. 90.5 of Amended TD</w:t>
      </w:r>
      <w:r w:rsidR="0044210A">
        <w:rPr>
          <w:bCs/>
          <w:sz w:val="16"/>
          <w:szCs w:val="16"/>
        </w:rPr>
        <w:t>A)</w:t>
      </w:r>
      <w:r w:rsidRPr="00D17CEE">
        <w:rPr>
          <w:bCs/>
          <w:sz w:val="16"/>
          <w:szCs w:val="16"/>
        </w:rPr>
        <w:t>;</w:t>
      </w:r>
    </w:p>
    <w:p w:rsidR="00611642" w:rsidRPr="00D17CEE" w:rsidRDefault="00611642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From Septembe</w:t>
      </w:r>
      <w:r w:rsidR="004E1694" w:rsidRPr="00D17CEE">
        <w:rPr>
          <w:bCs/>
          <w:sz w:val="16"/>
          <w:szCs w:val="16"/>
        </w:rPr>
        <w:t>r 2019 onwards, the applicable SPT rate is 19.8</w:t>
      </w:r>
      <w:r w:rsidRPr="00D17CEE">
        <w:rPr>
          <w:bCs/>
          <w:sz w:val="16"/>
          <w:szCs w:val="16"/>
        </w:rPr>
        <w:t xml:space="preserve">% as </w:t>
      </w:r>
      <w:r w:rsidR="004E1694" w:rsidRPr="00D17CEE">
        <w:rPr>
          <w:bCs/>
          <w:sz w:val="16"/>
          <w:szCs w:val="16"/>
        </w:rPr>
        <w:t>set forth under Art. 90-A of Amended TD</w:t>
      </w:r>
      <w:r w:rsidRPr="00D17CEE">
        <w:rPr>
          <w:bCs/>
          <w:sz w:val="16"/>
          <w:szCs w:val="16"/>
        </w:rPr>
        <w:t>A;</w:t>
      </w:r>
    </w:p>
    <w:p w:rsidR="00F40B14" w:rsidRPr="00D17CEE" w:rsidRDefault="00F40B14" w:rsidP="00426086">
      <w:pPr>
        <w:pStyle w:val="BodyText3"/>
        <w:numPr>
          <w:ilvl w:val="0"/>
          <w:numId w:val="1"/>
        </w:numPr>
        <w:spacing w:after="0"/>
        <w:ind w:left="-360" w:hanging="270"/>
        <w:rPr>
          <w:b/>
        </w:rPr>
      </w:pPr>
      <w:r w:rsidRPr="00D17CEE">
        <w:rPr>
          <w:b/>
        </w:rPr>
        <w:t>Please attach copy of EFT bank transfer instruction form in support of electronic payment of above taxes to the TL Petroleum Fund bank account which details are as follows:</w:t>
      </w:r>
    </w:p>
    <w:p w:rsidR="00F40B14" w:rsidRPr="00D17CEE" w:rsidRDefault="0044210A" w:rsidP="00426086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Name and Address of the Bank: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The Federal Reserve Bank of New York, 33 Liberty Street, New York, NY 10045</w:t>
      </w:r>
      <w:r w:rsidR="00F40B14" w:rsidRPr="00D17CEE">
        <w:rPr>
          <w:b/>
          <w:sz w:val="16"/>
          <w:szCs w:val="16"/>
        </w:rPr>
        <w:t>;</w:t>
      </w:r>
    </w:p>
    <w:p w:rsidR="0044210A" w:rsidRDefault="0044210A" w:rsidP="00426086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SWIFT CODE: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FRNYUS33</w:t>
      </w:r>
      <w:r>
        <w:rPr>
          <w:sz w:val="16"/>
          <w:szCs w:val="16"/>
        </w:rPr>
        <w:t>;</w:t>
      </w:r>
    </w:p>
    <w:p w:rsidR="0044210A" w:rsidRDefault="0044210A" w:rsidP="0044210A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Beneficiary Name:</w:t>
      </w:r>
      <w:r w:rsidR="00F40B14" w:rsidRPr="00D17CEE">
        <w:rPr>
          <w:b/>
          <w:sz w:val="16"/>
          <w:szCs w:val="16"/>
        </w:rPr>
        <w:t xml:space="preserve"> ‘</w:t>
      </w:r>
      <w:r w:rsidR="00F40B14" w:rsidRPr="001A3BA3">
        <w:rPr>
          <w:sz w:val="16"/>
          <w:szCs w:val="16"/>
          <w:u w:val="single"/>
        </w:rPr>
        <w:t>Banking and P</w:t>
      </w:r>
      <w:r w:rsidRPr="001A3BA3">
        <w:rPr>
          <w:sz w:val="16"/>
          <w:szCs w:val="16"/>
          <w:u w:val="single"/>
        </w:rPr>
        <w:t>ayments Authority</w:t>
      </w:r>
      <w:r w:rsidRPr="0044210A">
        <w:rPr>
          <w:sz w:val="16"/>
          <w:szCs w:val="16"/>
          <w:u w:val="single"/>
        </w:rPr>
        <w:t xml:space="preserve"> of East Timor</w:t>
      </w:r>
      <w:r w:rsidR="00F40B14" w:rsidRPr="0044210A">
        <w:rPr>
          <w:sz w:val="16"/>
          <w:szCs w:val="16"/>
          <w:u w:val="single"/>
        </w:rPr>
        <w:t xml:space="preserve"> Petroleum Fund Account</w:t>
      </w:r>
      <w:r w:rsidR="00F40B14" w:rsidRPr="00D17CEE">
        <w:rPr>
          <w:b/>
          <w:sz w:val="16"/>
          <w:szCs w:val="16"/>
        </w:rPr>
        <w:t>’</w:t>
      </w:r>
      <w:r>
        <w:rPr>
          <w:b/>
          <w:sz w:val="16"/>
          <w:szCs w:val="16"/>
        </w:rPr>
        <w:t>;</w:t>
      </w:r>
      <w:r w:rsidR="00D17CEE" w:rsidRPr="00D17CEE">
        <w:rPr>
          <w:b/>
          <w:sz w:val="16"/>
          <w:szCs w:val="16"/>
        </w:rPr>
        <w:t xml:space="preserve"> </w:t>
      </w:r>
    </w:p>
    <w:p w:rsidR="00F40B14" w:rsidRPr="00D17CEE" w:rsidRDefault="0044210A" w:rsidP="0044210A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Account Number: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021080973</w:t>
      </w:r>
      <w:r>
        <w:rPr>
          <w:sz w:val="16"/>
          <w:szCs w:val="16"/>
          <w:u w:val="single"/>
        </w:rPr>
        <w:t>;</w:t>
      </w:r>
    </w:p>
    <w:p w:rsidR="002270D7" w:rsidRPr="00D17CEE" w:rsidRDefault="00436AC7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 xml:space="preserve">Payment and lodgment of form </w:t>
      </w:r>
      <w:r w:rsidR="00775655" w:rsidRPr="00D17CEE">
        <w:rPr>
          <w:bCs/>
          <w:sz w:val="16"/>
          <w:szCs w:val="16"/>
        </w:rPr>
        <w:t xml:space="preserve">is </w:t>
      </w:r>
      <w:r w:rsidRPr="00D17CEE">
        <w:rPr>
          <w:bCs/>
          <w:sz w:val="16"/>
          <w:szCs w:val="16"/>
        </w:rPr>
        <w:t>due on 15</w:t>
      </w:r>
      <w:r w:rsidRPr="00D17CEE">
        <w:rPr>
          <w:bCs/>
          <w:sz w:val="16"/>
          <w:szCs w:val="16"/>
          <w:vertAlign w:val="superscript"/>
        </w:rPr>
        <w:t>th</w:t>
      </w:r>
      <w:r w:rsidRPr="00D17CEE">
        <w:rPr>
          <w:bCs/>
          <w:sz w:val="16"/>
          <w:szCs w:val="16"/>
        </w:rPr>
        <w:t xml:space="preserve"> day of the following month</w:t>
      </w:r>
      <w:r w:rsidR="00475CEE" w:rsidRPr="00D17CEE">
        <w:rPr>
          <w:bCs/>
          <w:sz w:val="16"/>
          <w:szCs w:val="16"/>
        </w:rPr>
        <w:t xml:space="preserve"> or next business day if 15</w:t>
      </w:r>
      <w:r w:rsidR="00475CEE" w:rsidRPr="00D17CEE">
        <w:rPr>
          <w:bCs/>
          <w:sz w:val="16"/>
          <w:szCs w:val="16"/>
          <w:vertAlign w:val="superscript"/>
        </w:rPr>
        <w:t>th</w:t>
      </w:r>
      <w:r w:rsidR="00475CEE" w:rsidRPr="00D17CEE">
        <w:rPr>
          <w:bCs/>
          <w:sz w:val="16"/>
          <w:szCs w:val="16"/>
        </w:rPr>
        <w:t xml:space="preserve"> is a public holiday in Timor-Leste</w:t>
      </w:r>
      <w:r w:rsidRPr="00D17CEE">
        <w:rPr>
          <w:bCs/>
          <w:sz w:val="16"/>
          <w:szCs w:val="16"/>
        </w:rPr>
        <w:t>;</w:t>
      </w:r>
    </w:p>
    <w:sectPr w:rsidR="002270D7" w:rsidRPr="00D17CEE" w:rsidSect="00D17CEE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D8" w:rsidRDefault="004F25D8">
      <w:r>
        <w:separator/>
      </w:r>
    </w:p>
  </w:endnote>
  <w:endnote w:type="continuationSeparator" w:id="0">
    <w:p w:rsidR="004F25D8" w:rsidRDefault="004F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D8" w:rsidRDefault="004F25D8" w:rsidP="008B3EAA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>
      <w:rPr>
        <w:sz w:val="16"/>
        <w:szCs w:val="16"/>
      </w:rPr>
      <w:t>Miss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Alda da Conceicão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4F25D8" w:rsidRDefault="004F25D8" w:rsidP="008B3EAA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4F25D8" w:rsidRPr="00E12AFE" w:rsidRDefault="004F25D8" w:rsidP="008B3EAA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>
      <w:rPr>
        <w:sz w:val="16"/>
      </w:rPr>
      <w:t xml:space="preserve"> February 2021 in accordance with MBT.</w:t>
    </w:r>
  </w:p>
  <w:p w:rsidR="004F25D8" w:rsidRPr="00A8587E" w:rsidRDefault="004F25D8" w:rsidP="00A85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D8" w:rsidRDefault="004F25D8">
      <w:r>
        <w:separator/>
      </w:r>
    </w:p>
  </w:footnote>
  <w:footnote w:type="continuationSeparator" w:id="0">
    <w:p w:rsidR="004F25D8" w:rsidRDefault="004F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D8" w:rsidRDefault="004F25D8">
    <w:pPr>
      <w:pStyle w:val="Header"/>
    </w:pPr>
  </w:p>
  <w:p w:rsidR="004F25D8" w:rsidRDefault="004F2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03981"/>
    <w:rsid w:val="000113EF"/>
    <w:rsid w:val="00026962"/>
    <w:rsid w:val="00055D94"/>
    <w:rsid w:val="000704A1"/>
    <w:rsid w:val="00094CAF"/>
    <w:rsid w:val="000C3AF1"/>
    <w:rsid w:val="00126B3F"/>
    <w:rsid w:val="0014295F"/>
    <w:rsid w:val="00171BBE"/>
    <w:rsid w:val="001830D6"/>
    <w:rsid w:val="001A3BA3"/>
    <w:rsid w:val="001A5DCC"/>
    <w:rsid w:val="001A603F"/>
    <w:rsid w:val="001B2279"/>
    <w:rsid w:val="001B6993"/>
    <w:rsid w:val="001C7E99"/>
    <w:rsid w:val="001D7D85"/>
    <w:rsid w:val="001F358B"/>
    <w:rsid w:val="00200E66"/>
    <w:rsid w:val="00205B04"/>
    <w:rsid w:val="002103C8"/>
    <w:rsid w:val="002270D7"/>
    <w:rsid w:val="0023367A"/>
    <w:rsid w:val="0023469B"/>
    <w:rsid w:val="00241B41"/>
    <w:rsid w:val="002458C1"/>
    <w:rsid w:val="002A27A1"/>
    <w:rsid w:val="002A32DE"/>
    <w:rsid w:val="002A4FC4"/>
    <w:rsid w:val="002E3C10"/>
    <w:rsid w:val="002E6297"/>
    <w:rsid w:val="002F6D5C"/>
    <w:rsid w:val="002F7A9D"/>
    <w:rsid w:val="00302380"/>
    <w:rsid w:val="003051A0"/>
    <w:rsid w:val="003156BA"/>
    <w:rsid w:val="0036354C"/>
    <w:rsid w:val="00363AB5"/>
    <w:rsid w:val="0036465B"/>
    <w:rsid w:val="0038041F"/>
    <w:rsid w:val="00383930"/>
    <w:rsid w:val="00392846"/>
    <w:rsid w:val="00392DE3"/>
    <w:rsid w:val="003B30B8"/>
    <w:rsid w:val="003C795A"/>
    <w:rsid w:val="003F44C5"/>
    <w:rsid w:val="00426086"/>
    <w:rsid w:val="00436AC7"/>
    <w:rsid w:val="0044210A"/>
    <w:rsid w:val="004442EC"/>
    <w:rsid w:val="00467510"/>
    <w:rsid w:val="00475CEE"/>
    <w:rsid w:val="004A745B"/>
    <w:rsid w:val="004E1694"/>
    <w:rsid w:val="004E4A07"/>
    <w:rsid w:val="004F25D8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11642"/>
    <w:rsid w:val="00621C70"/>
    <w:rsid w:val="00640CBD"/>
    <w:rsid w:val="00640DC8"/>
    <w:rsid w:val="00650142"/>
    <w:rsid w:val="0065268A"/>
    <w:rsid w:val="00655E7D"/>
    <w:rsid w:val="00665CA2"/>
    <w:rsid w:val="00667227"/>
    <w:rsid w:val="00676C23"/>
    <w:rsid w:val="00684092"/>
    <w:rsid w:val="00697EC5"/>
    <w:rsid w:val="006A44C3"/>
    <w:rsid w:val="006A7CF4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E37E8"/>
    <w:rsid w:val="00803CAF"/>
    <w:rsid w:val="008373FC"/>
    <w:rsid w:val="00846CAF"/>
    <w:rsid w:val="008A07A4"/>
    <w:rsid w:val="008A7DC1"/>
    <w:rsid w:val="008B3EAA"/>
    <w:rsid w:val="008B6155"/>
    <w:rsid w:val="008F069B"/>
    <w:rsid w:val="00903551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0194"/>
    <w:rsid w:val="009E4F79"/>
    <w:rsid w:val="00A00DF1"/>
    <w:rsid w:val="00A10C71"/>
    <w:rsid w:val="00A16994"/>
    <w:rsid w:val="00A32661"/>
    <w:rsid w:val="00A36B48"/>
    <w:rsid w:val="00A37004"/>
    <w:rsid w:val="00A548CE"/>
    <w:rsid w:val="00A56013"/>
    <w:rsid w:val="00A81EAA"/>
    <w:rsid w:val="00A83801"/>
    <w:rsid w:val="00A8587E"/>
    <w:rsid w:val="00A85B6D"/>
    <w:rsid w:val="00AC1D41"/>
    <w:rsid w:val="00AC3D8A"/>
    <w:rsid w:val="00AC4680"/>
    <w:rsid w:val="00AC7061"/>
    <w:rsid w:val="00AF11E6"/>
    <w:rsid w:val="00B17581"/>
    <w:rsid w:val="00B341A8"/>
    <w:rsid w:val="00B62CCB"/>
    <w:rsid w:val="00B71C53"/>
    <w:rsid w:val="00B826F0"/>
    <w:rsid w:val="00B946FE"/>
    <w:rsid w:val="00B957B2"/>
    <w:rsid w:val="00C26542"/>
    <w:rsid w:val="00C40C7A"/>
    <w:rsid w:val="00C50770"/>
    <w:rsid w:val="00C73366"/>
    <w:rsid w:val="00C85795"/>
    <w:rsid w:val="00C96D9E"/>
    <w:rsid w:val="00CA7E1F"/>
    <w:rsid w:val="00CB33C1"/>
    <w:rsid w:val="00CD04DF"/>
    <w:rsid w:val="00CD08A5"/>
    <w:rsid w:val="00CD3765"/>
    <w:rsid w:val="00CF1931"/>
    <w:rsid w:val="00D0729C"/>
    <w:rsid w:val="00D17CEE"/>
    <w:rsid w:val="00D35CFC"/>
    <w:rsid w:val="00DA0CCF"/>
    <w:rsid w:val="00DA4129"/>
    <w:rsid w:val="00DC4FAB"/>
    <w:rsid w:val="00DC5633"/>
    <w:rsid w:val="00DF5BB2"/>
    <w:rsid w:val="00E12AFE"/>
    <w:rsid w:val="00E13E29"/>
    <w:rsid w:val="00E33090"/>
    <w:rsid w:val="00E525DF"/>
    <w:rsid w:val="00E63A23"/>
    <w:rsid w:val="00EA3C81"/>
    <w:rsid w:val="00EE5DDE"/>
    <w:rsid w:val="00EF06A8"/>
    <w:rsid w:val="00EF3144"/>
    <w:rsid w:val="00F17D17"/>
    <w:rsid w:val="00F20F22"/>
    <w:rsid w:val="00F21D26"/>
    <w:rsid w:val="00F40B14"/>
    <w:rsid w:val="00F6728E"/>
    <w:rsid w:val="00F8470E"/>
    <w:rsid w:val="00FB1794"/>
    <w:rsid w:val="00FB4CDB"/>
    <w:rsid w:val="00FC0B10"/>
    <w:rsid w:val="00FC1262"/>
    <w:rsid w:val="00FE33CB"/>
    <w:rsid w:val="00FF4CE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f.gov.tl/www.attl.gov.t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976FF64B</Template>
  <TotalTime>6</TotalTime>
  <Pages>2</Pages>
  <Words>451</Words>
  <Characters>8090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8524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Moises Feliciano Soares</cp:lastModifiedBy>
  <cp:revision>7</cp:revision>
  <cp:lastPrinted>2017-02-06T07:19:00Z</cp:lastPrinted>
  <dcterms:created xsi:type="dcterms:W3CDTF">2022-08-09T02:34:00Z</dcterms:created>
  <dcterms:modified xsi:type="dcterms:W3CDTF">2022-08-09T07:48:00Z</dcterms:modified>
</cp:coreProperties>
</file>