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A1" w:rsidRPr="00DF3027" w:rsidRDefault="000704A1" w:rsidP="000704A1">
      <w:pPr>
        <w:widowControl w:val="0"/>
        <w:rPr>
          <w:rFonts w:cs="Calibri"/>
          <w:b/>
          <w:bCs/>
          <w:color w:val="A900FE"/>
          <w:sz w:val="18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0</wp:posOffset>
            </wp:positionV>
            <wp:extent cx="895350" cy="728980"/>
            <wp:effectExtent l="19050" t="0" r="0" b="0"/>
            <wp:wrapSquare wrapText="bothSides"/>
            <wp:docPr id="2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00100" cy="697865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A53">
        <w:rPr>
          <w:lang w:val="pt-BR"/>
        </w:rPr>
        <w:t xml:space="preserve">         </w:t>
      </w:r>
      <w:r>
        <w:rPr>
          <w:lang w:val="pt-BR"/>
        </w:rPr>
        <w:t xml:space="preserve">    </w:t>
      </w:r>
      <w:r>
        <w:rPr>
          <w:b/>
          <w:bCs/>
          <w:sz w:val="22"/>
          <w:lang w:val="pt-PT"/>
        </w:rPr>
        <w:t xml:space="preserve">               </w:t>
      </w:r>
      <w:r w:rsidR="008373FC">
        <w:rPr>
          <w:rFonts w:cs="Calibri"/>
          <w:b/>
          <w:bCs/>
          <w:color w:val="A900FE"/>
          <w:sz w:val="28"/>
          <w:szCs w:val="28"/>
          <w:lang w:val="pt-BR"/>
        </w:rPr>
        <w:t>AUTORIDADE TRIBUTÁ</w:t>
      </w:r>
      <w:r w:rsidR="00650142" w:rsidRPr="008373FC">
        <w:rPr>
          <w:rFonts w:cs="Calibri"/>
          <w:b/>
          <w:bCs/>
          <w:color w:val="A900FE"/>
          <w:sz w:val="28"/>
          <w:szCs w:val="28"/>
          <w:lang w:val="pt-BR"/>
        </w:rPr>
        <w:t>RIA</w:t>
      </w:r>
    </w:p>
    <w:p w:rsidR="000704A1" w:rsidRPr="00D23353" w:rsidRDefault="008373FC" w:rsidP="001457E6">
      <w:pPr>
        <w:jc w:val="center"/>
        <w:rPr>
          <w:b/>
          <w:sz w:val="18"/>
          <w:lang w:val="pt-PT"/>
        </w:rPr>
      </w:pPr>
      <w:r>
        <w:rPr>
          <w:b/>
          <w:bCs/>
          <w:sz w:val="18"/>
          <w:lang w:val="pt-PT"/>
        </w:rPr>
        <w:t xml:space="preserve">  </w:t>
      </w:r>
      <w:r w:rsidR="00D56DCC">
        <w:rPr>
          <w:b/>
          <w:bCs/>
          <w:sz w:val="18"/>
          <w:lang w:val="pt-PT"/>
        </w:rPr>
        <w:t>DIRE</w:t>
      </w:r>
      <w:r w:rsidR="000704A1" w:rsidRPr="00D23353">
        <w:rPr>
          <w:b/>
          <w:bCs/>
          <w:sz w:val="18"/>
          <w:lang w:val="pt-PT"/>
        </w:rPr>
        <w:t>ÇÃO NACIONAL DE RECEITA</w:t>
      </w:r>
      <w:r>
        <w:rPr>
          <w:b/>
          <w:bCs/>
          <w:sz w:val="18"/>
          <w:lang w:val="pt-PT"/>
        </w:rPr>
        <w:t>S</w:t>
      </w:r>
      <w:r w:rsidR="000704A1" w:rsidRPr="00D23353">
        <w:rPr>
          <w:b/>
          <w:bCs/>
          <w:sz w:val="18"/>
          <w:lang w:val="pt-PT"/>
        </w:rPr>
        <w:t xml:space="preserve"> </w:t>
      </w:r>
      <w:r w:rsidR="001457E6" w:rsidRPr="00D23353">
        <w:rPr>
          <w:b/>
          <w:bCs/>
          <w:sz w:val="18"/>
          <w:lang w:val="pt-PT"/>
        </w:rPr>
        <w:t>P</w:t>
      </w:r>
      <w:r w:rsidR="001457E6" w:rsidRPr="00D23353">
        <w:rPr>
          <w:b/>
          <w:sz w:val="18"/>
          <w:lang w:val="pt-PT"/>
        </w:rPr>
        <w:t>ETROLIFERAS E</w:t>
      </w:r>
      <w:r w:rsidR="000704A1" w:rsidRPr="00D23353">
        <w:rPr>
          <w:b/>
          <w:sz w:val="18"/>
          <w:lang w:val="pt-PT"/>
        </w:rPr>
        <w:t xml:space="preserve"> MINERAIS</w:t>
      </w:r>
    </w:p>
    <w:p w:rsidR="000704A1" w:rsidRPr="00EF09F8" w:rsidRDefault="00650142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Ministerio das Financas,</w:t>
      </w:r>
      <w:r w:rsidR="000704A1" w:rsidRPr="00EF09F8">
        <w:rPr>
          <w:rFonts w:ascii="Monotype Corsiva" w:hAnsi="Monotype Corsiva"/>
          <w:sz w:val="22"/>
          <w:lang w:val="pt-PT"/>
        </w:rPr>
        <w:t xml:space="preserve"> RDTL</w:t>
      </w:r>
      <w:r w:rsidR="000704A1">
        <w:rPr>
          <w:rFonts w:ascii="Monotype Corsiva" w:hAnsi="Monotype Corsiva"/>
          <w:sz w:val="22"/>
          <w:lang w:val="pt-PT"/>
        </w:rPr>
        <w:t xml:space="preserve">, </w:t>
      </w:r>
      <w:r w:rsidR="008373FC">
        <w:rPr>
          <w:rFonts w:ascii="Monotype Corsiva" w:hAnsi="Monotype Corsiva"/>
          <w:sz w:val="22"/>
          <w:lang w:val="pt-PT"/>
        </w:rPr>
        <w:t xml:space="preserve">Piso 8, </w:t>
      </w:r>
      <w:r w:rsidR="001457E6">
        <w:rPr>
          <w:rFonts w:ascii="Monotype Corsiva" w:hAnsi="Monotype Corsiva"/>
          <w:sz w:val="22"/>
          <w:lang w:val="pt-PT"/>
        </w:rPr>
        <w:t>Aitarak Laran,</w:t>
      </w:r>
      <w:r w:rsidR="001457E6" w:rsidRPr="00EF09F8">
        <w:rPr>
          <w:rFonts w:ascii="Monotype Corsiva" w:hAnsi="Monotype Corsiva"/>
          <w:sz w:val="22"/>
          <w:lang w:val="pt-PT"/>
        </w:rPr>
        <w:t xml:space="preserve"> </w:t>
      </w:r>
      <w:r w:rsidR="000704A1" w:rsidRPr="00EF09F8">
        <w:rPr>
          <w:rFonts w:ascii="Monotype Corsiva" w:hAnsi="Monotype Corsiva"/>
          <w:sz w:val="22"/>
          <w:lang w:val="pt-PT"/>
        </w:rPr>
        <w:t>Avenida</w:t>
      </w:r>
      <w:r w:rsidR="001457E6">
        <w:rPr>
          <w:rFonts w:ascii="Monotype Corsiva" w:hAnsi="Monotype Corsiva"/>
          <w:sz w:val="22"/>
          <w:lang w:val="pt-PT"/>
        </w:rPr>
        <w:t xml:space="preserve"> Presidente Nicolao Lobato</w:t>
      </w:r>
      <w:r w:rsidR="008373FC">
        <w:rPr>
          <w:rFonts w:ascii="Monotype Corsiva" w:hAnsi="Monotype Corsiva"/>
          <w:sz w:val="22"/>
          <w:lang w:val="pt-PT"/>
        </w:rPr>
        <w:t>, Dili, Timor Leste</w:t>
      </w:r>
    </w:p>
    <w:p w:rsidR="000704A1" w:rsidRDefault="00AB26EF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>
        <w:rPr>
          <w:rFonts w:ascii="Monotype Corsiva" w:hAnsi="Monotype Corsiva"/>
          <w:noProof/>
          <w:sz w:val="32"/>
        </w:rPr>
        <w:drawing>
          <wp:anchor distT="36576" distB="36576" distL="36576" distR="36576" simplePos="0" relativeHeight="251661312" behindDoc="0" locked="0" layoutInCell="1" allowOverlap="1" wp14:anchorId="4B94E3DA" wp14:editId="29F5FD62">
            <wp:simplePos x="0" y="0"/>
            <wp:positionH relativeFrom="page">
              <wp:posOffset>95250</wp:posOffset>
            </wp:positionH>
            <wp:positionV relativeFrom="paragraph">
              <wp:posOffset>271780</wp:posOffset>
            </wp:positionV>
            <wp:extent cx="7804150" cy="200025"/>
            <wp:effectExtent l="0" t="0" r="6350" b="9525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5EA30" wp14:editId="11F609FC">
                <wp:simplePos x="0" y="0"/>
                <wp:positionH relativeFrom="column">
                  <wp:posOffset>-699770</wp:posOffset>
                </wp:positionH>
                <wp:positionV relativeFrom="paragraph">
                  <wp:posOffset>272415</wp:posOffset>
                </wp:positionV>
                <wp:extent cx="7023735" cy="266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8E8" w:rsidRPr="00611642" w:rsidRDefault="00F808E8" w:rsidP="000704A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F808E8" w:rsidRPr="00611642" w:rsidRDefault="00F808E8" w:rsidP="000704A1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5EA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5.1pt;margin-top:21.45pt;width:553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" filled="f" stroked="f" strokecolor="white">
                <v:textbox>
                  <w:txbxContent>
                    <w:p w:rsidR="00F808E8" w:rsidRPr="00611642" w:rsidRDefault="00F808E8" w:rsidP="000704A1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F808E8" w:rsidRPr="00611642" w:rsidRDefault="00F808E8" w:rsidP="000704A1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10" w:history="1">
        <w:r w:rsidR="001457E6" w:rsidRPr="00934304">
          <w:rPr>
            <w:rStyle w:val="Hyperlink"/>
            <w:rFonts w:ascii="Monotype Corsiva" w:hAnsi="Monotype Corsiva"/>
            <w:noProof/>
            <w:sz w:val="32"/>
            <w:lang w:val="pt-PT"/>
          </w:rPr>
          <w:t>www.mof.gov.tl/www.attl.gov.tl</w:t>
        </w:r>
      </w:hyperlink>
      <w:r w:rsidR="001457E6">
        <w:rPr>
          <w:rFonts w:ascii="Monotype Corsiva" w:hAnsi="Monotype Corsiva"/>
          <w:noProof/>
          <w:sz w:val="32"/>
          <w:lang w:val="pt-PT"/>
        </w:rPr>
        <w:t xml:space="preserve">. </w:t>
      </w:r>
      <w:r w:rsidR="001457E6" w:rsidRPr="00813D08">
        <w:rPr>
          <w:rFonts w:ascii="Monotype Corsiva" w:hAnsi="Monotype Corsiva"/>
        </w:rPr>
        <w:t>Phone-</w:t>
      </w:r>
      <w:r w:rsidR="000704A1" w:rsidRPr="007373AD">
        <w:rPr>
          <w:rFonts w:ascii="Monotype Corsiva" w:hAnsi="Monotype Corsiva"/>
        </w:rPr>
        <w:t xml:space="preserve"> +(670) </w:t>
      </w:r>
      <w:r w:rsidR="00650142">
        <w:rPr>
          <w:rFonts w:ascii="Monotype Corsiva" w:hAnsi="Monotype Corsiva"/>
        </w:rPr>
        <w:t>74002083</w:t>
      </w:r>
      <w:r w:rsidR="000704A1" w:rsidRPr="007373AD">
        <w:rPr>
          <w:rFonts w:ascii="Monotype Corsiva" w:hAnsi="Monotype Corsiva"/>
        </w:rPr>
        <w:t xml:space="preserve"> </w:t>
      </w:r>
    </w:p>
    <w:p w:rsidR="000704A1" w:rsidRPr="00B62CCB" w:rsidRDefault="000704A1" w:rsidP="000704A1">
      <w:pPr>
        <w:pBdr>
          <w:bottom w:val="single" w:sz="6" w:space="0" w:color="auto"/>
        </w:pBdr>
        <w:jc w:val="center"/>
        <w:rPr>
          <w:color w:val="0000FF"/>
          <w:sz w:val="22"/>
          <w:szCs w:val="20"/>
          <w:u w:val="single"/>
        </w:rPr>
      </w:pPr>
    </w:p>
    <w:p w:rsidR="000704A1" w:rsidRPr="007373AD" w:rsidRDefault="000704A1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32"/>
        </w:rPr>
      </w:pPr>
    </w:p>
    <w:p w:rsidR="005F7B15" w:rsidRPr="00FB65A5" w:rsidRDefault="005F7B15" w:rsidP="002757D3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FFFF"/>
        <w:rPr>
          <w:sz w:val="20"/>
          <w:szCs w:val="20"/>
        </w:rPr>
      </w:pPr>
      <w:r w:rsidRPr="00FB65A5">
        <w:rPr>
          <w:b w:val="0"/>
          <w:sz w:val="20"/>
          <w:szCs w:val="20"/>
        </w:rPr>
        <w:t xml:space="preserve">MONTHLY </w:t>
      </w:r>
      <w:r w:rsidR="00985AF0" w:rsidRPr="00FB65A5">
        <w:rPr>
          <w:b w:val="0"/>
          <w:sz w:val="20"/>
          <w:szCs w:val="20"/>
        </w:rPr>
        <w:t xml:space="preserve">PETROLEUM </w:t>
      </w:r>
      <w:r w:rsidR="00FB4CDB" w:rsidRPr="00FB65A5">
        <w:rPr>
          <w:sz w:val="20"/>
          <w:szCs w:val="20"/>
        </w:rPr>
        <w:t>ADDITIONAL PROFIT</w:t>
      </w:r>
      <w:r w:rsidR="00DA4129" w:rsidRPr="00FB65A5">
        <w:rPr>
          <w:sz w:val="20"/>
          <w:szCs w:val="20"/>
        </w:rPr>
        <w:t xml:space="preserve"> TAX (A</w:t>
      </w:r>
      <w:r w:rsidR="00363AB5" w:rsidRPr="00FB65A5">
        <w:rPr>
          <w:sz w:val="20"/>
          <w:szCs w:val="20"/>
        </w:rPr>
        <w:t>PT)</w:t>
      </w:r>
      <w:r w:rsidR="00C7516D">
        <w:rPr>
          <w:sz w:val="20"/>
          <w:szCs w:val="20"/>
        </w:rPr>
        <w:t xml:space="preserve"> </w:t>
      </w:r>
      <w:r w:rsidRPr="00FB65A5">
        <w:rPr>
          <w:sz w:val="20"/>
          <w:szCs w:val="20"/>
        </w:rPr>
        <w:t>INSTALLMENT NOTICE</w:t>
      </w:r>
      <w:r w:rsidR="00951EC9" w:rsidRPr="00FB65A5">
        <w:rPr>
          <w:sz w:val="20"/>
          <w:szCs w:val="20"/>
        </w:rPr>
        <w:t xml:space="preserve"> </w:t>
      </w:r>
    </w:p>
    <w:p w:rsidR="00FB65A5" w:rsidRDefault="005F7B15" w:rsidP="002757D3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FFFF"/>
        <w:rPr>
          <w:b w:val="0"/>
          <w:sz w:val="20"/>
          <w:szCs w:val="20"/>
        </w:rPr>
      </w:pPr>
      <w:r w:rsidRPr="00FB65A5">
        <w:rPr>
          <w:b w:val="0"/>
          <w:sz w:val="20"/>
          <w:szCs w:val="20"/>
        </w:rPr>
        <w:t>(</w:t>
      </w:r>
      <w:r w:rsidR="00655E7D" w:rsidRPr="00FB65A5">
        <w:rPr>
          <w:b w:val="0"/>
          <w:sz w:val="20"/>
          <w:szCs w:val="20"/>
        </w:rPr>
        <w:t xml:space="preserve">Under </w:t>
      </w:r>
      <w:r w:rsidR="00CA7E1F" w:rsidRPr="00FB65A5">
        <w:rPr>
          <w:b w:val="0"/>
          <w:sz w:val="20"/>
          <w:szCs w:val="20"/>
        </w:rPr>
        <w:t>Article</w:t>
      </w:r>
      <w:r w:rsidR="00475CEE" w:rsidRPr="00FB65A5">
        <w:rPr>
          <w:b w:val="0"/>
          <w:sz w:val="20"/>
          <w:szCs w:val="20"/>
        </w:rPr>
        <w:t xml:space="preserve"> </w:t>
      </w:r>
      <w:r w:rsidR="00C96D9E" w:rsidRPr="00FB65A5">
        <w:rPr>
          <w:b w:val="0"/>
          <w:sz w:val="20"/>
          <w:szCs w:val="20"/>
        </w:rPr>
        <w:t>18</w:t>
      </w:r>
      <w:r w:rsidR="00475CEE" w:rsidRPr="00FB65A5">
        <w:rPr>
          <w:b w:val="0"/>
          <w:sz w:val="20"/>
          <w:szCs w:val="20"/>
        </w:rPr>
        <w:t xml:space="preserve"> of the </w:t>
      </w:r>
      <w:r w:rsidR="008373FC" w:rsidRPr="00FB65A5">
        <w:rPr>
          <w:b w:val="0"/>
          <w:sz w:val="20"/>
          <w:szCs w:val="20"/>
        </w:rPr>
        <w:t xml:space="preserve">Amended </w:t>
      </w:r>
      <w:r w:rsidR="00C96D9E" w:rsidRPr="00FB65A5">
        <w:rPr>
          <w:b w:val="0"/>
          <w:sz w:val="20"/>
          <w:szCs w:val="20"/>
        </w:rPr>
        <w:t>TOBUCA</w:t>
      </w:r>
      <w:r w:rsidRPr="00FB65A5">
        <w:rPr>
          <w:b w:val="0"/>
          <w:sz w:val="20"/>
          <w:szCs w:val="20"/>
        </w:rPr>
        <w:t xml:space="preserve">) </w:t>
      </w:r>
    </w:p>
    <w:p w:rsidR="00A85B6D" w:rsidRPr="001D7D85" w:rsidRDefault="00697EC5" w:rsidP="002757D3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FFFF"/>
      </w:pPr>
      <w:r w:rsidRPr="001D7D85">
        <w:t>Month of …………………………/</w:t>
      </w:r>
      <w:r w:rsidR="00813D08">
        <w:t>2022</w:t>
      </w:r>
    </w:p>
    <w:p w:rsidR="00A85B6D" w:rsidRPr="001D7D85" w:rsidRDefault="00A85B6D" w:rsidP="00A85B6D">
      <w:pPr>
        <w:pStyle w:val="Title"/>
        <w:jc w:val="left"/>
      </w:pPr>
      <w:r w:rsidRPr="001D7D85">
        <w:t>Taxpayer Name</w:t>
      </w:r>
      <w:r w:rsidRPr="001D7D85">
        <w:tab/>
        <w:t xml:space="preserve">: </w:t>
      </w:r>
    </w:p>
    <w:p w:rsidR="00A85B6D" w:rsidRPr="001D7D85" w:rsidRDefault="00A85B6D" w:rsidP="00A85B6D">
      <w:pPr>
        <w:pStyle w:val="Title"/>
        <w:jc w:val="left"/>
      </w:pPr>
      <w:r w:rsidRPr="001D7D85">
        <w:t>TIN</w:t>
      </w:r>
      <w:r w:rsidRPr="001D7D85">
        <w:tab/>
      </w:r>
      <w:r w:rsidRPr="001D7D85">
        <w:tab/>
      </w:r>
      <w:r w:rsidRPr="001D7D85">
        <w:tab/>
        <w:t xml:space="preserve">: </w:t>
      </w:r>
    </w:p>
    <w:p w:rsidR="00951EC9" w:rsidRPr="001D7D85" w:rsidRDefault="00951EC9" w:rsidP="00A85B6D">
      <w:pPr>
        <w:pStyle w:val="Title"/>
        <w:jc w:val="left"/>
      </w:pPr>
      <w:r w:rsidRPr="001D7D85">
        <w:t xml:space="preserve">APT rate </w:t>
      </w:r>
      <w:r w:rsidRPr="001D7D85">
        <w:tab/>
      </w:r>
      <w:r w:rsidRPr="001D7D85">
        <w:tab/>
        <w:t>:</w:t>
      </w:r>
      <w:r w:rsidR="001D7D85">
        <w:t xml:space="preserve"> 21.5% as set out in Art. 11.2 o</w:t>
      </w:r>
      <w:r w:rsidRPr="001D7D85">
        <w:t>f Amended TOBUCA (MBT Regime)</w:t>
      </w:r>
    </w:p>
    <w:p w:rsidR="0034675E" w:rsidRDefault="0034675E" w:rsidP="005F7B15">
      <w:pPr>
        <w:rPr>
          <w:b/>
          <w:bCs/>
          <w:u w:val="single"/>
        </w:rPr>
      </w:pPr>
    </w:p>
    <w:tbl>
      <w:tblPr>
        <w:tblW w:w="10686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83"/>
        <w:gridCol w:w="614"/>
        <w:gridCol w:w="5003"/>
        <w:gridCol w:w="3240"/>
        <w:gridCol w:w="1146"/>
      </w:tblGrid>
      <w:tr w:rsidR="00F808E8" w:rsidTr="00882BD2">
        <w:trPr>
          <w:trHeight w:val="287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808E8" w:rsidRDefault="00F80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808E8" w:rsidRDefault="00F80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808E8" w:rsidTr="00882BD2">
        <w:trPr>
          <w:trHeight w:val="301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Default="00F80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Line</w:t>
            </w:r>
          </w:p>
        </w:tc>
        <w:tc>
          <w:tcPr>
            <w:tcW w:w="56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Default="00F80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Descriptions </w:t>
            </w:r>
          </w:p>
        </w:tc>
        <w:tc>
          <w:tcPr>
            <w:tcW w:w="43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Default="00F80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Tax Calculation</w:t>
            </w:r>
          </w:p>
        </w:tc>
      </w:tr>
      <w:tr w:rsidR="00F808E8" w:rsidTr="00882BD2">
        <w:trPr>
          <w:trHeight w:val="31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08E8" w:rsidRDefault="00F808E8">
            <w:pPr>
              <w:rPr>
                <w:b/>
                <w:bCs/>
                <w:color w:val="000000"/>
              </w:rPr>
            </w:pPr>
          </w:p>
        </w:tc>
        <w:tc>
          <w:tcPr>
            <w:tcW w:w="56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8E8" w:rsidRDefault="00F808E8">
            <w:pPr>
              <w:rPr>
                <w:b/>
                <w:bCs/>
                <w:color w:val="000000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Default="00F80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C81FCB" w:rsidTr="00882BD2">
        <w:trPr>
          <w:trHeight w:val="558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FCB" w:rsidRPr="00C81FCB" w:rsidRDefault="00C81FC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FCB" w:rsidRPr="00C81FCB" w:rsidRDefault="00C81FCB">
            <w:pPr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Balance   Accrued NET Receipts (ANR) 2020 fro</w:t>
            </w:r>
            <w:bookmarkStart w:id="0" w:name="_GoBack"/>
            <w:bookmarkEnd w:id="0"/>
            <w:r w:rsidRPr="00C81FCB">
              <w:rPr>
                <w:b/>
                <w:bCs/>
                <w:color w:val="000000"/>
                <w:sz w:val="20"/>
              </w:rPr>
              <w:t>m Previous year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FCB" w:rsidRPr="00C81FCB" w:rsidRDefault="00C81FCB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FCB" w:rsidRPr="00C81FCB" w:rsidRDefault="00C81FCB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 </w:t>
            </w:r>
          </w:p>
          <w:p w:rsidR="00C81FCB" w:rsidRPr="00C81FCB" w:rsidRDefault="00C81FCB" w:rsidP="00376E09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</w:rPr>
              <w:t xml:space="preserve">                                      </w:t>
            </w:r>
          </w:p>
        </w:tc>
      </w:tr>
      <w:tr w:rsidR="00F808E8" w:rsidTr="00376E09">
        <w:trPr>
          <w:trHeight w:val="268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Opening Balance 2020..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116.50% x with line 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8E8" w:rsidRPr="00C81FCB" w:rsidRDefault="00F808E8" w:rsidP="00C81FCB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F808E8" w:rsidTr="00376E09">
        <w:trPr>
          <w:trHeight w:val="18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2020 … Gross Receipts estimated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808E8" w:rsidTr="00376E09">
        <w:trPr>
          <w:trHeight w:val="22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5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2020 Total Deductible Expenditure estimated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808E8" w:rsidTr="00376E09">
        <w:trPr>
          <w:trHeight w:val="16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5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Net receipts of the year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Line 03-04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808E8" w:rsidTr="00376E09">
        <w:trPr>
          <w:trHeight w:val="62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5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 xml:space="preserve">Accrued Net Receipts estimated if value positive will applied Additional Profit  Tax (APT)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Line  05 add with line 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808E8" w:rsidTr="00376E09">
        <w:trPr>
          <w:trHeight w:val="31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5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 xml:space="preserve">Tax rate for APT  Payable estimated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 xml:space="preserve">21.50%/70% multiply with line 06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808E8" w:rsidTr="00376E09">
        <w:trPr>
          <w:trHeight w:val="394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8</w:t>
            </w:r>
          </w:p>
        </w:tc>
        <w:tc>
          <w:tcPr>
            <w:tcW w:w="56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APT  Installment payable for the month (US$)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 xml:space="preserve">amount of line 7 devide 12 (1/12)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808E8" w:rsidTr="00376E09">
        <w:trPr>
          <w:trHeight w:val="2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9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 xml:space="preserve">Overpayment adjustment (if any for period ) : ………..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808E8" w:rsidTr="00376E09">
        <w:trPr>
          <w:trHeight w:val="23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10</w:t>
            </w:r>
          </w:p>
        </w:tc>
        <w:tc>
          <w:tcPr>
            <w:tcW w:w="5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Actual amount paid after adjustment (US$)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808E8" w:rsidTr="00882BD2">
        <w:trPr>
          <w:trHeight w:val="31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Default="00F80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Default="00F80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Default="00F80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Default="00F80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808E8" w:rsidTr="00882BD2">
        <w:trPr>
          <w:trHeight w:val="287"/>
        </w:trPr>
        <w:tc>
          <w:tcPr>
            <w:tcW w:w="10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808E8" w:rsidRDefault="00F80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SPT  Tax Installment for the  next period : </w:t>
            </w:r>
          </w:p>
        </w:tc>
      </w:tr>
      <w:tr w:rsidR="00F808E8" w:rsidTr="00882BD2">
        <w:trPr>
          <w:trHeight w:val="1078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808E8" w:rsidRDefault="00F80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Will your Company no longer pay tax on SPT Installment for the following period?  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808E8" w:rsidRDefault="00F808E8" w:rsidP="00882B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yes, state the reason ……………………………………………………….. ………………………………………………</w:t>
            </w:r>
            <w:r>
              <w:rPr>
                <w:color w:val="000000"/>
                <w:sz w:val="18"/>
                <w:szCs w:val="18"/>
              </w:rPr>
              <w:t>and confirm with Timor-Leste Tax Authority, with official documents</w:t>
            </w:r>
          </w:p>
        </w:tc>
      </w:tr>
      <w:tr w:rsidR="00F808E8" w:rsidTr="00882BD2">
        <w:trPr>
          <w:trHeight w:val="287"/>
        </w:trPr>
        <w:tc>
          <w:tcPr>
            <w:tcW w:w="1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808E8" w:rsidRDefault="00F80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Tick X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808E8" w:rsidRDefault="00F80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…….. No …….</w:t>
            </w:r>
          </w:p>
        </w:tc>
        <w:tc>
          <w:tcPr>
            <w:tcW w:w="438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8E8" w:rsidRDefault="00F808E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808E8" w:rsidRDefault="00F808E8" w:rsidP="005F7B15">
      <w:pPr>
        <w:rPr>
          <w:b/>
          <w:bCs/>
          <w:u w:val="single"/>
        </w:rPr>
      </w:pPr>
    </w:p>
    <w:p w:rsidR="00F808E8" w:rsidRDefault="00F808E8" w:rsidP="005F7B15">
      <w:pPr>
        <w:rPr>
          <w:b/>
          <w:bCs/>
          <w:u w:val="single"/>
        </w:rPr>
      </w:pPr>
    </w:p>
    <w:p w:rsidR="005F7B15" w:rsidRDefault="005F7B15" w:rsidP="005F7B15">
      <w:pPr>
        <w:rPr>
          <w:b/>
          <w:bCs/>
          <w:u w:val="single"/>
        </w:rPr>
      </w:pPr>
      <w:r w:rsidRPr="001D7D85">
        <w:rPr>
          <w:b/>
          <w:bCs/>
          <w:u w:val="single"/>
        </w:rPr>
        <w:t>Declaration:</w:t>
      </w:r>
    </w:p>
    <w:p w:rsidR="0034675E" w:rsidRPr="001D7D85" w:rsidRDefault="0034675E" w:rsidP="005F7B15">
      <w:pPr>
        <w:rPr>
          <w:b/>
          <w:bCs/>
          <w:u w:val="single"/>
        </w:rPr>
      </w:pPr>
    </w:p>
    <w:p w:rsidR="00CD3765" w:rsidRPr="001D7D85" w:rsidRDefault="007C7CCE" w:rsidP="00444F18">
      <w:pPr>
        <w:ind w:left="-720" w:firstLine="270"/>
        <w:rPr>
          <w:bCs/>
          <w:sz w:val="22"/>
          <w:szCs w:val="22"/>
        </w:rPr>
      </w:pPr>
      <w:r w:rsidRPr="001D7D85">
        <w:rPr>
          <w:sz w:val="22"/>
          <w:szCs w:val="22"/>
        </w:rPr>
        <w:t xml:space="preserve">  </w:t>
      </w:r>
      <w:r w:rsidR="00CD3765" w:rsidRPr="001D7D85">
        <w:rPr>
          <w:sz w:val="22"/>
          <w:szCs w:val="22"/>
        </w:rPr>
        <w:t xml:space="preserve">Under penalties of perjury, I </w:t>
      </w:r>
      <w:r w:rsidR="00CD3765" w:rsidRPr="001D7D85">
        <w:rPr>
          <w:bCs/>
          <w:sz w:val="22"/>
          <w:szCs w:val="22"/>
        </w:rPr>
        <w:t xml:space="preserve">(full name) …………………………………………………………….…, </w:t>
      </w:r>
    </w:p>
    <w:p w:rsidR="00CD3765" w:rsidRPr="001D7D85" w:rsidRDefault="00CD3765" w:rsidP="00444F18">
      <w:pPr>
        <w:ind w:left="-360"/>
        <w:rPr>
          <w:sz w:val="22"/>
          <w:szCs w:val="22"/>
        </w:rPr>
      </w:pPr>
      <w:r w:rsidRPr="001D7D85">
        <w:rPr>
          <w:bCs/>
          <w:sz w:val="22"/>
          <w:szCs w:val="22"/>
        </w:rPr>
        <w:lastRenderedPageBreak/>
        <w:t>(</w:t>
      </w:r>
      <w:r w:rsidR="00EA36C3" w:rsidRPr="001D7D85">
        <w:rPr>
          <w:bCs/>
          <w:sz w:val="22"/>
          <w:szCs w:val="22"/>
        </w:rPr>
        <w:t>Designation</w:t>
      </w:r>
      <w:r w:rsidRPr="001D7D85">
        <w:rPr>
          <w:bCs/>
          <w:sz w:val="22"/>
          <w:szCs w:val="22"/>
        </w:rPr>
        <w:t>) ……………………………</w:t>
      </w:r>
      <w:r w:rsidR="00055D94" w:rsidRPr="001D7D85">
        <w:rPr>
          <w:bCs/>
          <w:sz w:val="22"/>
          <w:szCs w:val="22"/>
        </w:rPr>
        <w:t>…</w:t>
      </w:r>
      <w:r w:rsidRPr="001D7D85">
        <w:rPr>
          <w:bCs/>
          <w:sz w:val="22"/>
          <w:szCs w:val="22"/>
        </w:rPr>
        <w:t>…..</w:t>
      </w:r>
      <w:r w:rsidR="0038041F" w:rsidRPr="001D7D85">
        <w:rPr>
          <w:bCs/>
          <w:sz w:val="22"/>
          <w:szCs w:val="22"/>
        </w:rPr>
        <w:t xml:space="preserve"> </w:t>
      </w:r>
      <w:r w:rsidRPr="001D7D85">
        <w:rPr>
          <w:sz w:val="22"/>
          <w:szCs w:val="22"/>
        </w:rPr>
        <w:t xml:space="preserve">declare that I have examined this form, including </w:t>
      </w:r>
      <w:r w:rsidR="00775655" w:rsidRPr="001D7D85">
        <w:rPr>
          <w:sz w:val="22"/>
          <w:szCs w:val="22"/>
        </w:rPr>
        <w:t xml:space="preserve">by </w:t>
      </w:r>
      <w:r w:rsidRPr="001D7D85">
        <w:rPr>
          <w:sz w:val="22"/>
          <w:szCs w:val="22"/>
        </w:rPr>
        <w:t xml:space="preserve">accompanying </w:t>
      </w:r>
      <w:r w:rsidR="00775655" w:rsidRPr="001D7D85">
        <w:rPr>
          <w:sz w:val="22"/>
          <w:szCs w:val="22"/>
        </w:rPr>
        <w:t xml:space="preserve">necessary and relevant </w:t>
      </w:r>
      <w:r w:rsidRPr="001D7D85">
        <w:rPr>
          <w:sz w:val="22"/>
          <w:szCs w:val="22"/>
        </w:rPr>
        <w:t xml:space="preserve">schedules and statements, and to the best of my knowledge and belief, it is true, </w:t>
      </w:r>
      <w:r w:rsidR="00775655" w:rsidRPr="001D7D85">
        <w:rPr>
          <w:sz w:val="22"/>
          <w:szCs w:val="22"/>
        </w:rPr>
        <w:t xml:space="preserve">accurate, </w:t>
      </w:r>
      <w:r w:rsidRPr="001D7D85">
        <w:rPr>
          <w:sz w:val="22"/>
          <w:szCs w:val="22"/>
        </w:rPr>
        <w:t xml:space="preserve">correct, and complete. </w:t>
      </w:r>
    </w:p>
    <w:p w:rsidR="005F7B15" w:rsidRPr="001D7D85" w:rsidRDefault="005F7B15" w:rsidP="005F7B15">
      <w:pPr>
        <w:rPr>
          <w:b/>
          <w:bCs/>
        </w:rPr>
      </w:pPr>
      <w:r w:rsidRPr="001D7D85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475CEE" w:rsidRPr="001D7D85">
        <w:rPr>
          <w:b/>
          <w:bCs/>
        </w:rPr>
        <w:t xml:space="preserve"> </w:t>
      </w:r>
      <w:r w:rsidRPr="001D7D8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B15" w:rsidRDefault="005F7B15" w:rsidP="0038041F">
      <w:pPr>
        <w:rPr>
          <w:b/>
          <w:bCs/>
        </w:rPr>
      </w:pPr>
      <w:r w:rsidRPr="001D7D85">
        <w:rPr>
          <w:b/>
          <w:bCs/>
        </w:rPr>
        <w:t>Signature:      ______________________________</w:t>
      </w:r>
      <w:r w:rsidR="007C7CCE" w:rsidRPr="001D7D85">
        <w:rPr>
          <w:b/>
          <w:bCs/>
        </w:rPr>
        <w:t>Date:</w:t>
      </w:r>
      <w:r w:rsidR="007C7CCE" w:rsidRPr="001D7D85">
        <w:rPr>
          <w:b/>
          <w:bCs/>
        </w:rPr>
        <w:tab/>
      </w:r>
      <w:r w:rsidRPr="001D7D85">
        <w:rPr>
          <w:b/>
          <w:bCs/>
        </w:rPr>
        <w:t>______________________________</w:t>
      </w:r>
    </w:p>
    <w:p w:rsidR="0034675E" w:rsidRPr="001D7D85" w:rsidRDefault="0034675E" w:rsidP="0038041F">
      <w:pPr>
        <w:rPr>
          <w:b/>
          <w:bCs/>
        </w:rPr>
      </w:pPr>
    </w:p>
    <w:p w:rsidR="005F7B15" w:rsidRDefault="005F7B15" w:rsidP="00087915">
      <w:pPr>
        <w:ind w:hanging="36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Note</w:t>
      </w:r>
      <w:r w:rsidR="00436AC7" w:rsidRPr="001D7D85">
        <w:rPr>
          <w:bCs/>
          <w:sz w:val="20"/>
          <w:szCs w:val="20"/>
        </w:rPr>
        <w:t>s</w:t>
      </w:r>
      <w:r w:rsidRPr="001D7D85">
        <w:rPr>
          <w:bCs/>
          <w:sz w:val="20"/>
          <w:szCs w:val="20"/>
        </w:rPr>
        <w:t>:</w:t>
      </w:r>
    </w:p>
    <w:p w:rsidR="0034675E" w:rsidRPr="001D7D85" w:rsidRDefault="0034675E" w:rsidP="00087915">
      <w:pPr>
        <w:ind w:hanging="360"/>
        <w:rPr>
          <w:bCs/>
          <w:sz w:val="20"/>
          <w:szCs w:val="20"/>
        </w:rPr>
      </w:pPr>
    </w:p>
    <w:p w:rsidR="00436AC7" w:rsidRPr="001D7D85" w:rsidRDefault="00F40B14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T</w:t>
      </w:r>
      <w:r w:rsidR="00774BB7" w:rsidRPr="001D7D85">
        <w:rPr>
          <w:bCs/>
          <w:sz w:val="20"/>
          <w:szCs w:val="20"/>
        </w:rPr>
        <w:t xml:space="preserve">he </w:t>
      </w:r>
      <w:r w:rsidR="00C96D9E" w:rsidRPr="001D7D85">
        <w:rPr>
          <w:bCs/>
          <w:sz w:val="20"/>
          <w:szCs w:val="20"/>
        </w:rPr>
        <w:t>addition</w:t>
      </w:r>
      <w:r w:rsidR="00564831" w:rsidRPr="001D7D85">
        <w:rPr>
          <w:bCs/>
          <w:sz w:val="20"/>
          <w:szCs w:val="20"/>
        </w:rPr>
        <w:t>al</w:t>
      </w:r>
      <w:r w:rsidR="00C96D9E" w:rsidRPr="001D7D85">
        <w:rPr>
          <w:bCs/>
          <w:sz w:val="20"/>
          <w:szCs w:val="20"/>
        </w:rPr>
        <w:t xml:space="preserve"> P</w:t>
      </w:r>
      <w:r w:rsidR="00FB4CDB" w:rsidRPr="001D7D85">
        <w:rPr>
          <w:bCs/>
          <w:sz w:val="20"/>
          <w:szCs w:val="20"/>
        </w:rPr>
        <w:t>rofit</w:t>
      </w:r>
      <w:r w:rsidR="00C96D9E" w:rsidRPr="001D7D85">
        <w:rPr>
          <w:bCs/>
          <w:sz w:val="20"/>
          <w:szCs w:val="20"/>
        </w:rPr>
        <w:t xml:space="preserve"> Tax (A</w:t>
      </w:r>
      <w:r w:rsidR="00EA36C3">
        <w:rPr>
          <w:bCs/>
          <w:sz w:val="20"/>
          <w:szCs w:val="20"/>
        </w:rPr>
        <w:t xml:space="preserve">PT) is payable by Contractors subject to the Amended TOBUCA and is, to be computed and paid in accordance with the provisions of Chapter III of this </w:t>
      </w:r>
      <w:r w:rsidR="00F56FB6">
        <w:rPr>
          <w:bCs/>
          <w:sz w:val="20"/>
          <w:szCs w:val="20"/>
        </w:rPr>
        <w:t xml:space="preserve">Amended </w:t>
      </w:r>
      <w:r w:rsidR="00EA36C3">
        <w:rPr>
          <w:bCs/>
          <w:sz w:val="20"/>
          <w:szCs w:val="20"/>
        </w:rPr>
        <w:t>Act</w:t>
      </w:r>
      <w:r w:rsidR="00436AC7" w:rsidRPr="001D7D85">
        <w:rPr>
          <w:bCs/>
          <w:sz w:val="20"/>
          <w:szCs w:val="20"/>
        </w:rPr>
        <w:t>;</w:t>
      </w:r>
    </w:p>
    <w:p w:rsidR="00775655" w:rsidRPr="001D7D85" w:rsidRDefault="00C96D9E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Monthly APT</w:t>
      </w:r>
      <w:r w:rsidR="00241B41" w:rsidRPr="001D7D85">
        <w:rPr>
          <w:bCs/>
          <w:sz w:val="20"/>
          <w:szCs w:val="20"/>
        </w:rPr>
        <w:t xml:space="preserve"> installments shall be 1/12</w:t>
      </w:r>
      <w:r w:rsidR="00241B41" w:rsidRPr="001D7D85">
        <w:rPr>
          <w:bCs/>
          <w:sz w:val="20"/>
          <w:szCs w:val="20"/>
          <w:vertAlign w:val="superscript"/>
        </w:rPr>
        <w:t>th</w:t>
      </w:r>
      <w:r w:rsidRPr="001D7D85">
        <w:rPr>
          <w:bCs/>
          <w:sz w:val="20"/>
          <w:szCs w:val="20"/>
        </w:rPr>
        <w:t xml:space="preserve"> of the value of APT</w:t>
      </w:r>
      <w:r w:rsidR="00241B41" w:rsidRPr="001D7D85">
        <w:rPr>
          <w:bCs/>
          <w:sz w:val="20"/>
          <w:szCs w:val="20"/>
        </w:rPr>
        <w:t xml:space="preserve"> estimated by the </w:t>
      </w:r>
      <w:r w:rsidR="00B341A8" w:rsidRPr="001D7D85">
        <w:rPr>
          <w:bCs/>
          <w:sz w:val="20"/>
          <w:szCs w:val="20"/>
        </w:rPr>
        <w:t xml:space="preserve">taxpayer </w:t>
      </w:r>
      <w:r w:rsidR="00241B41" w:rsidRPr="001D7D85">
        <w:rPr>
          <w:bCs/>
          <w:sz w:val="20"/>
          <w:szCs w:val="20"/>
        </w:rPr>
        <w:t>for the current tax year</w:t>
      </w:r>
      <w:r w:rsidR="0023469B">
        <w:rPr>
          <w:bCs/>
          <w:sz w:val="20"/>
          <w:szCs w:val="20"/>
        </w:rPr>
        <w:t xml:space="preserve"> (Art. 18.2 of </w:t>
      </w:r>
      <w:r w:rsidR="00F56FB6">
        <w:rPr>
          <w:bCs/>
          <w:sz w:val="20"/>
          <w:szCs w:val="20"/>
        </w:rPr>
        <w:t xml:space="preserve">the </w:t>
      </w:r>
      <w:r w:rsidR="0023469B">
        <w:rPr>
          <w:bCs/>
          <w:sz w:val="20"/>
          <w:szCs w:val="20"/>
        </w:rPr>
        <w:t>Amended TOBUCA)</w:t>
      </w:r>
      <w:r w:rsidR="00241B41" w:rsidRPr="001D7D85">
        <w:rPr>
          <w:bCs/>
          <w:sz w:val="20"/>
          <w:szCs w:val="20"/>
        </w:rPr>
        <w:t xml:space="preserve">; </w:t>
      </w:r>
    </w:p>
    <w:p w:rsidR="00241B41" w:rsidRPr="001D7D85" w:rsidRDefault="00B341A8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 xml:space="preserve">Penalty </w:t>
      </w:r>
      <w:r w:rsidR="00775655" w:rsidRPr="001D7D85">
        <w:rPr>
          <w:bCs/>
          <w:sz w:val="20"/>
          <w:szCs w:val="20"/>
        </w:rPr>
        <w:t xml:space="preserve">may be </w:t>
      </w:r>
      <w:r w:rsidRPr="001D7D85">
        <w:rPr>
          <w:bCs/>
          <w:sz w:val="20"/>
          <w:szCs w:val="20"/>
        </w:rPr>
        <w:t>appl</w:t>
      </w:r>
      <w:r w:rsidR="008B6155" w:rsidRPr="001D7D85">
        <w:rPr>
          <w:bCs/>
          <w:sz w:val="20"/>
          <w:szCs w:val="20"/>
        </w:rPr>
        <w:t>ie</w:t>
      </w:r>
      <w:r w:rsidR="00775655" w:rsidRPr="001D7D85">
        <w:rPr>
          <w:bCs/>
          <w:sz w:val="20"/>
          <w:szCs w:val="20"/>
        </w:rPr>
        <w:t>d</w:t>
      </w:r>
      <w:r w:rsidR="008B6155" w:rsidRPr="001D7D85">
        <w:rPr>
          <w:bCs/>
          <w:sz w:val="20"/>
          <w:szCs w:val="20"/>
        </w:rPr>
        <w:t xml:space="preserve"> </w:t>
      </w:r>
      <w:r w:rsidR="00FB4CDB" w:rsidRPr="001D7D85">
        <w:rPr>
          <w:bCs/>
          <w:sz w:val="20"/>
          <w:szCs w:val="20"/>
        </w:rPr>
        <w:t>if A</w:t>
      </w:r>
      <w:r w:rsidRPr="001D7D85">
        <w:rPr>
          <w:bCs/>
          <w:sz w:val="20"/>
          <w:szCs w:val="20"/>
        </w:rPr>
        <w:t xml:space="preserve">PT </w:t>
      </w:r>
      <w:r w:rsidR="008B6155" w:rsidRPr="001D7D85">
        <w:rPr>
          <w:bCs/>
          <w:sz w:val="20"/>
          <w:szCs w:val="20"/>
        </w:rPr>
        <w:t xml:space="preserve">installments paid </w:t>
      </w:r>
      <w:r w:rsidRPr="001D7D85">
        <w:rPr>
          <w:bCs/>
          <w:sz w:val="20"/>
          <w:szCs w:val="20"/>
        </w:rPr>
        <w:t xml:space="preserve">by the taxpayer is below </w:t>
      </w:r>
      <w:r w:rsidR="0034675E" w:rsidRPr="0034675E">
        <w:rPr>
          <w:bCs/>
          <w:sz w:val="20"/>
          <w:szCs w:val="20"/>
        </w:rPr>
        <w:t>9</w:t>
      </w:r>
      <w:r w:rsidRPr="0034675E">
        <w:rPr>
          <w:bCs/>
          <w:sz w:val="20"/>
          <w:szCs w:val="20"/>
        </w:rPr>
        <w:t>0%</w:t>
      </w:r>
      <w:r w:rsidRPr="001D7D85">
        <w:rPr>
          <w:bCs/>
          <w:sz w:val="20"/>
          <w:szCs w:val="20"/>
        </w:rPr>
        <w:t xml:space="preserve"> of the actual </w:t>
      </w:r>
      <w:r w:rsidR="00F40B14" w:rsidRPr="001D7D85">
        <w:rPr>
          <w:bCs/>
          <w:sz w:val="20"/>
          <w:szCs w:val="20"/>
        </w:rPr>
        <w:t xml:space="preserve"> </w:t>
      </w:r>
      <w:r w:rsidR="00FB4CDB" w:rsidRPr="001D7D85">
        <w:rPr>
          <w:bCs/>
          <w:sz w:val="20"/>
          <w:szCs w:val="20"/>
        </w:rPr>
        <w:t>A</w:t>
      </w:r>
      <w:r w:rsidRPr="001D7D85">
        <w:rPr>
          <w:bCs/>
          <w:sz w:val="20"/>
          <w:szCs w:val="20"/>
        </w:rPr>
        <w:t>PT due for the relevant tax year</w:t>
      </w:r>
      <w:r w:rsidR="0023469B">
        <w:rPr>
          <w:bCs/>
          <w:sz w:val="20"/>
          <w:szCs w:val="20"/>
        </w:rPr>
        <w:t xml:space="preserve"> (Art. 18.5 of Amended TOBUCA)</w:t>
      </w:r>
      <w:r w:rsidR="0023469B" w:rsidRPr="001D7D85">
        <w:rPr>
          <w:bCs/>
          <w:sz w:val="20"/>
          <w:szCs w:val="20"/>
        </w:rPr>
        <w:t>;</w:t>
      </w:r>
    </w:p>
    <w:p w:rsidR="00611642" w:rsidRDefault="00611642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From September 2019 onwards, the applicable APT rate is 21.5% as set forth under Art. 11.2 of Amended TOBUCA;</w:t>
      </w:r>
    </w:p>
    <w:p w:rsidR="0034675E" w:rsidRDefault="0034675E" w:rsidP="0034675E">
      <w:pPr>
        <w:rPr>
          <w:bCs/>
          <w:sz w:val="20"/>
          <w:szCs w:val="20"/>
        </w:rPr>
      </w:pPr>
    </w:p>
    <w:p w:rsidR="0034675E" w:rsidRPr="001D7D85" w:rsidRDefault="0034675E" w:rsidP="0034675E">
      <w:pPr>
        <w:rPr>
          <w:bCs/>
          <w:sz w:val="20"/>
          <w:szCs w:val="20"/>
        </w:rPr>
      </w:pPr>
    </w:p>
    <w:p w:rsidR="00F40B14" w:rsidRDefault="00F40B14" w:rsidP="00087915">
      <w:pPr>
        <w:pStyle w:val="BodyText3"/>
        <w:numPr>
          <w:ilvl w:val="0"/>
          <w:numId w:val="1"/>
        </w:numPr>
        <w:tabs>
          <w:tab w:val="clear" w:pos="720"/>
        </w:tabs>
        <w:spacing w:after="0"/>
        <w:ind w:left="0"/>
        <w:rPr>
          <w:b/>
          <w:sz w:val="20"/>
          <w:szCs w:val="20"/>
        </w:rPr>
      </w:pPr>
      <w:r w:rsidRPr="0034675E">
        <w:rPr>
          <w:b/>
          <w:sz w:val="20"/>
          <w:szCs w:val="20"/>
        </w:rPr>
        <w:t>Please attach copy of EFT bank transfer instruction form in support of electronic payment of above taxes to the TL Petroleum Fund bank account which details are as follows:</w:t>
      </w:r>
    </w:p>
    <w:p w:rsidR="0034675E" w:rsidRPr="0034675E" w:rsidRDefault="0034675E" w:rsidP="0034675E">
      <w:pPr>
        <w:pStyle w:val="BodyText3"/>
        <w:spacing w:after="0"/>
        <w:rPr>
          <w:b/>
        </w:rPr>
      </w:pPr>
    </w:p>
    <w:p w:rsidR="00F40B14" w:rsidRPr="0034675E" w:rsidRDefault="00F40B14" w:rsidP="0034675E">
      <w:pPr>
        <w:ind w:firstLine="720"/>
        <w:rPr>
          <w:b/>
          <w:sz w:val="16"/>
          <w:szCs w:val="16"/>
        </w:rPr>
      </w:pPr>
      <w:r w:rsidRPr="0034675E">
        <w:rPr>
          <w:b/>
          <w:sz w:val="16"/>
          <w:szCs w:val="16"/>
        </w:rPr>
        <w:t>Name and Address of the Bank- The Federal Reserve Bank of New York, 33 Liberty Street, New York, NY 10045;</w:t>
      </w:r>
    </w:p>
    <w:p w:rsidR="00F40B14" w:rsidRPr="0034675E" w:rsidRDefault="00F40B14" w:rsidP="0034675E">
      <w:pPr>
        <w:ind w:firstLine="720"/>
        <w:rPr>
          <w:b/>
          <w:sz w:val="16"/>
          <w:szCs w:val="16"/>
        </w:rPr>
      </w:pPr>
      <w:r w:rsidRPr="0034675E">
        <w:rPr>
          <w:b/>
          <w:sz w:val="16"/>
          <w:szCs w:val="16"/>
        </w:rPr>
        <w:t>SWIFT CODE- FRNYUS33</w:t>
      </w:r>
    </w:p>
    <w:p w:rsidR="00F40B14" w:rsidRPr="0034675E" w:rsidRDefault="00F40B14" w:rsidP="0034675E">
      <w:pPr>
        <w:ind w:firstLine="720"/>
        <w:rPr>
          <w:b/>
          <w:sz w:val="16"/>
          <w:szCs w:val="16"/>
        </w:rPr>
      </w:pPr>
      <w:r w:rsidRPr="0034675E">
        <w:rPr>
          <w:b/>
          <w:sz w:val="16"/>
          <w:szCs w:val="16"/>
        </w:rPr>
        <w:t xml:space="preserve">Beneficiary Name – </w:t>
      </w:r>
      <w:r w:rsidRPr="007D2B71">
        <w:rPr>
          <w:b/>
          <w:sz w:val="16"/>
          <w:szCs w:val="16"/>
        </w:rPr>
        <w:t>‘Banking and Payments Authority</w:t>
      </w:r>
      <w:r w:rsidRPr="0034675E">
        <w:rPr>
          <w:b/>
          <w:sz w:val="16"/>
          <w:szCs w:val="16"/>
        </w:rPr>
        <w:t xml:space="preserve"> of East Timor- Petroleum Fund Account’</w:t>
      </w:r>
    </w:p>
    <w:p w:rsidR="00F40B14" w:rsidRPr="0034675E" w:rsidRDefault="00F40B14" w:rsidP="0034675E">
      <w:pPr>
        <w:pStyle w:val="BodyText3"/>
        <w:ind w:firstLine="720"/>
        <w:rPr>
          <w:b/>
        </w:rPr>
      </w:pPr>
      <w:r w:rsidRPr="0034675E">
        <w:rPr>
          <w:b/>
        </w:rPr>
        <w:t>Account Number- 021080973</w:t>
      </w:r>
    </w:p>
    <w:p w:rsidR="002270D7" w:rsidRPr="007C7CCE" w:rsidRDefault="00436AC7" w:rsidP="00087915">
      <w:pPr>
        <w:numPr>
          <w:ilvl w:val="0"/>
          <w:numId w:val="1"/>
        </w:numPr>
        <w:tabs>
          <w:tab w:val="clear" w:pos="720"/>
        </w:tabs>
        <w:ind w:left="0" w:hanging="45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Payment and lodgment of form </w:t>
      </w:r>
      <w:r w:rsidR="00775655">
        <w:rPr>
          <w:bCs/>
          <w:sz w:val="20"/>
          <w:szCs w:val="20"/>
        </w:rPr>
        <w:t xml:space="preserve">is </w:t>
      </w:r>
      <w:r>
        <w:rPr>
          <w:bCs/>
          <w:sz w:val="20"/>
          <w:szCs w:val="20"/>
        </w:rPr>
        <w:t xml:space="preserve">due on </w:t>
      </w:r>
      <w:r w:rsidRPr="009C0AE6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5</w:t>
      </w:r>
      <w:r w:rsidRPr="009C0AE6">
        <w:rPr>
          <w:bCs/>
          <w:sz w:val="20"/>
          <w:szCs w:val="20"/>
          <w:vertAlign w:val="superscript"/>
        </w:rPr>
        <w:t>th</w:t>
      </w:r>
      <w:r w:rsidRPr="009C0AE6">
        <w:rPr>
          <w:bCs/>
          <w:sz w:val="20"/>
          <w:szCs w:val="20"/>
        </w:rPr>
        <w:t xml:space="preserve"> day of the following month</w:t>
      </w:r>
      <w:r w:rsidR="00475CEE">
        <w:rPr>
          <w:bCs/>
          <w:sz w:val="20"/>
          <w:szCs w:val="20"/>
        </w:rPr>
        <w:t xml:space="preserve"> or next business day if 15</w:t>
      </w:r>
      <w:r w:rsidR="00475CEE" w:rsidRPr="00475CEE">
        <w:rPr>
          <w:bCs/>
          <w:sz w:val="20"/>
          <w:szCs w:val="20"/>
          <w:vertAlign w:val="superscript"/>
        </w:rPr>
        <w:t>th</w:t>
      </w:r>
      <w:r w:rsidR="00475CEE">
        <w:rPr>
          <w:bCs/>
          <w:sz w:val="20"/>
          <w:szCs w:val="20"/>
        </w:rPr>
        <w:t xml:space="preserve"> is a public holiday in Timor-Leste</w:t>
      </w:r>
      <w:r>
        <w:rPr>
          <w:bCs/>
          <w:sz w:val="20"/>
          <w:szCs w:val="20"/>
        </w:rPr>
        <w:t>;</w:t>
      </w:r>
    </w:p>
    <w:sectPr w:rsidR="002270D7" w:rsidRPr="007C7CCE" w:rsidSect="00FB65A5">
      <w:headerReference w:type="default" r:id="rId11"/>
      <w:footerReference w:type="defaul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E8" w:rsidRDefault="00F808E8">
      <w:r>
        <w:separator/>
      </w:r>
    </w:p>
  </w:endnote>
  <w:endnote w:type="continuationSeparator" w:id="0">
    <w:p w:rsidR="00F808E8" w:rsidRDefault="00F8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4302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8E8" w:rsidRDefault="00F808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D0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808E8" w:rsidRPr="00306CEE" w:rsidRDefault="00F808E8" w:rsidP="00306CEE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E8" w:rsidRDefault="00F808E8">
      <w:r>
        <w:separator/>
      </w:r>
    </w:p>
  </w:footnote>
  <w:footnote w:type="continuationSeparator" w:id="0">
    <w:p w:rsidR="00F808E8" w:rsidRDefault="00F8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E8" w:rsidRDefault="00F808E8">
    <w:pPr>
      <w:pStyle w:val="Header"/>
    </w:pPr>
  </w:p>
  <w:p w:rsidR="00F808E8" w:rsidRDefault="00F80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2D4"/>
    <w:multiLevelType w:val="hybridMultilevel"/>
    <w:tmpl w:val="C2AA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F1776"/>
    <w:multiLevelType w:val="hybridMultilevel"/>
    <w:tmpl w:val="2A9A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C6C77"/>
    <w:multiLevelType w:val="hybridMultilevel"/>
    <w:tmpl w:val="AEBC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15"/>
    <w:rsid w:val="000113EF"/>
    <w:rsid w:val="00026962"/>
    <w:rsid w:val="00055D94"/>
    <w:rsid w:val="000704A1"/>
    <w:rsid w:val="00087915"/>
    <w:rsid w:val="0014295F"/>
    <w:rsid w:val="001457E6"/>
    <w:rsid w:val="00171BBE"/>
    <w:rsid w:val="001830D6"/>
    <w:rsid w:val="001B6993"/>
    <w:rsid w:val="001C7E99"/>
    <w:rsid w:val="001D7D85"/>
    <w:rsid w:val="001F358B"/>
    <w:rsid w:val="00205B04"/>
    <w:rsid w:val="002270D7"/>
    <w:rsid w:val="0023469B"/>
    <w:rsid w:val="00241B41"/>
    <w:rsid w:val="002458C1"/>
    <w:rsid w:val="002757D3"/>
    <w:rsid w:val="00295D9B"/>
    <w:rsid w:val="002A27A1"/>
    <w:rsid w:val="002A32DE"/>
    <w:rsid w:val="002A4FC4"/>
    <w:rsid w:val="002E3C10"/>
    <w:rsid w:val="002E6297"/>
    <w:rsid w:val="002F7A9D"/>
    <w:rsid w:val="00302380"/>
    <w:rsid w:val="003051A0"/>
    <w:rsid w:val="00306CEE"/>
    <w:rsid w:val="0034675E"/>
    <w:rsid w:val="0036354C"/>
    <w:rsid w:val="00363AB5"/>
    <w:rsid w:val="0036465B"/>
    <w:rsid w:val="00376E09"/>
    <w:rsid w:val="0038041F"/>
    <w:rsid w:val="00383930"/>
    <w:rsid w:val="00392DE3"/>
    <w:rsid w:val="003B30B8"/>
    <w:rsid w:val="003C2FCC"/>
    <w:rsid w:val="003C795A"/>
    <w:rsid w:val="003D1156"/>
    <w:rsid w:val="003F44C5"/>
    <w:rsid w:val="00436AC7"/>
    <w:rsid w:val="00444F18"/>
    <w:rsid w:val="00467510"/>
    <w:rsid w:val="00475CEE"/>
    <w:rsid w:val="004A745B"/>
    <w:rsid w:val="004E4A07"/>
    <w:rsid w:val="00510243"/>
    <w:rsid w:val="00520D38"/>
    <w:rsid w:val="00541443"/>
    <w:rsid w:val="0055760B"/>
    <w:rsid w:val="00564831"/>
    <w:rsid w:val="00564BF3"/>
    <w:rsid w:val="00595C36"/>
    <w:rsid w:val="005A4982"/>
    <w:rsid w:val="005F7B15"/>
    <w:rsid w:val="00602EB6"/>
    <w:rsid w:val="00607262"/>
    <w:rsid w:val="00611642"/>
    <w:rsid w:val="00621C70"/>
    <w:rsid w:val="00640DC8"/>
    <w:rsid w:val="00650142"/>
    <w:rsid w:val="0065268A"/>
    <w:rsid w:val="00655E7D"/>
    <w:rsid w:val="00667227"/>
    <w:rsid w:val="00676C23"/>
    <w:rsid w:val="00684092"/>
    <w:rsid w:val="00697EC5"/>
    <w:rsid w:val="006A44C3"/>
    <w:rsid w:val="006A7CF4"/>
    <w:rsid w:val="006B3128"/>
    <w:rsid w:val="006C26A5"/>
    <w:rsid w:val="006E2C79"/>
    <w:rsid w:val="00723F11"/>
    <w:rsid w:val="00774BB7"/>
    <w:rsid w:val="00775655"/>
    <w:rsid w:val="00782ED6"/>
    <w:rsid w:val="007B7524"/>
    <w:rsid w:val="007C521E"/>
    <w:rsid w:val="007C7CCE"/>
    <w:rsid w:val="007D258D"/>
    <w:rsid w:val="007D2B71"/>
    <w:rsid w:val="007E37E8"/>
    <w:rsid w:val="00803CAF"/>
    <w:rsid w:val="008107C4"/>
    <w:rsid w:val="00813D08"/>
    <w:rsid w:val="008373FC"/>
    <w:rsid w:val="00846CAF"/>
    <w:rsid w:val="00880C64"/>
    <w:rsid w:val="00882838"/>
    <w:rsid w:val="00882BD2"/>
    <w:rsid w:val="008A07A4"/>
    <w:rsid w:val="008A7DC1"/>
    <w:rsid w:val="008B6155"/>
    <w:rsid w:val="008F069B"/>
    <w:rsid w:val="00900959"/>
    <w:rsid w:val="00936D5E"/>
    <w:rsid w:val="00945AE3"/>
    <w:rsid w:val="00951EC9"/>
    <w:rsid w:val="00962B20"/>
    <w:rsid w:val="00970E01"/>
    <w:rsid w:val="00985AF0"/>
    <w:rsid w:val="00987EF3"/>
    <w:rsid w:val="009924B7"/>
    <w:rsid w:val="009A3E57"/>
    <w:rsid w:val="009C5B58"/>
    <w:rsid w:val="009E4F79"/>
    <w:rsid w:val="00A00DF1"/>
    <w:rsid w:val="00A32661"/>
    <w:rsid w:val="00A36B48"/>
    <w:rsid w:val="00A37004"/>
    <w:rsid w:val="00A548CE"/>
    <w:rsid w:val="00A56013"/>
    <w:rsid w:val="00A83801"/>
    <w:rsid w:val="00A85B6D"/>
    <w:rsid w:val="00AB26EF"/>
    <w:rsid w:val="00AC1D41"/>
    <w:rsid w:val="00AC3D8A"/>
    <w:rsid w:val="00AC4680"/>
    <w:rsid w:val="00AC7061"/>
    <w:rsid w:val="00AF11E6"/>
    <w:rsid w:val="00B14E92"/>
    <w:rsid w:val="00B17581"/>
    <w:rsid w:val="00B341A8"/>
    <w:rsid w:val="00B62CCB"/>
    <w:rsid w:val="00B71C53"/>
    <w:rsid w:val="00B826F0"/>
    <w:rsid w:val="00B946FE"/>
    <w:rsid w:val="00B957B2"/>
    <w:rsid w:val="00BC01EC"/>
    <w:rsid w:val="00C26542"/>
    <w:rsid w:val="00C40C7A"/>
    <w:rsid w:val="00C53281"/>
    <w:rsid w:val="00C73366"/>
    <w:rsid w:val="00C7516D"/>
    <w:rsid w:val="00C81FCB"/>
    <w:rsid w:val="00C85795"/>
    <w:rsid w:val="00C96D9E"/>
    <w:rsid w:val="00CA7E1F"/>
    <w:rsid w:val="00CA7EB7"/>
    <w:rsid w:val="00CB33C1"/>
    <w:rsid w:val="00CD04DF"/>
    <w:rsid w:val="00CD08A5"/>
    <w:rsid w:val="00CD3765"/>
    <w:rsid w:val="00CF1931"/>
    <w:rsid w:val="00D35CFC"/>
    <w:rsid w:val="00D56DCC"/>
    <w:rsid w:val="00D92FB8"/>
    <w:rsid w:val="00DA4129"/>
    <w:rsid w:val="00DC5633"/>
    <w:rsid w:val="00DF5BB2"/>
    <w:rsid w:val="00E13E29"/>
    <w:rsid w:val="00E33090"/>
    <w:rsid w:val="00E525DF"/>
    <w:rsid w:val="00E63A23"/>
    <w:rsid w:val="00EA1C47"/>
    <w:rsid w:val="00EA36C3"/>
    <w:rsid w:val="00EE5DDE"/>
    <w:rsid w:val="00EF06A8"/>
    <w:rsid w:val="00F21D26"/>
    <w:rsid w:val="00F40B14"/>
    <w:rsid w:val="00F56FB6"/>
    <w:rsid w:val="00F6728E"/>
    <w:rsid w:val="00F808E8"/>
    <w:rsid w:val="00F8470E"/>
    <w:rsid w:val="00FB0310"/>
    <w:rsid w:val="00FB4CDB"/>
    <w:rsid w:val="00FB65A5"/>
    <w:rsid w:val="00FC0B10"/>
    <w:rsid w:val="00FC1262"/>
    <w:rsid w:val="00FE33CB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4ECE4907-81E9-459B-AECA-3EEB654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7B1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F7B1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7B15"/>
    <w:pPr>
      <w:jc w:val="center"/>
    </w:pPr>
    <w:rPr>
      <w:b/>
      <w:bCs/>
    </w:rPr>
  </w:style>
  <w:style w:type="paragraph" w:styleId="Header">
    <w:name w:val="header"/>
    <w:basedOn w:val="Normal"/>
    <w:rsid w:val="005F7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7B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7B15"/>
    <w:rPr>
      <w:color w:val="0000FF"/>
      <w:u w:val="single"/>
    </w:rPr>
  </w:style>
  <w:style w:type="table" w:styleId="TableGrid">
    <w:name w:val="Table Grid"/>
    <w:basedOn w:val="TableNormal"/>
    <w:rsid w:val="0062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436AC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94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AE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0243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F40B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0B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f.gov.tl/www.attl.gov.t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BB8329CB</Template>
  <TotalTime>6</TotalTime>
  <Pages>2</Pages>
  <Words>470</Words>
  <Characters>8219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MoPF</Company>
  <LinksUpToDate>false</LinksUpToDate>
  <CharactersWithSpaces>8672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akhan</dc:creator>
  <cp:lastModifiedBy>Moises Feliciano Soares</cp:lastModifiedBy>
  <cp:revision>8</cp:revision>
  <cp:lastPrinted>2017-02-06T07:19:00Z</cp:lastPrinted>
  <dcterms:created xsi:type="dcterms:W3CDTF">2021-11-02T23:59:00Z</dcterms:created>
  <dcterms:modified xsi:type="dcterms:W3CDTF">2022-08-09T07:46:00Z</dcterms:modified>
</cp:coreProperties>
</file>