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66" w:rsidRPr="00DA16C3" w:rsidRDefault="00FD34C7" w:rsidP="00FD34C7">
      <w:pPr>
        <w:widowControl w:val="0"/>
        <w:jc w:val="center"/>
        <w:rPr>
          <w:rFonts w:cs="Calibri"/>
          <w:b/>
          <w:bCs/>
          <w:color w:val="A900FE"/>
          <w:sz w:val="32"/>
          <w:szCs w:val="32"/>
          <w:lang w:val="pt-BR"/>
        </w:rPr>
      </w:pPr>
      <w:r w:rsidRPr="00DA16C3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4467225</wp:posOffset>
            </wp:positionH>
            <wp:positionV relativeFrom="margin">
              <wp:posOffset>-733425</wp:posOffset>
            </wp:positionV>
            <wp:extent cx="895350" cy="728980"/>
            <wp:effectExtent l="0" t="0" r="0" b="0"/>
            <wp:wrapNone/>
            <wp:docPr id="5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16C3"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-647700</wp:posOffset>
            </wp:positionV>
            <wp:extent cx="800100" cy="697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6C3">
        <w:rPr>
          <w:rFonts w:cs="Calibri"/>
          <w:b/>
          <w:bCs/>
          <w:color w:val="A900FE"/>
          <w:sz w:val="32"/>
          <w:szCs w:val="32"/>
          <w:lang w:val="pt-BR"/>
        </w:rPr>
        <w:t>AUTORIDADE TRIBUTÁ</w:t>
      </w:r>
      <w:r w:rsidRPr="00DA16C3">
        <w:rPr>
          <w:rFonts w:cs="Calibri"/>
          <w:b/>
          <w:bCs/>
          <w:color w:val="A900FE"/>
          <w:sz w:val="32"/>
          <w:szCs w:val="32"/>
          <w:lang w:val="pt-BR"/>
        </w:rPr>
        <w:t>RIA</w:t>
      </w:r>
    </w:p>
    <w:p w:rsidR="00A11C66" w:rsidRPr="00D23353" w:rsidRDefault="00A11C66" w:rsidP="00A11C66">
      <w:pPr>
        <w:jc w:val="center"/>
        <w:rPr>
          <w:b/>
          <w:sz w:val="18"/>
          <w:lang w:val="pt-PT"/>
        </w:rPr>
      </w:pPr>
      <w:r w:rsidRPr="00D23353">
        <w:rPr>
          <w:b/>
          <w:bCs/>
          <w:sz w:val="18"/>
          <w:lang w:val="pt-PT"/>
        </w:rPr>
        <w:t xml:space="preserve">      </w:t>
      </w:r>
      <w:r w:rsidR="00DA16C3">
        <w:rPr>
          <w:b/>
          <w:bCs/>
          <w:sz w:val="18"/>
          <w:lang w:val="pt-PT"/>
        </w:rPr>
        <w:t xml:space="preserve">  </w:t>
      </w:r>
      <w:r w:rsidR="00B7176F">
        <w:rPr>
          <w:b/>
          <w:bCs/>
          <w:sz w:val="18"/>
          <w:lang w:val="pt-PT"/>
        </w:rPr>
        <w:t>DIRE</w:t>
      </w:r>
      <w:r w:rsidRPr="00D23353">
        <w:rPr>
          <w:b/>
          <w:bCs/>
          <w:sz w:val="18"/>
          <w:lang w:val="pt-PT"/>
        </w:rPr>
        <w:t>ÇÃO NACIONAL DE RECEITA</w:t>
      </w:r>
      <w:r w:rsidR="00DA16C3">
        <w:rPr>
          <w:b/>
          <w:bCs/>
          <w:sz w:val="18"/>
          <w:lang w:val="pt-PT"/>
        </w:rPr>
        <w:t>S</w:t>
      </w:r>
      <w:r w:rsidRPr="00D23353">
        <w:rPr>
          <w:b/>
          <w:bCs/>
          <w:sz w:val="18"/>
          <w:lang w:val="pt-PT"/>
        </w:rPr>
        <w:t xml:space="preserve"> P</w:t>
      </w:r>
      <w:r w:rsidRPr="00D23353">
        <w:rPr>
          <w:b/>
          <w:sz w:val="18"/>
          <w:lang w:val="pt-PT"/>
        </w:rPr>
        <w:t>ETROLIFERAS  E MINERAIS</w:t>
      </w:r>
    </w:p>
    <w:p w:rsidR="00A11C66" w:rsidRPr="00EF09F8" w:rsidRDefault="00FD34C7" w:rsidP="00A11C66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Ministerio das Financas,</w:t>
      </w:r>
      <w:r w:rsidR="00A11C66" w:rsidRPr="00EF09F8">
        <w:rPr>
          <w:rFonts w:ascii="Monotype Corsiva" w:hAnsi="Monotype Corsiva"/>
          <w:sz w:val="22"/>
          <w:lang w:val="pt-PT"/>
        </w:rPr>
        <w:t xml:space="preserve"> RDTL</w:t>
      </w:r>
      <w:r w:rsidR="00A11C66">
        <w:rPr>
          <w:rFonts w:ascii="Monotype Corsiva" w:hAnsi="Monotype Corsiva"/>
          <w:sz w:val="22"/>
          <w:lang w:val="pt-PT"/>
        </w:rPr>
        <w:t xml:space="preserve">, </w:t>
      </w:r>
      <w:r w:rsidR="00DA16C3">
        <w:rPr>
          <w:rFonts w:ascii="Monotype Corsiva" w:hAnsi="Monotype Corsiva"/>
          <w:sz w:val="22"/>
          <w:lang w:val="pt-PT"/>
        </w:rPr>
        <w:t xml:space="preserve">Piso 8, </w:t>
      </w:r>
      <w:r w:rsidR="00A11C66" w:rsidRPr="00EF09F8">
        <w:rPr>
          <w:rFonts w:ascii="Monotype Corsiva" w:hAnsi="Monotype Corsiva"/>
          <w:sz w:val="22"/>
          <w:lang w:val="pt-PT"/>
        </w:rPr>
        <w:t xml:space="preserve">Avenida </w:t>
      </w:r>
      <w:r w:rsidR="00DA16C3">
        <w:rPr>
          <w:rFonts w:ascii="Monotype Corsiva" w:hAnsi="Monotype Corsiva"/>
          <w:sz w:val="22"/>
          <w:lang w:val="pt-PT"/>
        </w:rPr>
        <w:t>Ai-Tarak Laran, Dili, Timor Leste</w:t>
      </w:r>
    </w:p>
    <w:p w:rsidR="00A11C66" w:rsidRDefault="00A11C66" w:rsidP="00A11C66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 w:rsidRPr="00EF09F8">
        <w:rPr>
          <w:rFonts w:ascii="Monotype Corsiva" w:hAnsi="Monotype Corsiva"/>
          <w:sz w:val="22"/>
          <w:lang w:val="pt-PT"/>
        </w:rPr>
        <w:t xml:space="preserve"> </w:t>
      </w:r>
      <w:r w:rsidR="008C2B30">
        <w:rPr>
          <w:rFonts w:ascii="Monotype Corsiva" w:hAnsi="Monotype Corsiva"/>
          <w:sz w:val="22"/>
        </w:rPr>
        <w:t>P.O Box-18, Dili</w:t>
      </w:r>
      <w:r w:rsidRPr="005E7B99">
        <w:rPr>
          <w:rFonts w:ascii="Monotype Corsiva" w:hAnsi="Monotype Corsiva"/>
          <w:sz w:val="22"/>
        </w:rPr>
        <w:t>, Timo</w:t>
      </w:r>
      <w:r w:rsidR="005A397D">
        <w:rPr>
          <w:rFonts w:ascii="Monotype Corsiva" w:hAnsi="Monotype Corsiva"/>
          <w:sz w:val="22"/>
        </w:rPr>
        <w:t xml:space="preserve">r-Leste, </w:t>
      </w:r>
      <w:r w:rsidR="00FD34C7">
        <w:rPr>
          <w:rFonts w:ascii="Monotype Corsiva" w:hAnsi="Monotype Corsiva"/>
          <w:sz w:val="22"/>
        </w:rPr>
        <w:t>Phone (+670) 74002083</w:t>
      </w:r>
    </w:p>
    <w:p w:rsidR="00A11C66" w:rsidRDefault="00DA16C3" w:rsidP="00A11C66">
      <w:pPr>
        <w:pBdr>
          <w:bottom w:val="single" w:sz="6" w:space="0" w:color="auto"/>
        </w:pBdr>
        <w:jc w:val="center"/>
        <w:rPr>
          <w:color w:val="0000FF"/>
          <w:sz w:val="16"/>
          <w:szCs w:val="20"/>
        </w:rPr>
      </w:pPr>
      <w:r>
        <w:rPr>
          <w:rFonts w:ascii="Monotype Corsiva" w:hAnsi="Monotype Corsiva"/>
          <w:noProof/>
          <w:sz w:val="2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-1128712</wp:posOffset>
            </wp:positionH>
            <wp:positionV relativeFrom="paragraph">
              <wp:posOffset>121285</wp:posOffset>
            </wp:positionV>
            <wp:extent cx="8573472" cy="278765"/>
            <wp:effectExtent l="0" t="0" r="0" b="6985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147" cy="279112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Monotype Corsiva" w:hAnsi="Monotype Corsiv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171768</wp:posOffset>
                </wp:positionV>
                <wp:extent cx="6952615" cy="2133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B0F" w:rsidRPr="00C666BC" w:rsidRDefault="00DB3B0F" w:rsidP="00A11C6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DB3B0F" w:rsidRPr="00C666BC" w:rsidRDefault="00DB3B0F" w:rsidP="00A11C66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3.55pt;width:547.45pt;height:16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" filled="f" stroked="f" strokecolor="white">
                <v:textbox>
                  <w:txbxContent>
                    <w:p w:rsidR="00DB3B0F" w:rsidRPr="00C666BC" w:rsidRDefault="00DB3B0F" w:rsidP="00A11C6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DB3B0F" w:rsidRPr="00C666BC" w:rsidRDefault="00DB3B0F" w:rsidP="00A11C66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C66" w:rsidRDefault="00A11C66" w:rsidP="00A11C66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</w:p>
    <w:p w:rsidR="00A11C66" w:rsidRDefault="00A11C66" w:rsidP="00A11C66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</w:p>
    <w:p w:rsidR="00B84274" w:rsidRPr="00134B37" w:rsidRDefault="00B84274" w:rsidP="00E6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b/>
          <w:szCs w:val="22"/>
        </w:rPr>
      </w:pPr>
      <w:r w:rsidRPr="00134B37">
        <w:rPr>
          <w:b/>
          <w:szCs w:val="22"/>
        </w:rPr>
        <w:t xml:space="preserve">TIMOR-LESTE </w:t>
      </w:r>
      <w:r w:rsidR="00E50EF6" w:rsidRPr="00134B37">
        <w:rPr>
          <w:b/>
          <w:szCs w:val="22"/>
        </w:rPr>
        <w:t xml:space="preserve">PETROLEUM TAX- Summary of </w:t>
      </w:r>
      <w:r w:rsidR="00DB3B0F" w:rsidRPr="00134B37">
        <w:rPr>
          <w:b/>
          <w:szCs w:val="22"/>
        </w:rPr>
        <w:t>Monthly</w:t>
      </w:r>
      <w:r w:rsidR="00E50EF6" w:rsidRPr="00134B37">
        <w:rPr>
          <w:b/>
          <w:szCs w:val="22"/>
        </w:rPr>
        <w:t xml:space="preserve"> Tax Obligations</w:t>
      </w:r>
    </w:p>
    <w:p w:rsidR="00E50EF6" w:rsidRPr="00A63126" w:rsidRDefault="00E50EF6" w:rsidP="00E50EF6">
      <w:pPr>
        <w:jc w:val="center"/>
        <w:rPr>
          <w:b/>
          <w:szCs w:val="22"/>
          <w:u w:val="single"/>
        </w:rPr>
      </w:pPr>
    </w:p>
    <w:p w:rsidR="00E50EF6" w:rsidRDefault="00E50EF6" w:rsidP="00E50EF6">
      <w:pPr>
        <w:pStyle w:val="BodyText3"/>
        <w:spacing w:line="360" w:lineRule="auto"/>
        <w:jc w:val="left"/>
        <w:rPr>
          <w:sz w:val="22"/>
        </w:rPr>
      </w:pPr>
      <w:r>
        <w:rPr>
          <w:sz w:val="22"/>
        </w:rPr>
        <w:t xml:space="preserve">1. Month and Calendar Year </w:t>
      </w:r>
      <w:r w:rsidR="00B84274">
        <w:rPr>
          <w:sz w:val="22"/>
        </w:rPr>
        <w:t xml:space="preserve"> </w:t>
      </w:r>
      <w:r w:rsidR="00B84274">
        <w:rPr>
          <w:sz w:val="22"/>
        </w:rPr>
        <w:tab/>
      </w:r>
      <w:r w:rsidR="00B84274" w:rsidRPr="00905A06">
        <w:rPr>
          <w:sz w:val="22"/>
        </w:rPr>
        <w:t xml:space="preserve"> </w:t>
      </w:r>
      <w:r w:rsidR="00B84274" w:rsidRPr="00905A06">
        <w:rPr>
          <w:sz w:val="22"/>
        </w:rPr>
        <w:tab/>
      </w:r>
      <w:r w:rsidR="008143B1">
        <w:rPr>
          <w:sz w:val="22"/>
        </w:rPr>
        <w:tab/>
      </w:r>
      <w:r w:rsidR="00B84274" w:rsidRPr="00905A06">
        <w:rPr>
          <w:sz w:val="22"/>
        </w:rPr>
        <w:t xml:space="preserve">: </w:t>
      </w:r>
      <w:r w:rsidR="00572112">
        <w:rPr>
          <w:sz w:val="22"/>
        </w:rPr>
        <w:t xml:space="preserve">…………….. </w:t>
      </w:r>
      <w:r w:rsidR="00BD6FF6">
        <w:rPr>
          <w:sz w:val="22"/>
        </w:rPr>
        <w:t>/</w:t>
      </w:r>
      <w:r w:rsidR="00052DC1">
        <w:rPr>
          <w:sz w:val="22"/>
        </w:rPr>
        <w:t>2021</w:t>
      </w:r>
    </w:p>
    <w:p w:rsidR="00E50EF6" w:rsidRDefault="00E50EF6" w:rsidP="00BD6FF6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05"/>
        </w:tabs>
        <w:spacing w:line="360" w:lineRule="auto"/>
        <w:jc w:val="left"/>
        <w:rPr>
          <w:sz w:val="22"/>
        </w:rPr>
      </w:pPr>
      <w:r>
        <w:rPr>
          <w:sz w:val="22"/>
        </w:rPr>
        <w:t>2. Tax Identification Number (TIN)</w:t>
      </w:r>
      <w:r>
        <w:rPr>
          <w:sz w:val="22"/>
        </w:rPr>
        <w:tab/>
      </w:r>
      <w:r w:rsidR="008143B1">
        <w:rPr>
          <w:sz w:val="22"/>
        </w:rPr>
        <w:tab/>
      </w:r>
      <w:r>
        <w:rPr>
          <w:sz w:val="22"/>
        </w:rPr>
        <w:t xml:space="preserve">: </w:t>
      </w:r>
      <w:r w:rsidR="00BD6FF6">
        <w:rPr>
          <w:sz w:val="22"/>
        </w:rPr>
        <w:tab/>
      </w:r>
    </w:p>
    <w:p w:rsidR="00E50EF6" w:rsidRDefault="00E50EF6" w:rsidP="00E50EF6">
      <w:pPr>
        <w:pStyle w:val="BodyText3"/>
        <w:spacing w:line="360" w:lineRule="auto"/>
        <w:jc w:val="left"/>
        <w:rPr>
          <w:sz w:val="22"/>
        </w:rPr>
      </w:pPr>
      <w:r>
        <w:rPr>
          <w:sz w:val="22"/>
        </w:rPr>
        <w:t>3. Taxpayer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143B1">
        <w:rPr>
          <w:sz w:val="22"/>
        </w:rPr>
        <w:tab/>
      </w:r>
      <w:r>
        <w:rPr>
          <w:sz w:val="22"/>
        </w:rPr>
        <w:t>:</w:t>
      </w:r>
    </w:p>
    <w:p w:rsidR="00E50EF6" w:rsidRDefault="00E50EF6" w:rsidP="00E50EF6">
      <w:pPr>
        <w:pStyle w:val="BodyText3"/>
        <w:spacing w:line="360" w:lineRule="auto"/>
        <w:jc w:val="left"/>
        <w:rPr>
          <w:sz w:val="22"/>
        </w:rPr>
      </w:pPr>
      <w:r>
        <w:rPr>
          <w:sz w:val="22"/>
        </w:rPr>
        <w:t>4. Current Postal Address</w:t>
      </w:r>
      <w:r>
        <w:rPr>
          <w:sz w:val="22"/>
        </w:rPr>
        <w:tab/>
      </w:r>
      <w:r>
        <w:rPr>
          <w:sz w:val="22"/>
        </w:rPr>
        <w:tab/>
      </w:r>
      <w:r w:rsidR="008143B1">
        <w:rPr>
          <w:sz w:val="22"/>
        </w:rPr>
        <w:tab/>
      </w:r>
      <w:r>
        <w:rPr>
          <w:sz w:val="22"/>
        </w:rPr>
        <w:t>:</w:t>
      </w:r>
    </w:p>
    <w:p w:rsidR="00E50EF6" w:rsidRDefault="00E50EF6" w:rsidP="00E50EF6">
      <w:pPr>
        <w:pStyle w:val="BodyText3"/>
        <w:spacing w:line="360" w:lineRule="auto"/>
        <w:jc w:val="left"/>
        <w:rPr>
          <w:sz w:val="22"/>
        </w:rPr>
      </w:pPr>
      <w:r>
        <w:rPr>
          <w:sz w:val="22"/>
        </w:rPr>
        <w:t>5.  Contact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143B1">
        <w:rPr>
          <w:sz w:val="22"/>
        </w:rPr>
        <w:tab/>
      </w:r>
      <w:r>
        <w:rPr>
          <w:sz w:val="22"/>
        </w:rPr>
        <w:t xml:space="preserve">: </w:t>
      </w:r>
    </w:p>
    <w:p w:rsidR="00E50EF6" w:rsidRDefault="00E50EF6" w:rsidP="00E50EF6">
      <w:pPr>
        <w:pStyle w:val="BodyText3"/>
        <w:spacing w:line="360" w:lineRule="auto"/>
        <w:jc w:val="left"/>
        <w:rPr>
          <w:sz w:val="22"/>
        </w:rPr>
      </w:pPr>
      <w:r>
        <w:rPr>
          <w:sz w:val="22"/>
        </w:rPr>
        <w:t>6. Contact Phone Number</w:t>
      </w:r>
      <w:r w:rsidR="008143B1">
        <w:rPr>
          <w:sz w:val="22"/>
        </w:rPr>
        <w:t xml:space="preserve"> &amp; E-mail address</w:t>
      </w:r>
      <w:r>
        <w:rPr>
          <w:sz w:val="22"/>
        </w:rPr>
        <w:tab/>
        <w:t>:</w:t>
      </w:r>
    </w:p>
    <w:p w:rsidR="002618BE" w:rsidRDefault="002618BE" w:rsidP="002618BE">
      <w:pPr>
        <w:pStyle w:val="BodyText3"/>
        <w:spacing w:line="360" w:lineRule="auto"/>
        <w:rPr>
          <w:sz w:val="24"/>
        </w:rPr>
      </w:pPr>
      <w:r w:rsidRPr="002618BE">
        <w:rPr>
          <w:sz w:val="24"/>
        </w:rPr>
        <w:t>Summary of Monthly Tax Obligations</w:t>
      </w:r>
    </w:p>
    <w:p w:rsidR="002618BE" w:rsidRDefault="002618BE" w:rsidP="002618BE">
      <w:pPr>
        <w:pStyle w:val="BodyText3"/>
        <w:spacing w:line="360" w:lineRule="auto"/>
        <w:rPr>
          <w:b w:val="0"/>
          <w:sz w:val="22"/>
        </w:rPr>
      </w:pPr>
      <w:r w:rsidRPr="002618BE">
        <w:rPr>
          <w:b w:val="0"/>
          <w:sz w:val="22"/>
        </w:rPr>
        <w:t xml:space="preserve">(Transfer </w:t>
      </w:r>
      <w:r>
        <w:rPr>
          <w:b w:val="0"/>
          <w:sz w:val="22"/>
        </w:rPr>
        <w:t xml:space="preserve">the amount from the individual </w:t>
      </w:r>
      <w:r w:rsidR="006A555A">
        <w:rPr>
          <w:b w:val="0"/>
          <w:sz w:val="22"/>
        </w:rPr>
        <w:t xml:space="preserve">tax form </w:t>
      </w:r>
      <w:r>
        <w:rPr>
          <w:b w:val="0"/>
          <w:sz w:val="22"/>
        </w:rPr>
        <w:t>for each tax obligation)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227"/>
        <w:gridCol w:w="2228"/>
      </w:tblGrid>
      <w:tr w:rsidR="00A4594F" w:rsidRPr="00CA212A" w:rsidTr="00C666BC">
        <w:tc>
          <w:tcPr>
            <w:tcW w:w="4608" w:type="dxa"/>
          </w:tcPr>
          <w:p w:rsidR="00A4594F" w:rsidRPr="00CA212A" w:rsidRDefault="00A4594F" w:rsidP="00A4594F">
            <w:pPr>
              <w:pStyle w:val="BodyText3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>Type of Tax obligation</w:t>
            </w:r>
          </w:p>
        </w:tc>
        <w:tc>
          <w:tcPr>
            <w:tcW w:w="2227" w:type="dxa"/>
          </w:tcPr>
          <w:p w:rsidR="00A4594F" w:rsidRPr="00CA212A" w:rsidRDefault="00A4594F" w:rsidP="00A4594F">
            <w:pPr>
              <w:pStyle w:val="BodyText3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>Amount of Tax</w:t>
            </w:r>
          </w:p>
          <w:p w:rsidR="009B0F3F" w:rsidRPr="00CA212A" w:rsidRDefault="009B0F3F" w:rsidP="00A4594F">
            <w:pPr>
              <w:pStyle w:val="BodyText3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>(in US $)</w:t>
            </w:r>
          </w:p>
        </w:tc>
        <w:tc>
          <w:tcPr>
            <w:tcW w:w="2228" w:type="dxa"/>
          </w:tcPr>
          <w:p w:rsidR="00A4594F" w:rsidRPr="00CA212A" w:rsidRDefault="00A4594F" w:rsidP="00A4594F">
            <w:pPr>
              <w:pStyle w:val="BodyText3"/>
              <w:rPr>
                <w:b w:val="0"/>
                <w:sz w:val="20"/>
              </w:rPr>
            </w:pPr>
            <w:r w:rsidRPr="007328B1">
              <w:rPr>
                <w:b w:val="0"/>
                <w:sz w:val="18"/>
              </w:rPr>
              <w:t>Date of payment to the T</w:t>
            </w:r>
            <w:r w:rsidR="006A555A" w:rsidRPr="007328B1">
              <w:rPr>
                <w:b w:val="0"/>
                <w:sz w:val="18"/>
              </w:rPr>
              <w:t xml:space="preserve">L </w:t>
            </w:r>
            <w:r w:rsidRPr="007328B1">
              <w:rPr>
                <w:b w:val="0"/>
                <w:sz w:val="18"/>
              </w:rPr>
              <w:t>Petroleum Fund</w:t>
            </w:r>
            <w:r w:rsidR="009B0F3F" w:rsidRPr="007328B1">
              <w:rPr>
                <w:b w:val="0"/>
                <w:sz w:val="18"/>
              </w:rPr>
              <w:t xml:space="preserve"> </w:t>
            </w:r>
            <w:r w:rsidR="006A555A" w:rsidRPr="007328B1">
              <w:rPr>
                <w:b w:val="0"/>
                <w:sz w:val="18"/>
              </w:rPr>
              <w:t>Bank Account</w:t>
            </w:r>
          </w:p>
        </w:tc>
      </w:tr>
      <w:tr w:rsidR="00A4594F" w:rsidRPr="00CA212A" w:rsidTr="00C666BC">
        <w:tc>
          <w:tcPr>
            <w:tcW w:w="4608" w:type="dxa"/>
          </w:tcPr>
          <w:p w:rsidR="00A4594F" w:rsidRPr="00CA212A" w:rsidRDefault="00A4594F" w:rsidP="00CA212A">
            <w:pPr>
              <w:pStyle w:val="BodyText3"/>
              <w:jc w:val="both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>Timor-Leste residents or PE withholding tax</w:t>
            </w:r>
          </w:p>
        </w:tc>
        <w:tc>
          <w:tcPr>
            <w:tcW w:w="2227" w:type="dxa"/>
          </w:tcPr>
          <w:p w:rsidR="00A4594F" w:rsidRPr="00CA212A" w:rsidRDefault="00A4594F" w:rsidP="00A4594F">
            <w:pPr>
              <w:pStyle w:val="BodyText3"/>
              <w:rPr>
                <w:b w:val="0"/>
                <w:sz w:val="20"/>
              </w:rPr>
            </w:pPr>
          </w:p>
        </w:tc>
        <w:tc>
          <w:tcPr>
            <w:tcW w:w="2228" w:type="dxa"/>
          </w:tcPr>
          <w:p w:rsidR="00A4594F" w:rsidRPr="00CA212A" w:rsidRDefault="00A4594F" w:rsidP="00A4594F">
            <w:pPr>
              <w:pStyle w:val="BodyText3"/>
              <w:rPr>
                <w:b w:val="0"/>
                <w:sz w:val="20"/>
              </w:rPr>
            </w:pPr>
          </w:p>
        </w:tc>
      </w:tr>
      <w:tr w:rsidR="00A4594F" w:rsidRPr="00CA212A" w:rsidTr="00C666BC">
        <w:tc>
          <w:tcPr>
            <w:tcW w:w="4608" w:type="dxa"/>
          </w:tcPr>
          <w:p w:rsidR="00A4594F" w:rsidRPr="00CA212A" w:rsidRDefault="00A4594F" w:rsidP="00CA212A">
            <w:pPr>
              <w:pStyle w:val="BodyText3"/>
              <w:jc w:val="both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 xml:space="preserve">Timor-Leste </w:t>
            </w:r>
            <w:r w:rsidR="008B3BB9" w:rsidRPr="00CA212A">
              <w:rPr>
                <w:b w:val="0"/>
                <w:sz w:val="20"/>
              </w:rPr>
              <w:t>non-residents withholding tax</w:t>
            </w:r>
          </w:p>
        </w:tc>
        <w:tc>
          <w:tcPr>
            <w:tcW w:w="2227" w:type="dxa"/>
          </w:tcPr>
          <w:p w:rsidR="00A4594F" w:rsidRPr="00CA212A" w:rsidRDefault="00A4594F" w:rsidP="00A4594F">
            <w:pPr>
              <w:pStyle w:val="BodyText3"/>
              <w:rPr>
                <w:b w:val="0"/>
                <w:sz w:val="20"/>
              </w:rPr>
            </w:pPr>
          </w:p>
        </w:tc>
        <w:tc>
          <w:tcPr>
            <w:tcW w:w="2228" w:type="dxa"/>
          </w:tcPr>
          <w:p w:rsidR="00A4594F" w:rsidRPr="00CA212A" w:rsidRDefault="00A4594F" w:rsidP="00A4594F">
            <w:pPr>
              <w:pStyle w:val="BodyText3"/>
              <w:rPr>
                <w:b w:val="0"/>
                <w:sz w:val="20"/>
              </w:rPr>
            </w:pPr>
          </w:p>
        </w:tc>
      </w:tr>
      <w:tr w:rsidR="002F01AF" w:rsidRPr="00CA212A" w:rsidTr="00C666BC">
        <w:tc>
          <w:tcPr>
            <w:tcW w:w="4608" w:type="dxa"/>
          </w:tcPr>
          <w:p w:rsidR="002F01AF" w:rsidRPr="00CA212A" w:rsidRDefault="002F01AF" w:rsidP="00CA212A">
            <w:pPr>
              <w:pStyle w:val="BodyText3"/>
              <w:jc w:val="both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 xml:space="preserve">Timor-Leste resident </w:t>
            </w:r>
            <w:r w:rsidR="008C2B30" w:rsidRPr="00CA212A">
              <w:rPr>
                <w:b w:val="0"/>
                <w:sz w:val="20"/>
              </w:rPr>
              <w:t>employees’</w:t>
            </w:r>
            <w:r w:rsidRPr="00CA212A">
              <w:rPr>
                <w:b w:val="0"/>
                <w:sz w:val="20"/>
              </w:rPr>
              <w:t xml:space="preserve"> </w:t>
            </w:r>
            <w:r w:rsidR="002731DF" w:rsidRPr="00CA212A">
              <w:rPr>
                <w:b w:val="0"/>
                <w:sz w:val="20"/>
              </w:rPr>
              <w:t xml:space="preserve">wages WHT </w:t>
            </w:r>
          </w:p>
        </w:tc>
        <w:tc>
          <w:tcPr>
            <w:tcW w:w="2227" w:type="dxa"/>
          </w:tcPr>
          <w:p w:rsidR="002F01AF" w:rsidRPr="00CA212A" w:rsidRDefault="002F01AF" w:rsidP="00A4594F">
            <w:pPr>
              <w:pStyle w:val="BodyText3"/>
              <w:rPr>
                <w:b w:val="0"/>
                <w:sz w:val="20"/>
              </w:rPr>
            </w:pPr>
          </w:p>
        </w:tc>
        <w:tc>
          <w:tcPr>
            <w:tcW w:w="2228" w:type="dxa"/>
          </w:tcPr>
          <w:p w:rsidR="002F01AF" w:rsidRPr="00CA212A" w:rsidRDefault="002F01AF" w:rsidP="00A4594F">
            <w:pPr>
              <w:pStyle w:val="BodyText3"/>
              <w:rPr>
                <w:b w:val="0"/>
                <w:sz w:val="20"/>
              </w:rPr>
            </w:pPr>
          </w:p>
        </w:tc>
      </w:tr>
      <w:tr w:rsidR="002F01AF" w:rsidRPr="00CA212A" w:rsidTr="00C666BC">
        <w:tc>
          <w:tcPr>
            <w:tcW w:w="4608" w:type="dxa"/>
          </w:tcPr>
          <w:p w:rsidR="002F01AF" w:rsidRPr="00CA212A" w:rsidRDefault="002F01AF" w:rsidP="00CA212A">
            <w:pPr>
              <w:pStyle w:val="BodyText3"/>
              <w:jc w:val="left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 xml:space="preserve">Timor-Leste non-resident </w:t>
            </w:r>
            <w:r w:rsidR="008C2B30" w:rsidRPr="00CA212A">
              <w:rPr>
                <w:b w:val="0"/>
                <w:sz w:val="20"/>
              </w:rPr>
              <w:t>employees’</w:t>
            </w:r>
            <w:r w:rsidRPr="00CA212A">
              <w:rPr>
                <w:b w:val="0"/>
                <w:sz w:val="20"/>
              </w:rPr>
              <w:t xml:space="preserve"> </w:t>
            </w:r>
            <w:r w:rsidR="002731DF" w:rsidRPr="00CA212A">
              <w:rPr>
                <w:b w:val="0"/>
                <w:sz w:val="20"/>
              </w:rPr>
              <w:t>wages WHT</w:t>
            </w:r>
          </w:p>
        </w:tc>
        <w:tc>
          <w:tcPr>
            <w:tcW w:w="2227" w:type="dxa"/>
          </w:tcPr>
          <w:p w:rsidR="002F01AF" w:rsidRPr="00CA212A" w:rsidRDefault="002F01AF" w:rsidP="00A4594F">
            <w:pPr>
              <w:pStyle w:val="BodyText3"/>
              <w:rPr>
                <w:b w:val="0"/>
                <w:sz w:val="20"/>
              </w:rPr>
            </w:pPr>
          </w:p>
        </w:tc>
        <w:tc>
          <w:tcPr>
            <w:tcW w:w="2228" w:type="dxa"/>
          </w:tcPr>
          <w:p w:rsidR="002F01AF" w:rsidRPr="00CA212A" w:rsidRDefault="002F01AF" w:rsidP="00A4594F">
            <w:pPr>
              <w:pStyle w:val="BodyText3"/>
              <w:rPr>
                <w:b w:val="0"/>
                <w:sz w:val="20"/>
              </w:rPr>
            </w:pPr>
          </w:p>
        </w:tc>
      </w:tr>
      <w:tr w:rsidR="002F01AF" w:rsidRPr="00CA212A" w:rsidTr="00C666BC">
        <w:tc>
          <w:tcPr>
            <w:tcW w:w="4608" w:type="dxa"/>
          </w:tcPr>
          <w:p w:rsidR="002F01AF" w:rsidRPr="00CA212A" w:rsidRDefault="005E5F47" w:rsidP="00CA212A">
            <w:pPr>
              <w:pStyle w:val="BodyText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</w:t>
            </w:r>
            <w:r w:rsidR="002F01AF" w:rsidRPr="00CA212A">
              <w:rPr>
                <w:b w:val="0"/>
                <w:sz w:val="20"/>
              </w:rPr>
              <w:t>onthly VAT collection</w:t>
            </w:r>
          </w:p>
        </w:tc>
        <w:tc>
          <w:tcPr>
            <w:tcW w:w="2227" w:type="dxa"/>
          </w:tcPr>
          <w:p w:rsidR="002F01AF" w:rsidRPr="00CA212A" w:rsidRDefault="002F01AF" w:rsidP="00A4594F">
            <w:pPr>
              <w:pStyle w:val="BodyText3"/>
              <w:rPr>
                <w:b w:val="0"/>
                <w:sz w:val="20"/>
              </w:rPr>
            </w:pPr>
          </w:p>
        </w:tc>
        <w:tc>
          <w:tcPr>
            <w:tcW w:w="2228" w:type="dxa"/>
          </w:tcPr>
          <w:p w:rsidR="002F01AF" w:rsidRPr="00CA212A" w:rsidRDefault="002F01AF" w:rsidP="00A4594F">
            <w:pPr>
              <w:pStyle w:val="BodyText3"/>
              <w:rPr>
                <w:b w:val="0"/>
                <w:sz w:val="20"/>
              </w:rPr>
            </w:pPr>
          </w:p>
        </w:tc>
      </w:tr>
      <w:tr w:rsidR="002F01AF" w:rsidRPr="00CA212A" w:rsidTr="00C666BC">
        <w:tc>
          <w:tcPr>
            <w:tcW w:w="4608" w:type="dxa"/>
          </w:tcPr>
          <w:p w:rsidR="002F01AF" w:rsidRPr="00CA212A" w:rsidRDefault="00295BD3" w:rsidP="00CA212A">
            <w:pPr>
              <w:pStyle w:val="BodyText3"/>
              <w:jc w:val="left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>Monthly Income Tax Installment</w:t>
            </w:r>
            <w:r w:rsidR="002A060B" w:rsidRPr="00CA212A">
              <w:rPr>
                <w:b w:val="0"/>
                <w:sz w:val="20"/>
              </w:rPr>
              <w:t xml:space="preserve">                       </w:t>
            </w:r>
          </w:p>
        </w:tc>
        <w:tc>
          <w:tcPr>
            <w:tcW w:w="2227" w:type="dxa"/>
          </w:tcPr>
          <w:p w:rsidR="002F01AF" w:rsidRPr="00CA212A" w:rsidRDefault="002F01AF" w:rsidP="00A4594F">
            <w:pPr>
              <w:pStyle w:val="BodyText3"/>
              <w:rPr>
                <w:b w:val="0"/>
                <w:sz w:val="20"/>
              </w:rPr>
            </w:pPr>
          </w:p>
        </w:tc>
        <w:tc>
          <w:tcPr>
            <w:tcW w:w="2228" w:type="dxa"/>
          </w:tcPr>
          <w:p w:rsidR="002F01AF" w:rsidRPr="00CA212A" w:rsidRDefault="002F01AF" w:rsidP="00A4594F">
            <w:pPr>
              <w:pStyle w:val="BodyText3"/>
              <w:rPr>
                <w:b w:val="0"/>
                <w:sz w:val="20"/>
              </w:rPr>
            </w:pPr>
          </w:p>
        </w:tc>
      </w:tr>
      <w:tr w:rsidR="00CA62AF" w:rsidRPr="00CA212A" w:rsidTr="00C666BC">
        <w:tc>
          <w:tcPr>
            <w:tcW w:w="4608" w:type="dxa"/>
          </w:tcPr>
          <w:p w:rsidR="00CA62AF" w:rsidRPr="00CA212A" w:rsidRDefault="00CA62AF" w:rsidP="00CA212A">
            <w:pPr>
              <w:pStyle w:val="BodyText3"/>
              <w:jc w:val="left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>Monthly APT/SPT Installment</w:t>
            </w:r>
          </w:p>
        </w:tc>
        <w:tc>
          <w:tcPr>
            <w:tcW w:w="2227" w:type="dxa"/>
          </w:tcPr>
          <w:p w:rsidR="00CA62AF" w:rsidRPr="00CA212A" w:rsidRDefault="00CA62AF" w:rsidP="00A4594F">
            <w:pPr>
              <w:pStyle w:val="BodyText3"/>
              <w:rPr>
                <w:b w:val="0"/>
                <w:sz w:val="20"/>
              </w:rPr>
            </w:pPr>
          </w:p>
        </w:tc>
        <w:tc>
          <w:tcPr>
            <w:tcW w:w="2228" w:type="dxa"/>
          </w:tcPr>
          <w:p w:rsidR="00CA62AF" w:rsidRPr="00CA212A" w:rsidRDefault="00CA62AF" w:rsidP="00A4594F">
            <w:pPr>
              <w:pStyle w:val="BodyText3"/>
              <w:rPr>
                <w:b w:val="0"/>
                <w:sz w:val="20"/>
              </w:rPr>
            </w:pPr>
          </w:p>
        </w:tc>
      </w:tr>
      <w:tr w:rsidR="00EB1DEA" w:rsidRPr="00CA212A" w:rsidTr="00C666BC">
        <w:tc>
          <w:tcPr>
            <w:tcW w:w="4608" w:type="dxa"/>
          </w:tcPr>
          <w:p w:rsidR="00EB1DEA" w:rsidRPr="00CA212A" w:rsidRDefault="00EB1DEA" w:rsidP="00CA212A">
            <w:pPr>
              <w:pStyle w:val="BodyText3"/>
              <w:jc w:val="left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 xml:space="preserve">                                                  Total</w:t>
            </w:r>
          </w:p>
        </w:tc>
        <w:tc>
          <w:tcPr>
            <w:tcW w:w="2227" w:type="dxa"/>
          </w:tcPr>
          <w:p w:rsidR="00EB1DEA" w:rsidRPr="00CA212A" w:rsidRDefault="00EB1DEA" w:rsidP="00A4594F">
            <w:pPr>
              <w:pStyle w:val="BodyText3"/>
              <w:rPr>
                <w:b w:val="0"/>
                <w:sz w:val="20"/>
              </w:rPr>
            </w:pPr>
          </w:p>
        </w:tc>
        <w:tc>
          <w:tcPr>
            <w:tcW w:w="2228" w:type="dxa"/>
          </w:tcPr>
          <w:p w:rsidR="00EB1DEA" w:rsidRPr="00CA212A" w:rsidRDefault="00EB1DEA" w:rsidP="00A4594F">
            <w:pPr>
              <w:pStyle w:val="BodyText3"/>
              <w:rPr>
                <w:b w:val="0"/>
                <w:sz w:val="20"/>
              </w:rPr>
            </w:pPr>
          </w:p>
        </w:tc>
      </w:tr>
    </w:tbl>
    <w:p w:rsidR="00620548" w:rsidRDefault="00620548" w:rsidP="00295BD3">
      <w:pPr>
        <w:pStyle w:val="BodyText3"/>
        <w:spacing w:line="360" w:lineRule="auto"/>
        <w:jc w:val="left"/>
        <w:rPr>
          <w:b w:val="0"/>
          <w:sz w:val="20"/>
        </w:rPr>
      </w:pPr>
    </w:p>
    <w:p w:rsidR="00295BD3" w:rsidRPr="007A6D1E" w:rsidRDefault="00295BD3" w:rsidP="007A6D1E">
      <w:pPr>
        <w:pStyle w:val="BodyText3"/>
        <w:jc w:val="left"/>
        <w:rPr>
          <w:b w:val="0"/>
          <w:sz w:val="16"/>
        </w:rPr>
      </w:pPr>
      <w:r w:rsidRPr="007A6D1E">
        <w:rPr>
          <w:b w:val="0"/>
          <w:sz w:val="16"/>
        </w:rPr>
        <w:t>Note</w:t>
      </w:r>
      <w:r w:rsidR="007A6D1E" w:rsidRPr="007A6D1E">
        <w:rPr>
          <w:b w:val="0"/>
          <w:sz w:val="16"/>
        </w:rPr>
        <w:t>s</w:t>
      </w:r>
      <w:r w:rsidRPr="007A6D1E">
        <w:rPr>
          <w:b w:val="0"/>
          <w:sz w:val="16"/>
        </w:rPr>
        <w:t xml:space="preserve">: </w:t>
      </w:r>
      <w:r w:rsidR="007A6D1E">
        <w:rPr>
          <w:b w:val="0"/>
          <w:sz w:val="16"/>
        </w:rPr>
        <w:tab/>
      </w:r>
      <w:r w:rsidR="007A6D1E" w:rsidRPr="007A6D1E">
        <w:rPr>
          <w:b w:val="0"/>
          <w:sz w:val="16"/>
        </w:rPr>
        <w:t xml:space="preserve">1. </w:t>
      </w:r>
      <w:r w:rsidRPr="007A6D1E">
        <w:rPr>
          <w:b w:val="0"/>
          <w:sz w:val="16"/>
        </w:rPr>
        <w:t xml:space="preserve">Attach the individual </w:t>
      </w:r>
      <w:r w:rsidR="00106BE9">
        <w:rPr>
          <w:b w:val="0"/>
          <w:sz w:val="16"/>
        </w:rPr>
        <w:t xml:space="preserve">tax form </w:t>
      </w:r>
      <w:r w:rsidRPr="007A6D1E">
        <w:rPr>
          <w:b w:val="0"/>
          <w:sz w:val="16"/>
        </w:rPr>
        <w:t>for each type of tax obligation</w:t>
      </w:r>
      <w:r w:rsidR="007A6D1E" w:rsidRPr="007A6D1E">
        <w:rPr>
          <w:b w:val="0"/>
          <w:sz w:val="16"/>
        </w:rPr>
        <w:t>;</w:t>
      </w:r>
    </w:p>
    <w:p w:rsidR="007A6D1E" w:rsidRDefault="007A6D1E" w:rsidP="007A6D1E">
      <w:pPr>
        <w:pStyle w:val="BodyText3"/>
        <w:ind w:left="540" w:firstLine="180"/>
        <w:jc w:val="left"/>
        <w:rPr>
          <w:b w:val="0"/>
          <w:sz w:val="16"/>
        </w:rPr>
      </w:pPr>
      <w:r w:rsidRPr="007A6D1E">
        <w:rPr>
          <w:b w:val="0"/>
          <w:sz w:val="16"/>
        </w:rPr>
        <w:t xml:space="preserve">2. Please attach copy of EFT bank transfer instruction </w:t>
      </w:r>
      <w:r w:rsidR="00A565AE">
        <w:rPr>
          <w:b w:val="0"/>
          <w:sz w:val="16"/>
        </w:rPr>
        <w:t xml:space="preserve">form </w:t>
      </w:r>
      <w:r w:rsidRPr="007A6D1E">
        <w:rPr>
          <w:b w:val="0"/>
          <w:sz w:val="16"/>
        </w:rPr>
        <w:t xml:space="preserve">in </w:t>
      </w:r>
      <w:r w:rsidR="00957FD7">
        <w:rPr>
          <w:b w:val="0"/>
          <w:sz w:val="16"/>
        </w:rPr>
        <w:t xml:space="preserve">support </w:t>
      </w:r>
      <w:r w:rsidRPr="007A6D1E">
        <w:rPr>
          <w:b w:val="0"/>
          <w:sz w:val="16"/>
        </w:rPr>
        <w:t xml:space="preserve">of electronic transfer of above taxes to the TL </w:t>
      </w:r>
    </w:p>
    <w:p w:rsidR="007A6D1E" w:rsidRDefault="007A6D1E" w:rsidP="007A6D1E">
      <w:pPr>
        <w:pStyle w:val="BodyText3"/>
        <w:ind w:left="540" w:firstLine="180"/>
        <w:jc w:val="left"/>
        <w:rPr>
          <w:b w:val="0"/>
          <w:sz w:val="16"/>
        </w:rPr>
      </w:pPr>
      <w:r>
        <w:rPr>
          <w:b w:val="0"/>
          <w:sz w:val="16"/>
        </w:rPr>
        <w:t xml:space="preserve">    P</w:t>
      </w:r>
      <w:r w:rsidR="0036409A">
        <w:rPr>
          <w:b w:val="0"/>
          <w:sz w:val="16"/>
        </w:rPr>
        <w:t xml:space="preserve">etroleum Fund </w:t>
      </w:r>
      <w:r w:rsidR="00106BE9">
        <w:rPr>
          <w:b w:val="0"/>
          <w:sz w:val="16"/>
        </w:rPr>
        <w:t>Bank A</w:t>
      </w:r>
      <w:r w:rsidR="0036409A">
        <w:rPr>
          <w:b w:val="0"/>
          <w:sz w:val="16"/>
        </w:rPr>
        <w:t xml:space="preserve">ccount. </w:t>
      </w:r>
    </w:p>
    <w:p w:rsidR="00D811BF" w:rsidRPr="00665BEE" w:rsidRDefault="009D2C8B" w:rsidP="00D811BF">
      <w:pPr>
        <w:pStyle w:val="BodyText3"/>
        <w:ind w:left="900" w:hanging="180"/>
        <w:jc w:val="left"/>
        <w:rPr>
          <w:b w:val="0"/>
          <w:color w:val="000000" w:themeColor="text1"/>
          <w:sz w:val="16"/>
        </w:rPr>
      </w:pPr>
      <w:r w:rsidRPr="00A11C66">
        <w:rPr>
          <w:b w:val="0"/>
          <w:color w:val="000000" w:themeColor="text1"/>
          <w:sz w:val="16"/>
        </w:rPr>
        <w:t>3</w:t>
      </w:r>
      <w:r w:rsidR="00D811BF" w:rsidRPr="00A11C66">
        <w:rPr>
          <w:b w:val="0"/>
          <w:color w:val="000000" w:themeColor="text1"/>
          <w:sz w:val="16"/>
        </w:rPr>
        <w:t xml:space="preserve">. </w:t>
      </w:r>
      <w:r w:rsidR="00D811BF" w:rsidRPr="00665BEE">
        <w:rPr>
          <w:b w:val="0"/>
          <w:color w:val="000000" w:themeColor="text1"/>
          <w:sz w:val="16"/>
        </w:rPr>
        <w:t xml:space="preserve">Next period </w:t>
      </w:r>
      <w:r w:rsidR="008C2B30" w:rsidRPr="00665BEE">
        <w:rPr>
          <w:b w:val="0"/>
          <w:color w:val="000000" w:themeColor="text1"/>
          <w:sz w:val="16"/>
        </w:rPr>
        <w:t>if your</w:t>
      </w:r>
      <w:r w:rsidR="00D811BF" w:rsidRPr="00665BEE">
        <w:rPr>
          <w:b w:val="0"/>
          <w:color w:val="000000" w:themeColor="text1"/>
          <w:sz w:val="16"/>
        </w:rPr>
        <w:t xml:space="preserve"> company will</w:t>
      </w:r>
      <w:r w:rsidR="00A11C66" w:rsidRPr="00665BEE">
        <w:rPr>
          <w:b w:val="0"/>
          <w:color w:val="000000" w:themeColor="text1"/>
          <w:sz w:val="16"/>
        </w:rPr>
        <w:t xml:space="preserve"> be</w:t>
      </w:r>
      <w:r w:rsidR="00D811BF" w:rsidRPr="00665BEE">
        <w:rPr>
          <w:b w:val="0"/>
          <w:color w:val="000000" w:themeColor="text1"/>
          <w:sz w:val="16"/>
        </w:rPr>
        <w:t xml:space="preserve"> ceased on trading in Timor-Leste jurisdiction, if yes, the </w:t>
      </w:r>
      <w:r w:rsidR="008C2B30" w:rsidRPr="00665BEE">
        <w:rPr>
          <w:b w:val="0"/>
          <w:color w:val="000000" w:themeColor="text1"/>
          <w:sz w:val="16"/>
        </w:rPr>
        <w:t>reason:</w:t>
      </w:r>
      <w:r w:rsidR="00D811BF" w:rsidRPr="00665BEE">
        <w:rPr>
          <w:b w:val="0"/>
          <w:color w:val="000000" w:themeColor="text1"/>
          <w:sz w:val="16"/>
        </w:rPr>
        <w:t xml:space="preserve"> </w:t>
      </w:r>
      <w:proofErr w:type="gramStart"/>
      <w:r w:rsidR="00D811BF" w:rsidRPr="00665BEE">
        <w:rPr>
          <w:b w:val="0"/>
          <w:color w:val="000000" w:themeColor="text1"/>
          <w:sz w:val="16"/>
        </w:rPr>
        <w:t>……………………………………………………………………………………………..,</w:t>
      </w:r>
      <w:proofErr w:type="gramEnd"/>
      <w:r w:rsidR="00D811BF" w:rsidRPr="00665BEE">
        <w:rPr>
          <w:b w:val="0"/>
          <w:color w:val="000000" w:themeColor="text1"/>
          <w:sz w:val="16"/>
        </w:rPr>
        <w:t xml:space="preserve"> and send official letter to NDPMR</w:t>
      </w:r>
      <w:r w:rsidR="00367A8A">
        <w:rPr>
          <w:b w:val="0"/>
          <w:color w:val="000000" w:themeColor="text1"/>
          <w:sz w:val="16"/>
        </w:rPr>
        <w:t xml:space="preserve"> to issue de-register  TIN in ND</w:t>
      </w:r>
      <w:r w:rsidR="00D811BF" w:rsidRPr="00665BEE">
        <w:rPr>
          <w:b w:val="0"/>
          <w:color w:val="000000" w:themeColor="text1"/>
          <w:sz w:val="16"/>
        </w:rPr>
        <w:t xml:space="preserve">PMR data base.   </w:t>
      </w:r>
    </w:p>
    <w:p w:rsidR="009D2C8B" w:rsidRPr="00665BEE" w:rsidRDefault="009D2C8B" w:rsidP="00D811BF">
      <w:pPr>
        <w:pStyle w:val="BodyText3"/>
        <w:ind w:left="900" w:hanging="180"/>
        <w:jc w:val="left"/>
        <w:rPr>
          <w:b w:val="0"/>
          <w:color w:val="000000" w:themeColor="text1"/>
          <w:sz w:val="16"/>
        </w:rPr>
      </w:pPr>
      <w:r w:rsidRPr="00665BEE">
        <w:rPr>
          <w:b w:val="0"/>
          <w:color w:val="000000" w:themeColor="text1"/>
          <w:sz w:val="16"/>
        </w:rPr>
        <w:t xml:space="preserve">4. Fees of bank transfer is paid by your company should not </w:t>
      </w:r>
      <w:r w:rsidR="008C2B30" w:rsidRPr="00665BEE">
        <w:rPr>
          <w:b w:val="0"/>
          <w:color w:val="000000" w:themeColor="text1"/>
          <w:sz w:val="16"/>
        </w:rPr>
        <w:t>include</w:t>
      </w:r>
      <w:r w:rsidRPr="00665BEE">
        <w:rPr>
          <w:b w:val="0"/>
          <w:color w:val="000000" w:themeColor="text1"/>
          <w:sz w:val="16"/>
        </w:rPr>
        <w:t xml:space="preserve"> on tax amount</w:t>
      </w:r>
      <w:r w:rsidR="008C2B30">
        <w:rPr>
          <w:b w:val="0"/>
          <w:color w:val="000000" w:themeColor="text1"/>
          <w:sz w:val="16"/>
        </w:rPr>
        <w:t>.</w:t>
      </w:r>
      <w:r w:rsidRPr="00665BEE">
        <w:rPr>
          <w:b w:val="0"/>
          <w:color w:val="000000" w:themeColor="text1"/>
          <w:sz w:val="16"/>
        </w:rPr>
        <w:t xml:space="preserve"> </w:t>
      </w:r>
    </w:p>
    <w:p w:rsidR="00FF28BC" w:rsidRPr="00A11C66" w:rsidRDefault="00FF28BC" w:rsidP="007A6D1E">
      <w:pPr>
        <w:pStyle w:val="BodyText3"/>
        <w:ind w:left="540" w:firstLine="180"/>
        <w:jc w:val="left"/>
        <w:rPr>
          <w:b w:val="0"/>
          <w:color w:val="000000" w:themeColor="text1"/>
          <w:sz w:val="16"/>
        </w:rPr>
      </w:pPr>
    </w:p>
    <w:p w:rsidR="00B84274" w:rsidRDefault="00957FD7" w:rsidP="00B84274">
      <w:pPr>
        <w:rPr>
          <w:b/>
          <w:u w:val="single"/>
        </w:rPr>
      </w:pPr>
      <w:r>
        <w:rPr>
          <w:b/>
          <w:u w:val="single"/>
        </w:rPr>
        <w:t xml:space="preserve">Taxpayers </w:t>
      </w:r>
      <w:r w:rsidR="00B84274" w:rsidRPr="009C0AE6">
        <w:rPr>
          <w:b/>
          <w:u w:val="single"/>
        </w:rPr>
        <w:t>Declaration:</w:t>
      </w:r>
    </w:p>
    <w:p w:rsidR="00175968" w:rsidRDefault="00175968" w:rsidP="00B84274">
      <w:pPr>
        <w:rPr>
          <w:b/>
          <w:u w:val="single"/>
        </w:rPr>
      </w:pPr>
    </w:p>
    <w:p w:rsidR="00330ADB" w:rsidRDefault="00330ADB" w:rsidP="00330ADB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Under penalties of perjury, I </w:t>
      </w:r>
      <w:r>
        <w:rPr>
          <w:bCs/>
          <w:sz w:val="22"/>
          <w:szCs w:val="22"/>
        </w:rPr>
        <w:t xml:space="preserve">(full name)     ………………………………………….…, </w:t>
      </w:r>
    </w:p>
    <w:p w:rsidR="00B84274" w:rsidRDefault="00330ADB" w:rsidP="00B84274">
      <w:pPr>
        <w:rPr>
          <w:sz w:val="22"/>
          <w:szCs w:val="22"/>
        </w:rPr>
      </w:pPr>
      <w:r>
        <w:rPr>
          <w:bCs/>
          <w:sz w:val="22"/>
          <w:szCs w:val="22"/>
        </w:rPr>
        <w:t>(designation) ……………………………</w:t>
      </w:r>
      <w:r w:rsidR="005978A0">
        <w:rPr>
          <w:bCs/>
          <w:sz w:val="22"/>
          <w:szCs w:val="22"/>
        </w:rPr>
        <w:t>…..</w:t>
      </w:r>
      <w:r>
        <w:rPr>
          <w:bCs/>
          <w:sz w:val="22"/>
          <w:szCs w:val="22"/>
        </w:rPr>
        <w:t>……..</w:t>
      </w:r>
      <w:r>
        <w:rPr>
          <w:sz w:val="22"/>
          <w:szCs w:val="22"/>
        </w:rPr>
        <w:t xml:space="preserve">declare that I have examined this form, including accompanying schedules and statements, and to the best of my knowledge and belief, it is true, correct, </w:t>
      </w:r>
      <w:r w:rsidR="00367A8A">
        <w:rPr>
          <w:sz w:val="22"/>
          <w:szCs w:val="22"/>
        </w:rPr>
        <w:t xml:space="preserve">accurate, </w:t>
      </w:r>
      <w:r>
        <w:rPr>
          <w:sz w:val="22"/>
          <w:szCs w:val="22"/>
        </w:rPr>
        <w:t xml:space="preserve">and complete. </w:t>
      </w:r>
    </w:p>
    <w:p w:rsidR="00B84274" w:rsidRDefault="00B84274" w:rsidP="00B84274"/>
    <w:p w:rsidR="00B84274" w:rsidRDefault="00B84274" w:rsidP="00B84274">
      <w:r>
        <w:t>Signature:</w:t>
      </w:r>
      <w:r w:rsidR="00BC3E60">
        <w:t xml:space="preserve"> </w:t>
      </w:r>
      <w:r>
        <w:t>__________________________________________Dat</w:t>
      </w:r>
      <w:bookmarkStart w:id="0" w:name="_GoBack"/>
      <w:bookmarkEnd w:id="0"/>
      <w:r>
        <w:t>e:_</w:t>
      </w:r>
      <w:r w:rsidR="00BC5CB9">
        <w:t>_____</w:t>
      </w:r>
      <w:r>
        <w:t>___</w:t>
      </w:r>
      <w:r w:rsidR="00957FD7">
        <w:t>___</w:t>
      </w:r>
      <w:r>
        <w:t>_</w:t>
      </w:r>
    </w:p>
    <w:sectPr w:rsidR="00B84274" w:rsidSect="006A5F0D">
      <w:footerReference w:type="default" r:id="rId10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0F" w:rsidRDefault="00DB3B0F">
      <w:r>
        <w:separator/>
      </w:r>
    </w:p>
  </w:endnote>
  <w:endnote w:type="continuationSeparator" w:id="0">
    <w:p w:rsidR="00DB3B0F" w:rsidRDefault="00D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B2" w:rsidRDefault="00B92AB2" w:rsidP="00B92AB2">
    <w:pPr>
      <w:pStyle w:val="Footer"/>
      <w:pBdr>
        <w:top w:val="thinThickSmallGap" w:sz="24" w:space="1" w:color="622423"/>
      </w:pBdr>
      <w:rPr>
        <w:sz w:val="16"/>
        <w:szCs w:val="16"/>
      </w:rPr>
    </w:pPr>
    <w:r>
      <w:rPr>
        <w:sz w:val="16"/>
        <w:szCs w:val="16"/>
      </w:rPr>
      <w:t>Emails of relevant contact persons: Mr. Uldarico M. Rodrigues at</w:t>
    </w:r>
    <w:r>
      <w:rPr>
        <w:color w:val="0000FF"/>
        <w:sz w:val="16"/>
        <w:szCs w:val="16"/>
      </w:rPr>
      <w:t xml:space="preserve"> </w:t>
    </w:r>
    <w:hyperlink r:id="rId1" w:history="1">
      <w:r w:rsidRPr="00EE1EA9">
        <w:rPr>
          <w:rStyle w:val="Hyperlink"/>
          <w:sz w:val="16"/>
          <w:szCs w:val="16"/>
        </w:rPr>
        <w:t>urodriques@mof.gov.tl</w:t>
      </w:r>
    </w:hyperlink>
    <w:r>
      <w:rPr>
        <w:rStyle w:val="Hyperlink"/>
        <w:sz w:val="16"/>
        <w:szCs w:val="16"/>
      </w:rPr>
      <w:t>;</w:t>
    </w:r>
    <w:r>
      <w:rPr>
        <w:color w:val="0000FF"/>
        <w:sz w:val="16"/>
        <w:szCs w:val="16"/>
      </w:rPr>
      <w:t xml:space="preserve"> </w:t>
    </w:r>
    <w:r w:rsidR="00052DC1">
      <w:rPr>
        <w:sz w:val="16"/>
        <w:szCs w:val="16"/>
      </w:rPr>
      <w:t>Miss</w:t>
    </w:r>
    <w:r>
      <w:rPr>
        <w:color w:val="0000FF"/>
        <w:sz w:val="16"/>
        <w:szCs w:val="16"/>
      </w:rPr>
      <w:t xml:space="preserve"> </w:t>
    </w:r>
    <w:r w:rsidRPr="00C92EA4">
      <w:rPr>
        <w:sz w:val="16"/>
        <w:szCs w:val="16"/>
      </w:rPr>
      <w:t xml:space="preserve">Luisa Elizabeth Alves de Jesus at </w:t>
    </w:r>
    <w:hyperlink r:id="rId2" w:history="1">
      <w:r w:rsidRPr="002F79B6">
        <w:rPr>
          <w:rStyle w:val="Hyperlink"/>
          <w:sz w:val="16"/>
          <w:szCs w:val="16"/>
        </w:rPr>
        <w:t>leadejesus@mof.gov.tl</w:t>
      </w:r>
    </w:hyperlink>
    <w:r>
      <w:rPr>
        <w:color w:val="0000FF"/>
        <w:sz w:val="16"/>
        <w:szCs w:val="16"/>
      </w:rPr>
      <w:t xml:space="preserve">; </w:t>
    </w:r>
    <w:r w:rsidRPr="00B849DF">
      <w:rPr>
        <w:sz w:val="16"/>
        <w:szCs w:val="16"/>
      </w:rPr>
      <w:t>Mr. Flugencio Nobre Mouzinho Lopes at</w:t>
    </w:r>
    <w:r>
      <w:rPr>
        <w:color w:val="0000FF"/>
        <w:sz w:val="16"/>
        <w:szCs w:val="16"/>
      </w:rPr>
      <w:t xml:space="preserve"> </w:t>
    </w:r>
    <w:hyperlink r:id="rId3" w:history="1">
      <w:r w:rsidRPr="002F79B6">
        <w:rPr>
          <w:rStyle w:val="Hyperlink"/>
          <w:sz w:val="16"/>
          <w:szCs w:val="16"/>
        </w:rPr>
        <w:t>flnmouzinho@mof.gov.tl</w:t>
      </w:r>
    </w:hyperlink>
    <w:r>
      <w:rPr>
        <w:color w:val="0000FF"/>
        <w:sz w:val="16"/>
        <w:szCs w:val="16"/>
      </w:rPr>
      <w:t>;</w:t>
    </w:r>
    <w:r w:rsidRPr="00B849DF">
      <w:rPr>
        <w:sz w:val="16"/>
        <w:szCs w:val="16"/>
      </w:rPr>
      <w:t xml:space="preserve"> </w:t>
    </w:r>
    <w:r>
      <w:rPr>
        <w:sz w:val="16"/>
        <w:szCs w:val="16"/>
      </w:rPr>
      <w:t xml:space="preserve">Mrs. Sandra M.D.F da Cruz at </w:t>
    </w:r>
    <w:r>
      <w:rPr>
        <w:rStyle w:val="Hyperlink"/>
        <w:sz w:val="16"/>
        <w:szCs w:val="16"/>
      </w:rPr>
      <w:t>smfdacruz@mof.gov.tl</w:t>
    </w:r>
    <w:r>
      <w:rPr>
        <w:sz w:val="16"/>
        <w:szCs w:val="16"/>
      </w:rPr>
      <w:t xml:space="preserve">; Mrs. </w:t>
    </w:r>
    <w:proofErr w:type="spellStart"/>
    <w:r>
      <w:rPr>
        <w:sz w:val="16"/>
        <w:szCs w:val="16"/>
      </w:rPr>
      <w:t>Alda</w:t>
    </w:r>
    <w:proofErr w:type="spellEnd"/>
    <w:r>
      <w:rPr>
        <w:sz w:val="16"/>
        <w:szCs w:val="16"/>
      </w:rPr>
      <w:t xml:space="preserve"> da </w:t>
    </w:r>
    <w:proofErr w:type="spellStart"/>
    <w:r>
      <w:rPr>
        <w:sz w:val="16"/>
        <w:szCs w:val="16"/>
      </w:rPr>
      <w:t>Conceicão</w:t>
    </w:r>
    <w:proofErr w:type="spellEnd"/>
    <w:r>
      <w:rPr>
        <w:sz w:val="16"/>
        <w:szCs w:val="16"/>
      </w:rPr>
      <w:t xml:space="preserve"> at </w:t>
    </w:r>
    <w:hyperlink r:id="rId4" w:history="1">
      <w:r w:rsidRPr="004161D9">
        <w:rPr>
          <w:rStyle w:val="Hyperlink"/>
          <w:sz w:val="16"/>
          <w:szCs w:val="16"/>
        </w:rPr>
        <w:t>adaconceicao@mof.gov.tl</w:t>
      </w:r>
    </w:hyperlink>
    <w:r>
      <w:rPr>
        <w:sz w:val="16"/>
        <w:szCs w:val="16"/>
      </w:rPr>
      <w:t xml:space="preserve">; and Mr. Eugenio Goncalves da Silva at </w:t>
    </w:r>
    <w:hyperlink r:id="rId5" w:history="1">
      <w:r w:rsidRPr="004161D9">
        <w:rPr>
          <w:rStyle w:val="Hyperlink"/>
          <w:sz w:val="16"/>
          <w:szCs w:val="16"/>
        </w:rPr>
        <w:t>egdasilva@mof.gov.tl</w:t>
      </w:r>
    </w:hyperlink>
    <w:r>
      <w:rPr>
        <w:sz w:val="16"/>
        <w:szCs w:val="16"/>
      </w:rPr>
      <w:t xml:space="preserve">. </w:t>
    </w:r>
  </w:p>
  <w:p w:rsidR="00B92AB2" w:rsidRDefault="00B92AB2" w:rsidP="00B92AB2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</w:p>
  <w:p w:rsidR="00B92AB2" w:rsidRPr="00E12AFE" w:rsidRDefault="00B92AB2" w:rsidP="00B92AB2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  <w:r w:rsidRPr="00C92EA4">
      <w:rPr>
        <w:sz w:val="16"/>
        <w:szCs w:val="16"/>
      </w:rPr>
      <w:t xml:space="preserve">The form was last </w:t>
    </w:r>
    <w:r>
      <w:rPr>
        <w:sz w:val="16"/>
        <w:szCs w:val="16"/>
      </w:rPr>
      <w:t xml:space="preserve">updated </w:t>
    </w:r>
    <w:r w:rsidRPr="00C92EA4">
      <w:rPr>
        <w:sz w:val="16"/>
      </w:rPr>
      <w:t>in</w:t>
    </w:r>
    <w:r w:rsidR="00052DC1">
      <w:rPr>
        <w:sz w:val="16"/>
      </w:rPr>
      <w:t xml:space="preserve"> February 2021</w:t>
    </w:r>
    <w:r>
      <w:rPr>
        <w:sz w:val="16"/>
      </w:rPr>
      <w:t xml:space="preserve"> in accordance with MBT.</w:t>
    </w:r>
  </w:p>
  <w:p w:rsidR="00DB3B0F" w:rsidRDefault="00DB3B0F" w:rsidP="002E32B7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D34C7">
      <w:fldChar w:fldCharType="begin"/>
    </w:r>
    <w:r w:rsidR="00FD34C7">
      <w:instrText xml:space="preserve"> PAGE   \* MERGEFORMAT </w:instrText>
    </w:r>
    <w:r w:rsidR="00FD34C7">
      <w:fldChar w:fldCharType="separate"/>
    </w:r>
    <w:r w:rsidR="00052DC1" w:rsidRPr="00052DC1">
      <w:rPr>
        <w:rFonts w:asciiTheme="majorHAnsi" w:hAnsiTheme="majorHAnsi"/>
        <w:noProof/>
      </w:rPr>
      <w:t>1</w:t>
    </w:r>
    <w:r w:rsidR="00FD34C7">
      <w:rPr>
        <w:rFonts w:asciiTheme="majorHAnsi" w:hAnsiTheme="majorHAnsi"/>
        <w:noProof/>
      </w:rPr>
      <w:fldChar w:fldCharType="end"/>
    </w:r>
  </w:p>
  <w:p w:rsidR="00DB3B0F" w:rsidRPr="00AC1F5E" w:rsidRDefault="00DB3B0F" w:rsidP="00AC1F5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0F" w:rsidRDefault="00DB3B0F">
      <w:r>
        <w:separator/>
      </w:r>
    </w:p>
  </w:footnote>
  <w:footnote w:type="continuationSeparator" w:id="0">
    <w:p w:rsidR="00DB3B0F" w:rsidRDefault="00DB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74"/>
    <w:rsid w:val="00024F62"/>
    <w:rsid w:val="00052DC1"/>
    <w:rsid w:val="00074FB5"/>
    <w:rsid w:val="00097FC4"/>
    <w:rsid w:val="000B0964"/>
    <w:rsid w:val="000D2B10"/>
    <w:rsid w:val="00106BE9"/>
    <w:rsid w:val="00114B0C"/>
    <w:rsid w:val="00134B37"/>
    <w:rsid w:val="00135077"/>
    <w:rsid w:val="00144716"/>
    <w:rsid w:val="00175968"/>
    <w:rsid w:val="00182499"/>
    <w:rsid w:val="001B6041"/>
    <w:rsid w:val="00227CCC"/>
    <w:rsid w:val="002618BE"/>
    <w:rsid w:val="002731DF"/>
    <w:rsid w:val="00285529"/>
    <w:rsid w:val="0029389C"/>
    <w:rsid w:val="0029406D"/>
    <w:rsid w:val="00295BD3"/>
    <w:rsid w:val="002A060B"/>
    <w:rsid w:val="002A0BEB"/>
    <w:rsid w:val="002D56EE"/>
    <w:rsid w:val="002E32B7"/>
    <w:rsid w:val="002F01AF"/>
    <w:rsid w:val="002F724D"/>
    <w:rsid w:val="00330ADB"/>
    <w:rsid w:val="00343FE2"/>
    <w:rsid w:val="0036409A"/>
    <w:rsid w:val="00367A8A"/>
    <w:rsid w:val="0038651B"/>
    <w:rsid w:val="00395EF2"/>
    <w:rsid w:val="003B53A2"/>
    <w:rsid w:val="003C4F86"/>
    <w:rsid w:val="003F56CF"/>
    <w:rsid w:val="003F7260"/>
    <w:rsid w:val="003F7865"/>
    <w:rsid w:val="00426D01"/>
    <w:rsid w:val="00427D90"/>
    <w:rsid w:val="00433309"/>
    <w:rsid w:val="00441E8A"/>
    <w:rsid w:val="004A2ADF"/>
    <w:rsid w:val="004A37C7"/>
    <w:rsid w:val="004C5F99"/>
    <w:rsid w:val="00503E2D"/>
    <w:rsid w:val="00521E56"/>
    <w:rsid w:val="00537E1F"/>
    <w:rsid w:val="0055104C"/>
    <w:rsid w:val="00572112"/>
    <w:rsid w:val="00585B61"/>
    <w:rsid w:val="005978A0"/>
    <w:rsid w:val="005A397D"/>
    <w:rsid w:val="005B1DBD"/>
    <w:rsid w:val="005C7492"/>
    <w:rsid w:val="005D5231"/>
    <w:rsid w:val="005D79C9"/>
    <w:rsid w:val="005E5F47"/>
    <w:rsid w:val="005F321C"/>
    <w:rsid w:val="005F4989"/>
    <w:rsid w:val="00611B2D"/>
    <w:rsid w:val="00620548"/>
    <w:rsid w:val="00662377"/>
    <w:rsid w:val="00665BEE"/>
    <w:rsid w:val="006A555A"/>
    <w:rsid w:val="006A5F0D"/>
    <w:rsid w:val="006A74C5"/>
    <w:rsid w:val="006A77E4"/>
    <w:rsid w:val="006C1BC0"/>
    <w:rsid w:val="006C34D0"/>
    <w:rsid w:val="006C3778"/>
    <w:rsid w:val="006E683F"/>
    <w:rsid w:val="007328B1"/>
    <w:rsid w:val="00735827"/>
    <w:rsid w:val="007458F7"/>
    <w:rsid w:val="0075456A"/>
    <w:rsid w:val="0077034E"/>
    <w:rsid w:val="00785555"/>
    <w:rsid w:val="00794CDB"/>
    <w:rsid w:val="007A6D1E"/>
    <w:rsid w:val="00805196"/>
    <w:rsid w:val="008143B1"/>
    <w:rsid w:val="008300BA"/>
    <w:rsid w:val="008463A5"/>
    <w:rsid w:val="008544CE"/>
    <w:rsid w:val="008B3BB9"/>
    <w:rsid w:val="008C2B30"/>
    <w:rsid w:val="008C7534"/>
    <w:rsid w:val="009126DC"/>
    <w:rsid w:val="00917773"/>
    <w:rsid w:val="009247BD"/>
    <w:rsid w:val="00933003"/>
    <w:rsid w:val="00957FD7"/>
    <w:rsid w:val="009622EB"/>
    <w:rsid w:val="00991CB7"/>
    <w:rsid w:val="00997192"/>
    <w:rsid w:val="009B0F3F"/>
    <w:rsid w:val="009B7602"/>
    <w:rsid w:val="009D2C8B"/>
    <w:rsid w:val="009E4E7F"/>
    <w:rsid w:val="00A1172A"/>
    <w:rsid w:val="00A11C66"/>
    <w:rsid w:val="00A22F0A"/>
    <w:rsid w:val="00A323B2"/>
    <w:rsid w:val="00A4594F"/>
    <w:rsid w:val="00A56392"/>
    <w:rsid w:val="00A565AE"/>
    <w:rsid w:val="00A6699D"/>
    <w:rsid w:val="00A70920"/>
    <w:rsid w:val="00A73611"/>
    <w:rsid w:val="00AC1F5E"/>
    <w:rsid w:val="00AC45AB"/>
    <w:rsid w:val="00B2627C"/>
    <w:rsid w:val="00B27BC3"/>
    <w:rsid w:val="00B44446"/>
    <w:rsid w:val="00B52ACC"/>
    <w:rsid w:val="00B54E91"/>
    <w:rsid w:val="00B61536"/>
    <w:rsid w:val="00B7176F"/>
    <w:rsid w:val="00B84274"/>
    <w:rsid w:val="00B9168F"/>
    <w:rsid w:val="00B92AB2"/>
    <w:rsid w:val="00BB39EF"/>
    <w:rsid w:val="00BC03BD"/>
    <w:rsid w:val="00BC3E60"/>
    <w:rsid w:val="00BC5CB9"/>
    <w:rsid w:val="00BD6FF6"/>
    <w:rsid w:val="00BE10EA"/>
    <w:rsid w:val="00BE1E5E"/>
    <w:rsid w:val="00C6646B"/>
    <w:rsid w:val="00C666BC"/>
    <w:rsid w:val="00CA0189"/>
    <w:rsid w:val="00CA212A"/>
    <w:rsid w:val="00CA62AF"/>
    <w:rsid w:val="00CC3247"/>
    <w:rsid w:val="00D17E8B"/>
    <w:rsid w:val="00D31D38"/>
    <w:rsid w:val="00D32D02"/>
    <w:rsid w:val="00D51302"/>
    <w:rsid w:val="00D770B7"/>
    <w:rsid w:val="00D811BF"/>
    <w:rsid w:val="00D920CF"/>
    <w:rsid w:val="00DA16C3"/>
    <w:rsid w:val="00DB3B0F"/>
    <w:rsid w:val="00DF1A5F"/>
    <w:rsid w:val="00E106EA"/>
    <w:rsid w:val="00E2623A"/>
    <w:rsid w:val="00E50EF6"/>
    <w:rsid w:val="00E6376C"/>
    <w:rsid w:val="00E7379B"/>
    <w:rsid w:val="00EA2061"/>
    <w:rsid w:val="00EB1DEA"/>
    <w:rsid w:val="00EC0E71"/>
    <w:rsid w:val="00F06778"/>
    <w:rsid w:val="00F151BD"/>
    <w:rsid w:val="00F15661"/>
    <w:rsid w:val="00F31999"/>
    <w:rsid w:val="00F6049C"/>
    <w:rsid w:val="00FD343B"/>
    <w:rsid w:val="00FD34C7"/>
    <w:rsid w:val="00FE76FD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D6AB93-CF2F-4965-9D0A-0A8E4A34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84274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B84274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B8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4274"/>
    <w:pPr>
      <w:jc w:val="center"/>
    </w:pPr>
    <w:rPr>
      <w:b/>
      <w:bCs/>
    </w:rPr>
  </w:style>
  <w:style w:type="paragraph" w:styleId="BodyText3">
    <w:name w:val="Body Text 3"/>
    <w:basedOn w:val="Normal"/>
    <w:rsid w:val="00B84274"/>
    <w:pPr>
      <w:jc w:val="center"/>
    </w:pPr>
    <w:rPr>
      <w:b/>
      <w:bCs/>
      <w:sz w:val="32"/>
    </w:rPr>
  </w:style>
  <w:style w:type="table" w:styleId="TableGrid">
    <w:name w:val="Table Grid"/>
    <w:basedOn w:val="TableNormal"/>
    <w:rsid w:val="00B8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1A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23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623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2E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71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lnmouzinho@mof.gov.tl" TargetMode="External"/><Relationship Id="rId2" Type="http://schemas.openxmlformats.org/officeDocument/2006/relationships/hyperlink" Target="mailto:leadejesus@mof.gov.tl" TargetMode="External"/><Relationship Id="rId1" Type="http://schemas.openxmlformats.org/officeDocument/2006/relationships/hyperlink" Target="mailto:urodriques@mof.gov.tl" TargetMode="External"/><Relationship Id="rId5" Type="http://schemas.openxmlformats.org/officeDocument/2006/relationships/hyperlink" Target="mailto:egdasilva@mof.gov.tl" TargetMode="External"/><Relationship Id="rId4" Type="http://schemas.openxmlformats.org/officeDocument/2006/relationships/hyperlink" Target="mailto:adaconceicao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CA6B76DA</Template>
  <TotalTime>6</TotalTime>
  <Pages>1</Pages>
  <Words>268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1988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akhan</dc:creator>
  <cp:lastModifiedBy>Luisa Elisabeth Alves de Jesus</cp:lastModifiedBy>
  <cp:revision>5</cp:revision>
  <cp:lastPrinted>2013-12-23T06:09:00Z</cp:lastPrinted>
  <dcterms:created xsi:type="dcterms:W3CDTF">2020-03-04T01:36:00Z</dcterms:created>
  <dcterms:modified xsi:type="dcterms:W3CDTF">2021-02-10T01:24:00Z</dcterms:modified>
</cp:coreProperties>
</file>