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4A1" w:rsidRPr="00DF3027" w:rsidRDefault="000704A1" w:rsidP="000704A1">
      <w:pPr>
        <w:widowControl w:val="0"/>
        <w:rPr>
          <w:rFonts w:cs="Calibri"/>
          <w:b/>
          <w:bCs/>
          <w:color w:val="A900FE"/>
          <w:sz w:val="18"/>
          <w:szCs w:val="20"/>
          <w:lang w:val="pt-BR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5029200</wp:posOffset>
            </wp:positionH>
            <wp:positionV relativeFrom="margin">
              <wp:posOffset>0</wp:posOffset>
            </wp:positionV>
            <wp:extent cx="895350" cy="728980"/>
            <wp:effectExtent l="19050" t="0" r="0" b="0"/>
            <wp:wrapSquare wrapText="bothSides"/>
            <wp:docPr id="2" name="Picture 1" descr="mof logoREV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f logoREVIS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488" t="4352" r="15025" b="8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800100" cy="697865"/>
            <wp:effectExtent l="19050" t="0" r="0" b="0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9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0A53">
        <w:rPr>
          <w:lang w:val="pt-BR"/>
        </w:rPr>
        <w:t xml:space="preserve">         </w:t>
      </w:r>
      <w:r>
        <w:rPr>
          <w:lang w:val="pt-BR"/>
        </w:rPr>
        <w:t xml:space="preserve">    </w:t>
      </w:r>
      <w:r>
        <w:rPr>
          <w:b/>
          <w:bCs/>
          <w:sz w:val="22"/>
          <w:lang w:val="pt-PT"/>
        </w:rPr>
        <w:t xml:space="preserve">               </w:t>
      </w:r>
      <w:r w:rsidR="008373FC">
        <w:rPr>
          <w:rFonts w:cs="Calibri"/>
          <w:b/>
          <w:bCs/>
          <w:color w:val="A900FE"/>
          <w:sz w:val="28"/>
          <w:szCs w:val="28"/>
          <w:lang w:val="pt-BR"/>
        </w:rPr>
        <w:t>AUTORIDADE TRIBUTÁ</w:t>
      </w:r>
      <w:r w:rsidR="00650142" w:rsidRPr="008373FC">
        <w:rPr>
          <w:rFonts w:cs="Calibri"/>
          <w:b/>
          <w:bCs/>
          <w:color w:val="A900FE"/>
          <w:sz w:val="28"/>
          <w:szCs w:val="28"/>
          <w:lang w:val="pt-BR"/>
        </w:rPr>
        <w:t>RIA</w:t>
      </w:r>
    </w:p>
    <w:p w:rsidR="000704A1" w:rsidRDefault="008373FC" w:rsidP="000704A1">
      <w:pPr>
        <w:jc w:val="center"/>
        <w:rPr>
          <w:b/>
          <w:sz w:val="18"/>
          <w:lang w:val="pt-PT"/>
        </w:rPr>
      </w:pPr>
      <w:r>
        <w:rPr>
          <w:b/>
          <w:bCs/>
          <w:sz w:val="18"/>
          <w:lang w:val="pt-PT"/>
        </w:rPr>
        <w:t xml:space="preserve">  </w:t>
      </w:r>
      <w:r w:rsidR="000704A1" w:rsidRPr="00D23353">
        <w:rPr>
          <w:b/>
          <w:bCs/>
          <w:sz w:val="18"/>
          <w:lang w:val="pt-PT"/>
        </w:rPr>
        <w:t>DIRECÇÃO NACIONAL DE RECEITA</w:t>
      </w:r>
      <w:r>
        <w:rPr>
          <w:b/>
          <w:bCs/>
          <w:sz w:val="18"/>
          <w:lang w:val="pt-PT"/>
        </w:rPr>
        <w:t>S</w:t>
      </w:r>
      <w:r w:rsidR="000704A1" w:rsidRPr="00D23353">
        <w:rPr>
          <w:b/>
          <w:bCs/>
          <w:sz w:val="18"/>
          <w:lang w:val="pt-PT"/>
        </w:rPr>
        <w:t xml:space="preserve"> P</w:t>
      </w:r>
      <w:r w:rsidR="000704A1" w:rsidRPr="00D23353">
        <w:rPr>
          <w:b/>
          <w:sz w:val="18"/>
          <w:lang w:val="pt-PT"/>
        </w:rPr>
        <w:t>ETROLIFERAS  E MINERAIS</w:t>
      </w:r>
    </w:p>
    <w:p w:rsidR="000704A1" w:rsidRPr="00D23353" w:rsidRDefault="000704A1" w:rsidP="000704A1">
      <w:pPr>
        <w:jc w:val="center"/>
        <w:rPr>
          <w:b/>
          <w:sz w:val="18"/>
          <w:lang w:val="pt-PT"/>
        </w:rPr>
      </w:pPr>
    </w:p>
    <w:p w:rsidR="000704A1" w:rsidRPr="00EF09F8" w:rsidRDefault="00650142" w:rsidP="000704A1">
      <w:pPr>
        <w:pBdr>
          <w:bottom w:val="single" w:sz="6" w:space="0" w:color="auto"/>
        </w:pBdr>
        <w:jc w:val="center"/>
        <w:rPr>
          <w:rFonts w:ascii="Monotype Corsiva" w:hAnsi="Monotype Corsiva"/>
          <w:sz w:val="22"/>
          <w:lang w:val="pt-PT"/>
        </w:rPr>
      </w:pPr>
      <w:r>
        <w:rPr>
          <w:rFonts w:ascii="Monotype Corsiva" w:hAnsi="Monotype Corsiva"/>
          <w:sz w:val="22"/>
          <w:lang w:val="pt-PT"/>
        </w:rPr>
        <w:t>Torre Ministerio das Financas,</w:t>
      </w:r>
      <w:r w:rsidR="000704A1" w:rsidRPr="00EF09F8">
        <w:rPr>
          <w:rFonts w:ascii="Monotype Corsiva" w:hAnsi="Monotype Corsiva"/>
          <w:sz w:val="22"/>
          <w:lang w:val="pt-PT"/>
        </w:rPr>
        <w:t xml:space="preserve"> RDTL</w:t>
      </w:r>
      <w:r w:rsidR="000704A1">
        <w:rPr>
          <w:rFonts w:ascii="Monotype Corsiva" w:hAnsi="Monotype Corsiva"/>
          <w:sz w:val="22"/>
          <w:lang w:val="pt-PT"/>
        </w:rPr>
        <w:t xml:space="preserve">, </w:t>
      </w:r>
      <w:r w:rsidR="008373FC">
        <w:rPr>
          <w:rFonts w:ascii="Monotype Corsiva" w:hAnsi="Monotype Corsiva"/>
          <w:sz w:val="22"/>
          <w:lang w:val="pt-PT"/>
        </w:rPr>
        <w:t xml:space="preserve">Piso 8, </w:t>
      </w:r>
      <w:r w:rsidR="000704A1" w:rsidRPr="00EF09F8">
        <w:rPr>
          <w:rFonts w:ascii="Monotype Corsiva" w:hAnsi="Monotype Corsiva"/>
          <w:sz w:val="22"/>
          <w:lang w:val="pt-PT"/>
        </w:rPr>
        <w:t xml:space="preserve">Avenida </w:t>
      </w:r>
      <w:r w:rsidR="00684092">
        <w:rPr>
          <w:rFonts w:ascii="Monotype Corsiva" w:hAnsi="Monotype Corsiva"/>
          <w:sz w:val="22"/>
          <w:lang w:val="pt-PT"/>
        </w:rPr>
        <w:t>Ait</w:t>
      </w:r>
      <w:r w:rsidR="008373FC">
        <w:rPr>
          <w:rFonts w:ascii="Monotype Corsiva" w:hAnsi="Monotype Corsiva"/>
          <w:sz w:val="22"/>
          <w:lang w:val="pt-PT"/>
        </w:rPr>
        <w:t>arak Laran, Dili, Timor Leste</w:t>
      </w:r>
    </w:p>
    <w:p w:rsidR="000704A1" w:rsidRDefault="000704A1" w:rsidP="000704A1">
      <w:pPr>
        <w:pBdr>
          <w:bottom w:val="single" w:sz="6" w:space="0" w:color="auto"/>
        </w:pBdr>
        <w:jc w:val="center"/>
        <w:rPr>
          <w:rFonts w:ascii="Monotype Corsiva" w:hAnsi="Monotype Corsiva"/>
          <w:sz w:val="22"/>
        </w:rPr>
      </w:pPr>
      <w:r w:rsidRPr="00EF09F8">
        <w:rPr>
          <w:rFonts w:ascii="Monotype Corsiva" w:hAnsi="Monotype Corsiva"/>
          <w:sz w:val="22"/>
          <w:lang w:val="pt-PT"/>
        </w:rPr>
        <w:t xml:space="preserve"> </w:t>
      </w:r>
      <w:r w:rsidRPr="005E7B99">
        <w:rPr>
          <w:rFonts w:ascii="Monotype Corsiva" w:hAnsi="Monotype Corsiva"/>
          <w:sz w:val="22"/>
        </w:rPr>
        <w:t>P</w:t>
      </w:r>
      <w:r w:rsidRPr="007373AD">
        <w:rPr>
          <w:rFonts w:ascii="Monotype Corsiva" w:hAnsi="Monotype Corsiva"/>
        </w:rPr>
        <w:t xml:space="preserve">.O Box-18, </w:t>
      </w:r>
      <w:proofErr w:type="gramStart"/>
      <w:r w:rsidRPr="007373AD">
        <w:rPr>
          <w:rFonts w:ascii="Monotype Corsiva" w:hAnsi="Monotype Corsiva"/>
        </w:rPr>
        <w:t>Dili ,</w:t>
      </w:r>
      <w:proofErr w:type="gramEnd"/>
      <w:r w:rsidRPr="007373AD">
        <w:rPr>
          <w:rFonts w:ascii="Monotype Corsiva" w:hAnsi="Monotype Corsiva"/>
        </w:rPr>
        <w:t xml:space="preserve"> Timor-Leste,  Phone- +(670) </w:t>
      </w:r>
      <w:r w:rsidR="00650142">
        <w:rPr>
          <w:rFonts w:ascii="Monotype Corsiva" w:hAnsi="Monotype Corsiva"/>
        </w:rPr>
        <w:t>74002083</w:t>
      </w:r>
      <w:r w:rsidRPr="007373AD">
        <w:rPr>
          <w:rFonts w:ascii="Monotype Corsiva" w:hAnsi="Monotype Corsiva"/>
        </w:rPr>
        <w:t xml:space="preserve"> </w:t>
      </w:r>
    </w:p>
    <w:p w:rsidR="000704A1" w:rsidRPr="00B62CCB" w:rsidRDefault="00DA4129" w:rsidP="000704A1">
      <w:pPr>
        <w:pBdr>
          <w:bottom w:val="single" w:sz="6" w:space="0" w:color="auto"/>
        </w:pBdr>
        <w:jc w:val="center"/>
        <w:rPr>
          <w:color w:val="0000FF"/>
          <w:sz w:val="22"/>
          <w:szCs w:val="20"/>
          <w:u w:val="single"/>
        </w:rPr>
      </w:pPr>
      <w:r>
        <w:rPr>
          <w:rFonts w:ascii="Monotype Corsiva" w:hAnsi="Monotype Corsiva"/>
          <w:noProof/>
          <w:sz w:val="32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100648</wp:posOffset>
            </wp:positionV>
            <wp:extent cx="7804150" cy="200025"/>
            <wp:effectExtent l="0" t="0" r="6350" b="9525"/>
            <wp:wrapNone/>
            <wp:docPr id="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0" cy="2000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E36C0A"/>
                        </a:gs>
                        <a:gs pos="100000">
                          <a:srgbClr val="FFFFFF"/>
                        </a:gs>
                      </a:gsLst>
                      <a:lin ang="0" scaled="1"/>
                    </a:gradFill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-414020</wp:posOffset>
                </wp:positionH>
                <wp:positionV relativeFrom="paragraph">
                  <wp:posOffset>82232</wp:posOffset>
                </wp:positionV>
                <wp:extent cx="7023735" cy="2667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7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4A1" w:rsidRPr="00611642" w:rsidRDefault="000704A1" w:rsidP="000704A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4A62A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“</w:t>
                            </w:r>
                            <w:r w:rsidRPr="000E4533"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Seja um bom cidadão, seja um novo h</w:t>
                            </w:r>
                            <w:r w:rsidRPr="000E4533"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é</w:t>
                            </w:r>
                            <w:r w:rsidRPr="000E4533"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roi para a nossa Naçao”</w:t>
                            </w:r>
                          </w:p>
                          <w:p w:rsidR="000704A1" w:rsidRPr="00611642" w:rsidRDefault="000704A1" w:rsidP="000704A1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2.6pt;margin-top:6.45pt;width:553.0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" filled="f" stroked="f" strokecolor="white">
                <v:textbox>
                  <w:txbxContent>
                    <w:p w:rsidR="000704A1" w:rsidRPr="00611642" w:rsidRDefault="000704A1" w:rsidP="000704A1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pt-PT"/>
                        </w:rPr>
                      </w:pPr>
                      <w:r w:rsidRPr="004A62A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“</w:t>
                      </w:r>
                      <w:r w:rsidRPr="000E4533">
                        <w:rPr>
                          <w:rFonts w:ascii="Garamond" w:hAnsi="Garamond" w:cs="Arial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Seja um bom cidadão, seja um novo h</w:t>
                      </w:r>
                      <w:r w:rsidRPr="000E4533"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é</w:t>
                      </w:r>
                      <w:r w:rsidRPr="000E4533">
                        <w:rPr>
                          <w:rFonts w:ascii="Garamond" w:hAnsi="Garamond" w:cs="Arial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roi para a nossa Naçao”</w:t>
                      </w:r>
                    </w:p>
                    <w:p w:rsidR="000704A1" w:rsidRPr="00611642" w:rsidRDefault="000704A1" w:rsidP="000704A1">
                      <w:pPr>
                        <w:rPr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04A1" w:rsidRPr="007373AD" w:rsidRDefault="000704A1" w:rsidP="000704A1">
      <w:pPr>
        <w:pBdr>
          <w:bottom w:val="single" w:sz="6" w:space="0" w:color="auto"/>
        </w:pBdr>
        <w:jc w:val="center"/>
        <w:rPr>
          <w:rFonts w:ascii="Monotype Corsiva" w:hAnsi="Monotype Corsiva"/>
          <w:sz w:val="32"/>
        </w:rPr>
      </w:pPr>
    </w:p>
    <w:p w:rsidR="005F7B15" w:rsidRDefault="005F7B15" w:rsidP="00D17CEE">
      <w:pPr>
        <w:pStyle w:val="Title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13" w:color="auto"/>
        </w:pBdr>
        <w:shd w:val="clear" w:color="auto" w:fill="CCFFFF"/>
        <w:rPr>
          <w:sz w:val="22"/>
          <w:szCs w:val="22"/>
        </w:rPr>
      </w:pPr>
      <w:r w:rsidRPr="00D17CEE">
        <w:rPr>
          <w:b w:val="0"/>
          <w:sz w:val="22"/>
          <w:szCs w:val="22"/>
        </w:rPr>
        <w:t xml:space="preserve">MONTHLY </w:t>
      </w:r>
      <w:r w:rsidR="004E1694" w:rsidRPr="00D17CEE">
        <w:rPr>
          <w:sz w:val="22"/>
          <w:szCs w:val="22"/>
        </w:rPr>
        <w:t>SUPPLEMENTAL PETROLEUM TAX (S</w:t>
      </w:r>
      <w:r w:rsidR="00363AB5" w:rsidRPr="00D17CEE">
        <w:rPr>
          <w:sz w:val="22"/>
          <w:szCs w:val="22"/>
        </w:rPr>
        <w:t xml:space="preserve">PT) </w:t>
      </w:r>
      <w:r w:rsidRPr="00D17CEE">
        <w:rPr>
          <w:sz w:val="22"/>
          <w:szCs w:val="22"/>
        </w:rPr>
        <w:t>INSTALLMENT NOTICE</w:t>
      </w:r>
    </w:p>
    <w:p w:rsidR="00D17CEE" w:rsidRDefault="005F7B15" w:rsidP="00D17CEE">
      <w:pPr>
        <w:pStyle w:val="Title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13" w:color="auto"/>
        </w:pBdr>
        <w:shd w:val="clear" w:color="auto" w:fill="CCFFFF"/>
        <w:rPr>
          <w:b w:val="0"/>
        </w:rPr>
      </w:pPr>
      <w:r w:rsidRPr="001D7D85">
        <w:rPr>
          <w:b w:val="0"/>
        </w:rPr>
        <w:t>(</w:t>
      </w:r>
      <w:r w:rsidR="00655E7D" w:rsidRPr="001D7D85">
        <w:rPr>
          <w:b w:val="0"/>
        </w:rPr>
        <w:t xml:space="preserve">Under </w:t>
      </w:r>
      <w:r w:rsidR="00CA7E1F" w:rsidRPr="001D7D85">
        <w:rPr>
          <w:b w:val="0"/>
        </w:rPr>
        <w:t>Article</w:t>
      </w:r>
      <w:r w:rsidR="00475CEE" w:rsidRPr="001D7D85">
        <w:rPr>
          <w:b w:val="0"/>
        </w:rPr>
        <w:t xml:space="preserve"> </w:t>
      </w:r>
      <w:r w:rsidR="004E1694">
        <w:rPr>
          <w:b w:val="0"/>
        </w:rPr>
        <w:t>90</w:t>
      </w:r>
      <w:r w:rsidR="00A10C71">
        <w:rPr>
          <w:b w:val="0"/>
        </w:rPr>
        <w:t>-A</w:t>
      </w:r>
      <w:r w:rsidR="00475CEE" w:rsidRPr="001D7D85">
        <w:rPr>
          <w:b w:val="0"/>
        </w:rPr>
        <w:t xml:space="preserve"> of the </w:t>
      </w:r>
      <w:r w:rsidR="008373FC" w:rsidRPr="001D7D85">
        <w:rPr>
          <w:b w:val="0"/>
        </w:rPr>
        <w:t xml:space="preserve">Amended </w:t>
      </w:r>
      <w:r w:rsidR="004E1694">
        <w:rPr>
          <w:b w:val="0"/>
        </w:rPr>
        <w:t>TD</w:t>
      </w:r>
      <w:r w:rsidR="00C96D9E" w:rsidRPr="001D7D85">
        <w:rPr>
          <w:b w:val="0"/>
        </w:rPr>
        <w:t>A</w:t>
      </w:r>
      <w:r w:rsidRPr="001D7D85">
        <w:rPr>
          <w:b w:val="0"/>
        </w:rPr>
        <w:t>)</w:t>
      </w:r>
    </w:p>
    <w:p w:rsidR="00D17CEE" w:rsidRDefault="00D17CEE" w:rsidP="00D17CEE">
      <w:pPr>
        <w:pStyle w:val="Title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13" w:color="auto"/>
        </w:pBdr>
        <w:shd w:val="clear" w:color="auto" w:fill="CCFFFF"/>
      </w:pPr>
      <w:r w:rsidRPr="001D7D85">
        <w:t>Month of …………………………/</w:t>
      </w:r>
      <w:r w:rsidR="00640CBD">
        <w:t>2021</w:t>
      </w:r>
    </w:p>
    <w:p w:rsidR="00A85B6D" w:rsidRPr="001D7D85" w:rsidRDefault="00A85B6D" w:rsidP="00A85B6D">
      <w:pPr>
        <w:pStyle w:val="Title"/>
        <w:jc w:val="left"/>
      </w:pPr>
      <w:r w:rsidRPr="001D7D85">
        <w:t>Taxpayer Name</w:t>
      </w:r>
      <w:r w:rsidRPr="001D7D85">
        <w:tab/>
        <w:t xml:space="preserve">: </w:t>
      </w:r>
    </w:p>
    <w:p w:rsidR="00A85B6D" w:rsidRPr="001D7D85" w:rsidRDefault="00A85B6D" w:rsidP="00A85B6D">
      <w:pPr>
        <w:pStyle w:val="Title"/>
        <w:jc w:val="left"/>
      </w:pPr>
      <w:r w:rsidRPr="001D7D85">
        <w:t>TIN</w:t>
      </w:r>
      <w:r w:rsidRPr="001D7D85">
        <w:tab/>
      </w:r>
      <w:r w:rsidRPr="001D7D85">
        <w:tab/>
      </w:r>
      <w:r w:rsidRPr="001D7D85">
        <w:tab/>
        <w:t xml:space="preserve">: </w:t>
      </w:r>
    </w:p>
    <w:p w:rsidR="00951EC9" w:rsidRPr="001D7D85" w:rsidRDefault="004E1694" w:rsidP="00A85B6D">
      <w:pPr>
        <w:pStyle w:val="Title"/>
        <w:jc w:val="left"/>
      </w:pPr>
      <w:r>
        <w:t>S</w:t>
      </w:r>
      <w:r w:rsidR="00951EC9" w:rsidRPr="001D7D85">
        <w:t xml:space="preserve">PT rate </w:t>
      </w:r>
      <w:r w:rsidR="00951EC9" w:rsidRPr="001D7D85">
        <w:tab/>
      </w:r>
      <w:r w:rsidR="00951EC9" w:rsidRPr="001D7D85">
        <w:tab/>
        <w:t>:</w:t>
      </w:r>
      <w:r>
        <w:t xml:space="preserve"> 19.8% as set out in Art. 90-A</w:t>
      </w:r>
      <w:r w:rsidR="001D7D85">
        <w:t xml:space="preserve"> o</w:t>
      </w:r>
      <w:r>
        <w:t>f Amended TD</w:t>
      </w:r>
      <w:r w:rsidR="00951EC9" w:rsidRPr="001D7D85">
        <w:t>A (MBT Regime)</w:t>
      </w:r>
    </w:p>
    <w:tbl>
      <w:tblPr>
        <w:tblW w:w="1032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7"/>
        <w:gridCol w:w="1260"/>
        <w:gridCol w:w="990"/>
        <w:gridCol w:w="1141"/>
        <w:gridCol w:w="749"/>
        <w:gridCol w:w="1440"/>
        <w:gridCol w:w="1350"/>
        <w:gridCol w:w="1260"/>
        <w:gridCol w:w="1080"/>
      </w:tblGrid>
      <w:tr w:rsidR="002103C8" w:rsidRPr="001D7D85" w:rsidTr="00A62C08">
        <w:trPr>
          <w:trHeight w:val="95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03C8" w:rsidRPr="00880C64" w:rsidRDefault="002103C8" w:rsidP="00A62C08">
            <w:pPr>
              <w:jc w:val="center"/>
              <w:rPr>
                <w:b/>
                <w:bCs/>
                <w:sz w:val="18"/>
                <w:szCs w:val="18"/>
              </w:rPr>
            </w:pPr>
            <w:r w:rsidRPr="00880C64">
              <w:rPr>
                <w:b/>
                <w:bCs/>
                <w:sz w:val="18"/>
                <w:szCs w:val="18"/>
              </w:rPr>
              <w:t>Gross Receipts estimated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03C8" w:rsidRPr="00880C64" w:rsidRDefault="002103C8" w:rsidP="00A62C08">
            <w:pPr>
              <w:jc w:val="center"/>
              <w:rPr>
                <w:b/>
                <w:bCs/>
                <w:sz w:val="18"/>
                <w:szCs w:val="18"/>
              </w:rPr>
            </w:pPr>
            <w:r w:rsidRPr="00880C64">
              <w:rPr>
                <w:b/>
                <w:bCs/>
                <w:sz w:val="18"/>
                <w:szCs w:val="18"/>
              </w:rPr>
              <w:t>Accrued Net Receipts estimated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03C8" w:rsidRPr="00880C64" w:rsidRDefault="002103C8" w:rsidP="00A62C0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SPT  Payable estimated 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03C8" w:rsidRPr="00880C64" w:rsidRDefault="002103C8" w:rsidP="00A62C0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SPT </w:t>
            </w:r>
            <w:r w:rsidRPr="00880C64">
              <w:rPr>
                <w:b/>
                <w:bCs/>
                <w:sz w:val="18"/>
                <w:szCs w:val="18"/>
              </w:rPr>
              <w:t xml:space="preserve"> Installment payable for the month (US$)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03C8" w:rsidRPr="00880C64" w:rsidRDefault="002103C8" w:rsidP="00A62C08">
            <w:pPr>
              <w:jc w:val="center"/>
              <w:rPr>
                <w:b/>
                <w:bCs/>
                <w:sz w:val="18"/>
                <w:szCs w:val="18"/>
              </w:rPr>
            </w:pPr>
            <w:r w:rsidRPr="00880C64">
              <w:rPr>
                <w:b/>
                <w:bCs/>
                <w:sz w:val="18"/>
                <w:szCs w:val="18"/>
              </w:rPr>
              <w:t>Overpayment adjustment</w:t>
            </w:r>
          </w:p>
          <w:p w:rsidR="002103C8" w:rsidRPr="00880C64" w:rsidRDefault="002103C8" w:rsidP="00A62C08">
            <w:pPr>
              <w:jc w:val="center"/>
              <w:rPr>
                <w:b/>
                <w:bCs/>
                <w:sz w:val="18"/>
                <w:szCs w:val="18"/>
              </w:rPr>
            </w:pPr>
            <w:r w:rsidRPr="00880C64">
              <w:rPr>
                <w:b/>
                <w:bCs/>
                <w:sz w:val="18"/>
                <w:szCs w:val="18"/>
              </w:rPr>
              <w:t>(if any)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03C8" w:rsidRPr="00880C64" w:rsidRDefault="002103C8" w:rsidP="00A62C08">
            <w:pPr>
              <w:jc w:val="center"/>
              <w:rPr>
                <w:b/>
                <w:bCs/>
                <w:sz w:val="18"/>
                <w:szCs w:val="18"/>
              </w:rPr>
            </w:pPr>
            <w:r w:rsidRPr="00880C64">
              <w:rPr>
                <w:b/>
                <w:bCs/>
                <w:sz w:val="18"/>
                <w:szCs w:val="18"/>
              </w:rPr>
              <w:t>Actual amount paid after adjustment (US$)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03C8" w:rsidRPr="00880C64" w:rsidRDefault="002103C8" w:rsidP="00A62C08">
            <w:pPr>
              <w:ind w:left="82" w:firstLine="12"/>
              <w:jc w:val="center"/>
              <w:rPr>
                <w:b/>
                <w:bCs/>
                <w:sz w:val="18"/>
                <w:szCs w:val="18"/>
              </w:rPr>
            </w:pPr>
            <w:r w:rsidRPr="00880C64">
              <w:rPr>
                <w:b/>
                <w:bCs/>
                <w:sz w:val="18"/>
                <w:szCs w:val="18"/>
              </w:rPr>
              <w:t>Payment Date</w:t>
            </w:r>
          </w:p>
          <w:p w:rsidR="002103C8" w:rsidRPr="00880C64" w:rsidRDefault="002103C8" w:rsidP="00A62C0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103C8" w:rsidRPr="00880C64" w:rsidRDefault="002103C8" w:rsidP="00A62C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103C8" w:rsidRPr="001D7D85" w:rsidTr="00A62C08">
        <w:trPr>
          <w:trHeight w:val="60"/>
        </w:trPr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C8" w:rsidRPr="001D7D85" w:rsidRDefault="002103C8" w:rsidP="00A62C08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C8" w:rsidRPr="001D7D85" w:rsidRDefault="002103C8" w:rsidP="00A62C08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C8" w:rsidRPr="001D7D85" w:rsidRDefault="002103C8" w:rsidP="00A62C08">
            <w:pPr>
              <w:jc w:val="center"/>
              <w:rPr>
                <w:b/>
                <w:bCs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C8" w:rsidRPr="001D7D85" w:rsidRDefault="002103C8" w:rsidP="00A62C08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03C8" w:rsidRPr="00D92FB8" w:rsidRDefault="002103C8" w:rsidP="00A62C08">
            <w:pPr>
              <w:jc w:val="center"/>
              <w:rPr>
                <w:b/>
                <w:bCs/>
                <w:sz w:val="20"/>
                <w:szCs w:val="20"/>
              </w:rPr>
            </w:pPr>
            <w:r w:rsidRPr="00D92FB8">
              <w:rPr>
                <w:b/>
                <w:bCs/>
                <w:sz w:val="20"/>
                <w:szCs w:val="20"/>
              </w:rPr>
              <w:t>Overpayment Period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03C8" w:rsidRPr="00880C64" w:rsidRDefault="002103C8" w:rsidP="00A62C08">
            <w:pPr>
              <w:jc w:val="center"/>
              <w:rPr>
                <w:b/>
                <w:bCs/>
                <w:sz w:val="20"/>
                <w:szCs w:val="20"/>
              </w:rPr>
            </w:pPr>
            <w:r w:rsidRPr="00880C64">
              <w:rPr>
                <w:b/>
                <w:bCs/>
                <w:sz w:val="20"/>
                <w:szCs w:val="20"/>
              </w:rPr>
              <w:t>Amount (US$)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C8" w:rsidRPr="001D7D85" w:rsidRDefault="002103C8" w:rsidP="00A62C08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C8" w:rsidRPr="001D7D85" w:rsidRDefault="002103C8" w:rsidP="00A62C08">
            <w:pPr>
              <w:jc w:val="center"/>
              <w:rPr>
                <w:b/>
                <w:bCs/>
              </w:rPr>
            </w:pPr>
          </w:p>
        </w:tc>
      </w:tr>
      <w:tr w:rsidR="002103C8" w:rsidRPr="001D7D85" w:rsidTr="00A62C08">
        <w:trPr>
          <w:trHeight w:val="20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8" w:rsidRPr="001D7D85" w:rsidRDefault="002103C8" w:rsidP="00A62C08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8" w:rsidRPr="001D7D85" w:rsidRDefault="002103C8" w:rsidP="00A62C08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8" w:rsidRPr="001D7D85" w:rsidRDefault="002103C8" w:rsidP="00A62C08">
            <w:pPr>
              <w:jc w:val="center"/>
              <w:rPr>
                <w:b/>
                <w:bCs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8" w:rsidRPr="001D7D85" w:rsidRDefault="002103C8" w:rsidP="00A62C08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8" w:rsidRPr="001D7D85" w:rsidRDefault="002103C8" w:rsidP="00A62C08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8" w:rsidRPr="001D7D85" w:rsidRDefault="002103C8" w:rsidP="00A62C08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8" w:rsidRPr="001D7D85" w:rsidRDefault="002103C8" w:rsidP="00A62C08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C8" w:rsidRPr="001D7D85" w:rsidRDefault="002103C8" w:rsidP="00A62C08">
            <w:pPr>
              <w:jc w:val="center"/>
              <w:rPr>
                <w:b/>
                <w:bCs/>
              </w:rPr>
            </w:pPr>
          </w:p>
        </w:tc>
      </w:tr>
      <w:tr w:rsidR="002103C8" w:rsidRPr="001D7D85" w:rsidTr="00A62C08">
        <w:tblPrEx>
          <w:shd w:val="clear" w:color="auto" w:fill="92D050"/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10327" w:type="dxa"/>
            <w:gridSpan w:val="9"/>
            <w:shd w:val="clear" w:color="auto" w:fill="92D050"/>
          </w:tcPr>
          <w:p w:rsidR="002103C8" w:rsidRPr="001D7D85" w:rsidRDefault="00DA0CCF" w:rsidP="00A62C08">
            <w:pPr>
              <w:pStyle w:val="BodyText3"/>
              <w:rPr>
                <w:sz w:val="22"/>
              </w:rPr>
            </w:pPr>
            <w:r>
              <w:rPr>
                <w:sz w:val="22"/>
              </w:rPr>
              <w:t>S</w:t>
            </w:r>
            <w:r w:rsidR="002103C8" w:rsidRPr="001D7D85">
              <w:rPr>
                <w:sz w:val="22"/>
              </w:rPr>
              <w:t xml:space="preserve">PT  Tax Installment for the  next period : </w:t>
            </w:r>
          </w:p>
        </w:tc>
      </w:tr>
      <w:tr w:rsidR="002103C8" w:rsidRPr="001D7D85" w:rsidTr="00A62C08">
        <w:tblPrEx>
          <w:shd w:val="clear" w:color="auto" w:fill="92D050"/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4448" w:type="dxa"/>
            <w:gridSpan w:val="4"/>
            <w:shd w:val="clear" w:color="auto" w:fill="92D050"/>
          </w:tcPr>
          <w:p w:rsidR="002103C8" w:rsidRPr="001D7D85" w:rsidRDefault="002103C8" w:rsidP="00A62C08">
            <w:pPr>
              <w:pStyle w:val="BodyText3"/>
              <w:rPr>
                <w:sz w:val="22"/>
              </w:rPr>
            </w:pPr>
            <w:r w:rsidRPr="001D7D85">
              <w:rPr>
                <w:sz w:val="22"/>
              </w:rPr>
              <w:t>Will you</w:t>
            </w:r>
            <w:r>
              <w:rPr>
                <w:sz w:val="22"/>
              </w:rPr>
              <w:t>r Company no longer pay tax on S</w:t>
            </w:r>
            <w:r w:rsidRPr="001D7D85">
              <w:rPr>
                <w:sz w:val="22"/>
              </w:rPr>
              <w:t xml:space="preserve">PT Installment for the following period?  </w:t>
            </w:r>
          </w:p>
        </w:tc>
        <w:tc>
          <w:tcPr>
            <w:tcW w:w="5879" w:type="dxa"/>
            <w:gridSpan w:val="5"/>
            <w:vMerge w:val="restart"/>
            <w:shd w:val="clear" w:color="auto" w:fill="92D050"/>
          </w:tcPr>
          <w:p w:rsidR="002103C8" w:rsidRPr="001D7D85" w:rsidRDefault="002103C8" w:rsidP="00A62C08">
            <w:pPr>
              <w:pStyle w:val="BodyText3"/>
              <w:rPr>
                <w:sz w:val="22"/>
              </w:rPr>
            </w:pPr>
            <w:r w:rsidRPr="001D7D85">
              <w:rPr>
                <w:sz w:val="22"/>
              </w:rPr>
              <w:t>If yes, state the reason ……………………………………………………….. …………………………………………………………………. ………………………………………………..</w:t>
            </w:r>
            <w:r w:rsidRPr="001D7D85">
              <w:rPr>
                <w:b/>
                <w:sz w:val="18"/>
              </w:rPr>
              <w:t xml:space="preserve">  </w:t>
            </w:r>
            <w:r w:rsidRPr="001D7D85">
              <w:rPr>
                <w:sz w:val="18"/>
              </w:rPr>
              <w:t>and confirm with Timor-Leste Tax Authority, with official documents</w:t>
            </w:r>
          </w:p>
        </w:tc>
      </w:tr>
      <w:tr w:rsidR="002103C8" w:rsidRPr="001D7D85" w:rsidTr="00A62C08">
        <w:tblPrEx>
          <w:shd w:val="clear" w:color="auto" w:fill="92D050"/>
          <w:tblLook w:val="04A0" w:firstRow="1" w:lastRow="0" w:firstColumn="1" w:lastColumn="0" w:noHBand="0" w:noVBand="1"/>
        </w:tblPrEx>
        <w:trPr>
          <w:trHeight w:val="79"/>
        </w:trPr>
        <w:tc>
          <w:tcPr>
            <w:tcW w:w="1057" w:type="dxa"/>
            <w:shd w:val="clear" w:color="auto" w:fill="92D050"/>
          </w:tcPr>
          <w:p w:rsidR="002103C8" w:rsidRPr="001D7D85" w:rsidRDefault="002103C8" w:rsidP="00A62C08">
            <w:pPr>
              <w:pStyle w:val="BodyText3"/>
              <w:rPr>
                <w:sz w:val="22"/>
              </w:rPr>
            </w:pPr>
            <w:r w:rsidRPr="001D7D85">
              <w:rPr>
                <w:sz w:val="22"/>
              </w:rPr>
              <w:t>Tick X</w:t>
            </w:r>
          </w:p>
        </w:tc>
        <w:tc>
          <w:tcPr>
            <w:tcW w:w="3391" w:type="dxa"/>
            <w:gridSpan w:val="3"/>
            <w:shd w:val="clear" w:color="auto" w:fill="92D050"/>
          </w:tcPr>
          <w:p w:rsidR="002103C8" w:rsidRPr="001D7D85" w:rsidRDefault="002103C8" w:rsidP="00A62C08">
            <w:pPr>
              <w:pStyle w:val="BodyText3"/>
              <w:rPr>
                <w:sz w:val="22"/>
              </w:rPr>
            </w:pPr>
            <w:r w:rsidRPr="001D7D85">
              <w:rPr>
                <w:sz w:val="22"/>
              </w:rPr>
              <w:t>Yes …….. No …….</w:t>
            </w:r>
          </w:p>
        </w:tc>
        <w:tc>
          <w:tcPr>
            <w:tcW w:w="5879" w:type="dxa"/>
            <w:gridSpan w:val="5"/>
            <w:vMerge/>
            <w:shd w:val="clear" w:color="auto" w:fill="92D050"/>
          </w:tcPr>
          <w:p w:rsidR="002103C8" w:rsidRPr="001D7D85" w:rsidRDefault="002103C8" w:rsidP="00A62C08">
            <w:pPr>
              <w:pStyle w:val="BodyText3"/>
              <w:rPr>
                <w:sz w:val="22"/>
              </w:rPr>
            </w:pPr>
          </w:p>
        </w:tc>
      </w:tr>
    </w:tbl>
    <w:p w:rsidR="002103C8" w:rsidRDefault="002103C8" w:rsidP="005F7B15">
      <w:pPr>
        <w:rPr>
          <w:b/>
          <w:bCs/>
          <w:u w:val="single"/>
        </w:rPr>
      </w:pPr>
    </w:p>
    <w:p w:rsidR="005F7B15" w:rsidRPr="001D7D85" w:rsidRDefault="005F7B15" w:rsidP="005F7B15">
      <w:pPr>
        <w:rPr>
          <w:b/>
          <w:bCs/>
          <w:u w:val="single"/>
        </w:rPr>
      </w:pPr>
      <w:r w:rsidRPr="001D7D85">
        <w:rPr>
          <w:b/>
          <w:bCs/>
          <w:u w:val="single"/>
        </w:rPr>
        <w:t>Declaration:</w:t>
      </w:r>
    </w:p>
    <w:p w:rsidR="00CD3765" w:rsidRPr="001D7D85" w:rsidRDefault="007C7CCE" w:rsidP="00F40B14">
      <w:pPr>
        <w:ind w:left="-720"/>
        <w:rPr>
          <w:bCs/>
          <w:sz w:val="22"/>
          <w:szCs w:val="22"/>
        </w:rPr>
      </w:pPr>
      <w:r w:rsidRPr="001D7D85">
        <w:rPr>
          <w:sz w:val="22"/>
          <w:szCs w:val="22"/>
        </w:rPr>
        <w:t xml:space="preserve">  </w:t>
      </w:r>
      <w:r w:rsidR="00CD3765" w:rsidRPr="001D7D85">
        <w:rPr>
          <w:sz w:val="22"/>
          <w:szCs w:val="22"/>
        </w:rPr>
        <w:t xml:space="preserve">Under penalties of perjury, I </w:t>
      </w:r>
      <w:r w:rsidR="00CD3765" w:rsidRPr="001D7D85">
        <w:rPr>
          <w:bCs/>
          <w:sz w:val="22"/>
          <w:szCs w:val="22"/>
        </w:rPr>
        <w:t xml:space="preserve">(full name) …………………………………………………………….…, </w:t>
      </w:r>
    </w:p>
    <w:p w:rsidR="00CD3765" w:rsidRPr="001D7D85" w:rsidRDefault="00CD3765" w:rsidP="00F40B14">
      <w:pPr>
        <w:ind w:left="-630"/>
        <w:rPr>
          <w:sz w:val="22"/>
          <w:szCs w:val="22"/>
        </w:rPr>
      </w:pPr>
      <w:r w:rsidRPr="001D7D85">
        <w:rPr>
          <w:bCs/>
          <w:sz w:val="22"/>
          <w:szCs w:val="22"/>
        </w:rPr>
        <w:t>(</w:t>
      </w:r>
      <w:proofErr w:type="gramStart"/>
      <w:r w:rsidRPr="001D7D85">
        <w:rPr>
          <w:bCs/>
          <w:sz w:val="22"/>
          <w:szCs w:val="22"/>
        </w:rPr>
        <w:t>designation</w:t>
      </w:r>
      <w:proofErr w:type="gramEnd"/>
      <w:r w:rsidRPr="001D7D85">
        <w:rPr>
          <w:bCs/>
          <w:sz w:val="22"/>
          <w:szCs w:val="22"/>
        </w:rPr>
        <w:t>) ……………………………</w:t>
      </w:r>
      <w:r w:rsidR="00055D94" w:rsidRPr="001D7D85">
        <w:rPr>
          <w:bCs/>
          <w:sz w:val="22"/>
          <w:szCs w:val="22"/>
        </w:rPr>
        <w:t>…</w:t>
      </w:r>
      <w:r w:rsidRPr="001D7D85">
        <w:rPr>
          <w:bCs/>
          <w:sz w:val="22"/>
          <w:szCs w:val="22"/>
        </w:rPr>
        <w:t>…..</w:t>
      </w:r>
      <w:r w:rsidR="0038041F" w:rsidRPr="001D7D85">
        <w:rPr>
          <w:bCs/>
          <w:sz w:val="22"/>
          <w:szCs w:val="22"/>
        </w:rPr>
        <w:t xml:space="preserve"> </w:t>
      </w:r>
      <w:proofErr w:type="gramStart"/>
      <w:r w:rsidRPr="001D7D85">
        <w:rPr>
          <w:sz w:val="22"/>
          <w:szCs w:val="22"/>
        </w:rPr>
        <w:t>declare</w:t>
      </w:r>
      <w:proofErr w:type="gramEnd"/>
      <w:r w:rsidRPr="001D7D85">
        <w:rPr>
          <w:sz w:val="22"/>
          <w:szCs w:val="22"/>
        </w:rPr>
        <w:t xml:space="preserve"> that I have examined this form, including </w:t>
      </w:r>
      <w:r w:rsidR="00775655" w:rsidRPr="001D7D85">
        <w:rPr>
          <w:sz w:val="22"/>
          <w:szCs w:val="22"/>
        </w:rPr>
        <w:t xml:space="preserve">by </w:t>
      </w:r>
      <w:r w:rsidRPr="001D7D85">
        <w:rPr>
          <w:sz w:val="22"/>
          <w:szCs w:val="22"/>
        </w:rPr>
        <w:t xml:space="preserve">accompanying </w:t>
      </w:r>
      <w:r w:rsidR="00775655" w:rsidRPr="001D7D85">
        <w:rPr>
          <w:sz w:val="22"/>
          <w:szCs w:val="22"/>
        </w:rPr>
        <w:t xml:space="preserve">necessary and relevant </w:t>
      </w:r>
      <w:r w:rsidRPr="001D7D85">
        <w:rPr>
          <w:sz w:val="22"/>
          <w:szCs w:val="22"/>
        </w:rPr>
        <w:t xml:space="preserve">schedules and statements, and to the best of my knowledge and belief, it is true, </w:t>
      </w:r>
      <w:r w:rsidR="00775655" w:rsidRPr="001D7D85">
        <w:rPr>
          <w:sz w:val="22"/>
          <w:szCs w:val="22"/>
        </w:rPr>
        <w:t xml:space="preserve">accurate, </w:t>
      </w:r>
      <w:r w:rsidRPr="001D7D85">
        <w:rPr>
          <w:sz w:val="22"/>
          <w:szCs w:val="22"/>
        </w:rPr>
        <w:t xml:space="preserve">correct, and complete. </w:t>
      </w:r>
    </w:p>
    <w:p w:rsidR="005F7B15" w:rsidRPr="001D7D85" w:rsidRDefault="005F7B15" w:rsidP="005F7B15">
      <w:pPr>
        <w:rPr>
          <w:b/>
          <w:bCs/>
        </w:rPr>
      </w:pPr>
      <w:r w:rsidRPr="001D7D85">
        <w:rPr>
          <w:b/>
          <w:bCs/>
        </w:rPr>
        <w:t xml:space="preserve">                                                                                                                                            </w:t>
      </w:r>
      <w:r w:rsidR="00475CEE" w:rsidRPr="001D7D85">
        <w:rPr>
          <w:b/>
          <w:bCs/>
        </w:rPr>
        <w:t xml:space="preserve"> </w:t>
      </w:r>
      <w:r w:rsidRPr="001D7D85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7B15" w:rsidRPr="001D7D85" w:rsidRDefault="005F7B15" w:rsidP="00426086">
      <w:pPr>
        <w:ind w:hanging="630"/>
        <w:rPr>
          <w:b/>
          <w:bCs/>
        </w:rPr>
      </w:pPr>
      <w:r w:rsidRPr="001D7D85">
        <w:rPr>
          <w:b/>
          <w:bCs/>
        </w:rPr>
        <w:t>Signature:      ______________________________</w:t>
      </w:r>
      <w:r w:rsidR="007C7CCE" w:rsidRPr="001D7D85">
        <w:rPr>
          <w:b/>
          <w:bCs/>
        </w:rPr>
        <w:t>Date:</w:t>
      </w:r>
      <w:r w:rsidR="007C7CCE" w:rsidRPr="001D7D85">
        <w:rPr>
          <w:b/>
          <w:bCs/>
        </w:rPr>
        <w:tab/>
      </w:r>
      <w:r w:rsidRPr="001D7D85">
        <w:rPr>
          <w:b/>
          <w:bCs/>
        </w:rPr>
        <w:t>______________________________</w:t>
      </w:r>
    </w:p>
    <w:p w:rsidR="005F7B15" w:rsidRPr="001D7D85" w:rsidRDefault="005F7B15" w:rsidP="00426086">
      <w:pPr>
        <w:ind w:hanging="630"/>
        <w:rPr>
          <w:bCs/>
          <w:sz w:val="20"/>
          <w:szCs w:val="20"/>
        </w:rPr>
      </w:pPr>
      <w:r w:rsidRPr="001D7D85">
        <w:rPr>
          <w:bCs/>
          <w:sz w:val="20"/>
          <w:szCs w:val="20"/>
        </w:rPr>
        <w:t>Note</w:t>
      </w:r>
      <w:r w:rsidR="00436AC7" w:rsidRPr="001D7D85">
        <w:rPr>
          <w:bCs/>
          <w:sz w:val="20"/>
          <w:szCs w:val="20"/>
        </w:rPr>
        <w:t>s</w:t>
      </w:r>
      <w:r w:rsidRPr="001D7D85">
        <w:rPr>
          <w:bCs/>
          <w:sz w:val="20"/>
          <w:szCs w:val="20"/>
        </w:rPr>
        <w:t>:</w:t>
      </w:r>
    </w:p>
    <w:p w:rsidR="00436AC7" w:rsidRPr="00D17CEE" w:rsidRDefault="00F40B14" w:rsidP="00426086">
      <w:pPr>
        <w:numPr>
          <w:ilvl w:val="0"/>
          <w:numId w:val="1"/>
        </w:numPr>
        <w:ind w:left="-360" w:hanging="270"/>
        <w:rPr>
          <w:bCs/>
          <w:sz w:val="16"/>
          <w:szCs w:val="16"/>
        </w:rPr>
      </w:pPr>
      <w:r w:rsidRPr="00D17CEE">
        <w:rPr>
          <w:bCs/>
          <w:sz w:val="16"/>
          <w:szCs w:val="16"/>
        </w:rPr>
        <w:t>T</w:t>
      </w:r>
      <w:r w:rsidR="00774BB7" w:rsidRPr="00D17CEE">
        <w:rPr>
          <w:bCs/>
          <w:sz w:val="16"/>
          <w:szCs w:val="16"/>
        </w:rPr>
        <w:t xml:space="preserve">he </w:t>
      </w:r>
      <w:r w:rsidR="004E1694" w:rsidRPr="00D17CEE">
        <w:rPr>
          <w:bCs/>
          <w:sz w:val="16"/>
          <w:szCs w:val="16"/>
        </w:rPr>
        <w:t>Supplement</w:t>
      </w:r>
      <w:r w:rsidR="00564831" w:rsidRPr="00D17CEE">
        <w:rPr>
          <w:bCs/>
          <w:sz w:val="16"/>
          <w:szCs w:val="16"/>
        </w:rPr>
        <w:t>al</w:t>
      </w:r>
      <w:r w:rsidR="00C96D9E" w:rsidRPr="00D17CEE">
        <w:rPr>
          <w:bCs/>
          <w:sz w:val="16"/>
          <w:szCs w:val="16"/>
        </w:rPr>
        <w:t xml:space="preserve"> P</w:t>
      </w:r>
      <w:r w:rsidR="004E1694" w:rsidRPr="00D17CEE">
        <w:rPr>
          <w:bCs/>
          <w:sz w:val="16"/>
          <w:szCs w:val="16"/>
        </w:rPr>
        <w:t>etroleum Tax (SPT) is applicable to</w:t>
      </w:r>
      <w:r w:rsidR="00774BB7" w:rsidRPr="00D17CEE">
        <w:rPr>
          <w:bCs/>
          <w:sz w:val="16"/>
          <w:szCs w:val="16"/>
        </w:rPr>
        <w:t xml:space="preserve"> ‘</w:t>
      </w:r>
      <w:r w:rsidR="00AC4680" w:rsidRPr="00D17CEE">
        <w:rPr>
          <w:bCs/>
          <w:sz w:val="16"/>
          <w:szCs w:val="16"/>
        </w:rPr>
        <w:t xml:space="preserve">former </w:t>
      </w:r>
      <w:r w:rsidR="00774BB7" w:rsidRPr="00D17CEE">
        <w:rPr>
          <w:bCs/>
          <w:sz w:val="16"/>
          <w:szCs w:val="16"/>
        </w:rPr>
        <w:t xml:space="preserve">JPDA </w:t>
      </w:r>
      <w:r w:rsidR="004E1694" w:rsidRPr="00D17CEE">
        <w:rPr>
          <w:bCs/>
          <w:sz w:val="16"/>
          <w:szCs w:val="16"/>
        </w:rPr>
        <w:t>Non-</w:t>
      </w:r>
      <w:r w:rsidR="00EE5DDE" w:rsidRPr="00D17CEE">
        <w:rPr>
          <w:bCs/>
          <w:sz w:val="16"/>
          <w:szCs w:val="16"/>
        </w:rPr>
        <w:t>Annex F’ and ‘100% Timor-Leste T</w:t>
      </w:r>
      <w:r w:rsidR="00774BB7" w:rsidRPr="00D17CEE">
        <w:rPr>
          <w:bCs/>
          <w:sz w:val="16"/>
          <w:szCs w:val="16"/>
        </w:rPr>
        <w:t xml:space="preserve">erritory’ under the </w:t>
      </w:r>
      <w:r w:rsidR="004E1694" w:rsidRPr="00D17CEE">
        <w:rPr>
          <w:bCs/>
          <w:sz w:val="16"/>
          <w:szCs w:val="16"/>
        </w:rPr>
        <w:t>Amended TDA</w:t>
      </w:r>
      <w:r w:rsidR="00436AC7" w:rsidRPr="00D17CEE">
        <w:rPr>
          <w:bCs/>
          <w:sz w:val="16"/>
          <w:szCs w:val="16"/>
        </w:rPr>
        <w:t>;</w:t>
      </w:r>
    </w:p>
    <w:p w:rsidR="00775655" w:rsidRPr="00D17CEE" w:rsidRDefault="004E1694" w:rsidP="00426086">
      <w:pPr>
        <w:numPr>
          <w:ilvl w:val="0"/>
          <w:numId w:val="1"/>
        </w:numPr>
        <w:ind w:left="-360" w:hanging="270"/>
        <w:rPr>
          <w:bCs/>
          <w:sz w:val="16"/>
          <w:szCs w:val="16"/>
        </w:rPr>
      </w:pPr>
      <w:r w:rsidRPr="00D17CEE">
        <w:rPr>
          <w:bCs/>
          <w:sz w:val="16"/>
          <w:szCs w:val="16"/>
        </w:rPr>
        <w:t>Monthly S</w:t>
      </w:r>
      <w:r w:rsidR="00C96D9E" w:rsidRPr="00D17CEE">
        <w:rPr>
          <w:bCs/>
          <w:sz w:val="16"/>
          <w:szCs w:val="16"/>
        </w:rPr>
        <w:t>PT</w:t>
      </w:r>
      <w:r w:rsidR="00241B41" w:rsidRPr="00D17CEE">
        <w:rPr>
          <w:bCs/>
          <w:sz w:val="16"/>
          <w:szCs w:val="16"/>
        </w:rPr>
        <w:t xml:space="preserve"> installments shall be 1/12</w:t>
      </w:r>
      <w:r w:rsidR="00241B41" w:rsidRPr="00D17CEE">
        <w:rPr>
          <w:bCs/>
          <w:sz w:val="16"/>
          <w:szCs w:val="16"/>
          <w:vertAlign w:val="superscript"/>
        </w:rPr>
        <w:t>th</w:t>
      </w:r>
      <w:r w:rsidRPr="00D17CEE">
        <w:rPr>
          <w:bCs/>
          <w:sz w:val="16"/>
          <w:szCs w:val="16"/>
        </w:rPr>
        <w:t xml:space="preserve"> of the value of S</w:t>
      </w:r>
      <w:r w:rsidR="00C96D9E" w:rsidRPr="00D17CEE">
        <w:rPr>
          <w:bCs/>
          <w:sz w:val="16"/>
          <w:szCs w:val="16"/>
        </w:rPr>
        <w:t>PT</w:t>
      </w:r>
      <w:r w:rsidR="00241B41" w:rsidRPr="00D17CEE">
        <w:rPr>
          <w:bCs/>
          <w:sz w:val="16"/>
          <w:szCs w:val="16"/>
        </w:rPr>
        <w:t xml:space="preserve"> estimated by the </w:t>
      </w:r>
      <w:r w:rsidR="00B341A8" w:rsidRPr="00D17CEE">
        <w:rPr>
          <w:bCs/>
          <w:sz w:val="16"/>
          <w:szCs w:val="16"/>
        </w:rPr>
        <w:t xml:space="preserve">taxpayer </w:t>
      </w:r>
      <w:r w:rsidR="00241B41" w:rsidRPr="00D17CEE">
        <w:rPr>
          <w:bCs/>
          <w:sz w:val="16"/>
          <w:szCs w:val="16"/>
        </w:rPr>
        <w:t>for the current tax year</w:t>
      </w:r>
      <w:r w:rsidRPr="00D17CEE">
        <w:rPr>
          <w:bCs/>
          <w:sz w:val="16"/>
          <w:szCs w:val="16"/>
        </w:rPr>
        <w:t xml:space="preserve"> (Art. 90.2 of Amended TD</w:t>
      </w:r>
      <w:r w:rsidR="0023469B" w:rsidRPr="00D17CEE">
        <w:rPr>
          <w:bCs/>
          <w:sz w:val="16"/>
          <w:szCs w:val="16"/>
        </w:rPr>
        <w:t>A)</w:t>
      </w:r>
      <w:r w:rsidR="00241B41" w:rsidRPr="00D17CEE">
        <w:rPr>
          <w:bCs/>
          <w:sz w:val="16"/>
          <w:szCs w:val="16"/>
        </w:rPr>
        <w:t xml:space="preserve">; </w:t>
      </w:r>
    </w:p>
    <w:p w:rsidR="00241B41" w:rsidRPr="00D17CEE" w:rsidRDefault="00B341A8" w:rsidP="00426086">
      <w:pPr>
        <w:numPr>
          <w:ilvl w:val="0"/>
          <w:numId w:val="1"/>
        </w:numPr>
        <w:ind w:left="-360" w:hanging="270"/>
        <w:rPr>
          <w:bCs/>
          <w:sz w:val="16"/>
          <w:szCs w:val="16"/>
        </w:rPr>
      </w:pPr>
      <w:r w:rsidRPr="00D17CEE">
        <w:rPr>
          <w:bCs/>
          <w:sz w:val="16"/>
          <w:szCs w:val="16"/>
        </w:rPr>
        <w:t xml:space="preserve">Penalty </w:t>
      </w:r>
      <w:r w:rsidR="00775655" w:rsidRPr="00D17CEE">
        <w:rPr>
          <w:bCs/>
          <w:sz w:val="16"/>
          <w:szCs w:val="16"/>
        </w:rPr>
        <w:t xml:space="preserve">may be </w:t>
      </w:r>
      <w:r w:rsidRPr="00D17CEE">
        <w:rPr>
          <w:bCs/>
          <w:sz w:val="16"/>
          <w:szCs w:val="16"/>
        </w:rPr>
        <w:t>appl</w:t>
      </w:r>
      <w:r w:rsidR="008B6155" w:rsidRPr="00D17CEE">
        <w:rPr>
          <w:bCs/>
          <w:sz w:val="16"/>
          <w:szCs w:val="16"/>
        </w:rPr>
        <w:t>ie</w:t>
      </w:r>
      <w:r w:rsidR="00775655" w:rsidRPr="00D17CEE">
        <w:rPr>
          <w:bCs/>
          <w:sz w:val="16"/>
          <w:szCs w:val="16"/>
        </w:rPr>
        <w:t>d</w:t>
      </w:r>
      <w:r w:rsidR="008B6155" w:rsidRPr="00D17CEE">
        <w:rPr>
          <w:bCs/>
          <w:sz w:val="16"/>
          <w:szCs w:val="16"/>
        </w:rPr>
        <w:t xml:space="preserve"> </w:t>
      </w:r>
      <w:r w:rsidR="004E1694" w:rsidRPr="00D17CEE">
        <w:rPr>
          <w:bCs/>
          <w:sz w:val="16"/>
          <w:szCs w:val="16"/>
        </w:rPr>
        <w:t>if S</w:t>
      </w:r>
      <w:r w:rsidRPr="00D17CEE">
        <w:rPr>
          <w:bCs/>
          <w:sz w:val="16"/>
          <w:szCs w:val="16"/>
        </w:rPr>
        <w:t xml:space="preserve">PT </w:t>
      </w:r>
      <w:r w:rsidR="008B6155" w:rsidRPr="00D17CEE">
        <w:rPr>
          <w:bCs/>
          <w:sz w:val="16"/>
          <w:szCs w:val="16"/>
        </w:rPr>
        <w:t xml:space="preserve">installments paid </w:t>
      </w:r>
      <w:r w:rsidRPr="00D17CEE">
        <w:rPr>
          <w:bCs/>
          <w:sz w:val="16"/>
          <w:szCs w:val="16"/>
        </w:rPr>
        <w:t xml:space="preserve">by the taxpayer is below 90% of the actual </w:t>
      </w:r>
      <w:r w:rsidR="00F40B14" w:rsidRPr="00D17CEE">
        <w:rPr>
          <w:bCs/>
          <w:sz w:val="16"/>
          <w:szCs w:val="16"/>
        </w:rPr>
        <w:t xml:space="preserve"> </w:t>
      </w:r>
      <w:r w:rsidR="00200E66">
        <w:rPr>
          <w:bCs/>
          <w:sz w:val="16"/>
          <w:szCs w:val="16"/>
        </w:rPr>
        <w:t>SPT</w:t>
      </w:r>
      <w:r w:rsidRPr="00D17CEE">
        <w:rPr>
          <w:bCs/>
          <w:sz w:val="16"/>
          <w:szCs w:val="16"/>
        </w:rPr>
        <w:t xml:space="preserve"> due for the relevant tax year</w:t>
      </w:r>
      <w:r w:rsidR="004E1694" w:rsidRPr="00D17CEE">
        <w:rPr>
          <w:bCs/>
          <w:sz w:val="16"/>
          <w:szCs w:val="16"/>
        </w:rPr>
        <w:t xml:space="preserve"> (Art. 90.5 of Amended TD</w:t>
      </w:r>
      <w:r w:rsidR="0044210A">
        <w:rPr>
          <w:bCs/>
          <w:sz w:val="16"/>
          <w:szCs w:val="16"/>
        </w:rPr>
        <w:t>A)</w:t>
      </w:r>
      <w:r w:rsidRPr="00D17CEE">
        <w:rPr>
          <w:bCs/>
          <w:sz w:val="16"/>
          <w:szCs w:val="16"/>
        </w:rPr>
        <w:t>;</w:t>
      </w:r>
    </w:p>
    <w:p w:rsidR="00611642" w:rsidRPr="00D17CEE" w:rsidRDefault="00611642" w:rsidP="00426086">
      <w:pPr>
        <w:numPr>
          <w:ilvl w:val="0"/>
          <w:numId w:val="1"/>
        </w:numPr>
        <w:ind w:left="-360" w:hanging="270"/>
        <w:rPr>
          <w:bCs/>
          <w:sz w:val="16"/>
          <w:szCs w:val="16"/>
        </w:rPr>
      </w:pPr>
      <w:r w:rsidRPr="00D17CEE">
        <w:rPr>
          <w:bCs/>
          <w:sz w:val="16"/>
          <w:szCs w:val="16"/>
        </w:rPr>
        <w:t>From Septembe</w:t>
      </w:r>
      <w:r w:rsidR="004E1694" w:rsidRPr="00D17CEE">
        <w:rPr>
          <w:bCs/>
          <w:sz w:val="16"/>
          <w:szCs w:val="16"/>
        </w:rPr>
        <w:t>r 2019 onwards, the applicable SPT rate is 19.8</w:t>
      </w:r>
      <w:r w:rsidRPr="00D17CEE">
        <w:rPr>
          <w:bCs/>
          <w:sz w:val="16"/>
          <w:szCs w:val="16"/>
        </w:rPr>
        <w:t xml:space="preserve">% as </w:t>
      </w:r>
      <w:r w:rsidR="004E1694" w:rsidRPr="00D17CEE">
        <w:rPr>
          <w:bCs/>
          <w:sz w:val="16"/>
          <w:szCs w:val="16"/>
        </w:rPr>
        <w:t>set forth under Art. 90-A of Amended TD</w:t>
      </w:r>
      <w:r w:rsidRPr="00D17CEE">
        <w:rPr>
          <w:bCs/>
          <w:sz w:val="16"/>
          <w:szCs w:val="16"/>
        </w:rPr>
        <w:t>A;</w:t>
      </w:r>
    </w:p>
    <w:p w:rsidR="00F40B14" w:rsidRPr="00D17CEE" w:rsidRDefault="00F40B14" w:rsidP="00426086">
      <w:pPr>
        <w:pStyle w:val="BodyText3"/>
        <w:numPr>
          <w:ilvl w:val="0"/>
          <w:numId w:val="1"/>
        </w:numPr>
        <w:spacing w:after="0"/>
        <w:ind w:left="-360" w:hanging="270"/>
        <w:rPr>
          <w:b/>
        </w:rPr>
      </w:pPr>
      <w:r w:rsidRPr="00D17CEE">
        <w:rPr>
          <w:b/>
        </w:rPr>
        <w:t>Please attach copy of EFT bank transfer instruction form in support of electronic payment of above taxes to the TL Petroleum Fund bank account which details are as follows:</w:t>
      </w:r>
    </w:p>
    <w:p w:rsidR="00F40B14" w:rsidRPr="00D17CEE" w:rsidRDefault="0044210A" w:rsidP="00426086">
      <w:pPr>
        <w:ind w:left="-360"/>
        <w:rPr>
          <w:b/>
          <w:sz w:val="16"/>
          <w:szCs w:val="16"/>
        </w:rPr>
      </w:pPr>
      <w:r>
        <w:rPr>
          <w:b/>
          <w:sz w:val="16"/>
          <w:szCs w:val="16"/>
        </w:rPr>
        <w:t>Name and Address of the Bank:</w:t>
      </w:r>
      <w:r w:rsidR="00F40B14" w:rsidRPr="00D17CEE">
        <w:rPr>
          <w:b/>
          <w:sz w:val="16"/>
          <w:szCs w:val="16"/>
        </w:rPr>
        <w:t xml:space="preserve"> </w:t>
      </w:r>
      <w:r w:rsidR="00F40B14" w:rsidRPr="0044210A">
        <w:rPr>
          <w:sz w:val="16"/>
          <w:szCs w:val="16"/>
          <w:u w:val="single"/>
        </w:rPr>
        <w:t>The Federal Reserve Bank of New York, 33 Liberty Street, New York, NY 10045</w:t>
      </w:r>
      <w:r w:rsidR="00F40B14" w:rsidRPr="00D17CEE">
        <w:rPr>
          <w:b/>
          <w:sz w:val="16"/>
          <w:szCs w:val="16"/>
        </w:rPr>
        <w:t>;</w:t>
      </w:r>
    </w:p>
    <w:p w:rsidR="0044210A" w:rsidRDefault="0044210A" w:rsidP="00426086">
      <w:pPr>
        <w:ind w:left="-360"/>
        <w:rPr>
          <w:b/>
          <w:sz w:val="16"/>
          <w:szCs w:val="16"/>
        </w:rPr>
      </w:pPr>
      <w:r>
        <w:rPr>
          <w:b/>
          <w:sz w:val="16"/>
          <w:szCs w:val="16"/>
        </w:rPr>
        <w:t>SWIFT CODE:</w:t>
      </w:r>
      <w:r w:rsidR="00F40B14" w:rsidRPr="00D17CEE">
        <w:rPr>
          <w:b/>
          <w:sz w:val="16"/>
          <w:szCs w:val="16"/>
        </w:rPr>
        <w:t xml:space="preserve"> </w:t>
      </w:r>
      <w:r w:rsidR="00F40B14" w:rsidRPr="0044210A">
        <w:rPr>
          <w:sz w:val="16"/>
          <w:szCs w:val="16"/>
          <w:u w:val="single"/>
        </w:rPr>
        <w:t>FRNYUS33</w:t>
      </w:r>
      <w:r>
        <w:rPr>
          <w:sz w:val="16"/>
          <w:szCs w:val="16"/>
        </w:rPr>
        <w:t>;</w:t>
      </w:r>
    </w:p>
    <w:p w:rsidR="0044210A" w:rsidRDefault="0044210A" w:rsidP="0044210A">
      <w:pPr>
        <w:ind w:left="-360"/>
        <w:rPr>
          <w:b/>
          <w:sz w:val="16"/>
          <w:szCs w:val="16"/>
        </w:rPr>
      </w:pPr>
      <w:r>
        <w:rPr>
          <w:b/>
          <w:sz w:val="16"/>
          <w:szCs w:val="16"/>
        </w:rPr>
        <w:t>Beneficiary Name:</w:t>
      </w:r>
      <w:r w:rsidR="00F40B14" w:rsidRPr="00D17CEE">
        <w:rPr>
          <w:b/>
          <w:sz w:val="16"/>
          <w:szCs w:val="16"/>
        </w:rPr>
        <w:t xml:space="preserve"> ‘</w:t>
      </w:r>
      <w:r w:rsidR="00F40B14" w:rsidRPr="001A3BA3">
        <w:rPr>
          <w:sz w:val="16"/>
          <w:szCs w:val="16"/>
          <w:u w:val="single"/>
        </w:rPr>
        <w:t>Banking and P</w:t>
      </w:r>
      <w:r w:rsidRPr="001A3BA3">
        <w:rPr>
          <w:sz w:val="16"/>
          <w:szCs w:val="16"/>
          <w:u w:val="single"/>
        </w:rPr>
        <w:t>ayments Authority</w:t>
      </w:r>
      <w:r w:rsidRPr="0044210A">
        <w:rPr>
          <w:sz w:val="16"/>
          <w:szCs w:val="16"/>
          <w:u w:val="single"/>
        </w:rPr>
        <w:t xml:space="preserve"> of East Timor</w:t>
      </w:r>
      <w:r w:rsidR="00F40B14" w:rsidRPr="0044210A">
        <w:rPr>
          <w:sz w:val="16"/>
          <w:szCs w:val="16"/>
          <w:u w:val="single"/>
        </w:rPr>
        <w:t xml:space="preserve"> Petroleum Fund Account</w:t>
      </w:r>
      <w:r w:rsidR="00F40B14" w:rsidRPr="00D17CEE">
        <w:rPr>
          <w:b/>
          <w:sz w:val="16"/>
          <w:szCs w:val="16"/>
        </w:rPr>
        <w:t>’</w:t>
      </w:r>
      <w:r>
        <w:rPr>
          <w:b/>
          <w:sz w:val="16"/>
          <w:szCs w:val="16"/>
        </w:rPr>
        <w:t>;</w:t>
      </w:r>
      <w:r w:rsidR="00D17CEE" w:rsidRPr="00D17CEE">
        <w:rPr>
          <w:b/>
          <w:sz w:val="16"/>
          <w:szCs w:val="16"/>
        </w:rPr>
        <w:t xml:space="preserve"> </w:t>
      </w:r>
    </w:p>
    <w:p w:rsidR="00F40B14" w:rsidRPr="00D17CEE" w:rsidRDefault="0044210A" w:rsidP="0044210A">
      <w:pPr>
        <w:ind w:left="-360"/>
        <w:rPr>
          <w:b/>
          <w:sz w:val="16"/>
          <w:szCs w:val="16"/>
        </w:rPr>
      </w:pPr>
      <w:r>
        <w:rPr>
          <w:b/>
          <w:sz w:val="16"/>
          <w:szCs w:val="16"/>
        </w:rPr>
        <w:t>Account Number:</w:t>
      </w:r>
      <w:r w:rsidR="00F40B14" w:rsidRPr="00D17CEE">
        <w:rPr>
          <w:b/>
          <w:sz w:val="16"/>
          <w:szCs w:val="16"/>
        </w:rPr>
        <w:t xml:space="preserve"> </w:t>
      </w:r>
      <w:r w:rsidR="00F40B14" w:rsidRPr="0044210A">
        <w:rPr>
          <w:sz w:val="16"/>
          <w:szCs w:val="16"/>
          <w:u w:val="single"/>
        </w:rPr>
        <w:t>021080973</w:t>
      </w:r>
      <w:r>
        <w:rPr>
          <w:sz w:val="16"/>
          <w:szCs w:val="16"/>
          <w:u w:val="single"/>
        </w:rPr>
        <w:t>;</w:t>
      </w:r>
    </w:p>
    <w:p w:rsidR="002270D7" w:rsidRPr="00D17CEE" w:rsidRDefault="00436AC7" w:rsidP="00426086">
      <w:pPr>
        <w:numPr>
          <w:ilvl w:val="0"/>
          <w:numId w:val="1"/>
        </w:numPr>
        <w:ind w:left="-360" w:hanging="270"/>
        <w:rPr>
          <w:bCs/>
          <w:sz w:val="16"/>
          <w:szCs w:val="16"/>
        </w:rPr>
      </w:pPr>
      <w:r w:rsidRPr="00D17CEE">
        <w:rPr>
          <w:bCs/>
          <w:sz w:val="16"/>
          <w:szCs w:val="16"/>
        </w:rPr>
        <w:t xml:space="preserve">Payment and lodgment of form </w:t>
      </w:r>
      <w:r w:rsidR="00775655" w:rsidRPr="00D17CEE">
        <w:rPr>
          <w:bCs/>
          <w:sz w:val="16"/>
          <w:szCs w:val="16"/>
        </w:rPr>
        <w:t xml:space="preserve">is </w:t>
      </w:r>
      <w:r w:rsidRPr="00D17CEE">
        <w:rPr>
          <w:bCs/>
          <w:sz w:val="16"/>
          <w:szCs w:val="16"/>
        </w:rPr>
        <w:t>due on 15</w:t>
      </w:r>
      <w:r w:rsidRPr="00D17CEE">
        <w:rPr>
          <w:bCs/>
          <w:sz w:val="16"/>
          <w:szCs w:val="16"/>
          <w:vertAlign w:val="superscript"/>
        </w:rPr>
        <w:t>th</w:t>
      </w:r>
      <w:r w:rsidRPr="00D17CEE">
        <w:rPr>
          <w:bCs/>
          <w:sz w:val="16"/>
          <w:szCs w:val="16"/>
        </w:rPr>
        <w:t xml:space="preserve"> day of the following month</w:t>
      </w:r>
      <w:r w:rsidR="00475CEE" w:rsidRPr="00D17CEE">
        <w:rPr>
          <w:bCs/>
          <w:sz w:val="16"/>
          <w:szCs w:val="16"/>
        </w:rPr>
        <w:t xml:space="preserve"> or next business day if 15</w:t>
      </w:r>
      <w:r w:rsidR="00475CEE" w:rsidRPr="00D17CEE">
        <w:rPr>
          <w:bCs/>
          <w:sz w:val="16"/>
          <w:szCs w:val="16"/>
          <w:vertAlign w:val="superscript"/>
        </w:rPr>
        <w:t>th</w:t>
      </w:r>
      <w:r w:rsidR="00475CEE" w:rsidRPr="00D17CEE">
        <w:rPr>
          <w:bCs/>
          <w:sz w:val="16"/>
          <w:szCs w:val="16"/>
        </w:rPr>
        <w:t xml:space="preserve"> is </w:t>
      </w:r>
      <w:bookmarkStart w:id="0" w:name="_GoBack"/>
      <w:bookmarkEnd w:id="0"/>
      <w:r w:rsidR="00475CEE" w:rsidRPr="00D17CEE">
        <w:rPr>
          <w:bCs/>
          <w:sz w:val="16"/>
          <w:szCs w:val="16"/>
        </w:rPr>
        <w:t>a public holiday in Timor-Leste</w:t>
      </w:r>
      <w:r w:rsidRPr="00D17CEE">
        <w:rPr>
          <w:bCs/>
          <w:sz w:val="16"/>
          <w:szCs w:val="16"/>
        </w:rPr>
        <w:t>;</w:t>
      </w:r>
    </w:p>
    <w:sectPr w:rsidR="002270D7" w:rsidRPr="00D17CEE" w:rsidSect="00D17CEE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795" w:rsidRDefault="00C85795">
      <w:r>
        <w:separator/>
      </w:r>
    </w:p>
  </w:endnote>
  <w:endnote w:type="continuationSeparator" w:id="0">
    <w:p w:rsidR="00C85795" w:rsidRDefault="00C8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EAA" w:rsidRDefault="008B3EAA" w:rsidP="008B3EAA">
    <w:pPr>
      <w:pStyle w:val="Footer"/>
      <w:pBdr>
        <w:top w:val="thinThickSmallGap" w:sz="24" w:space="1" w:color="622423"/>
      </w:pBdr>
      <w:rPr>
        <w:sz w:val="16"/>
        <w:szCs w:val="16"/>
      </w:rPr>
    </w:pPr>
    <w:r>
      <w:rPr>
        <w:sz w:val="16"/>
        <w:szCs w:val="16"/>
      </w:rPr>
      <w:t>Emails of relevant contact persons: Mr. Uldarico M. Rodrigues at</w:t>
    </w:r>
    <w:r>
      <w:rPr>
        <w:color w:val="0000FF"/>
        <w:sz w:val="16"/>
        <w:szCs w:val="16"/>
      </w:rPr>
      <w:t xml:space="preserve"> </w:t>
    </w:r>
    <w:hyperlink r:id="rId1" w:history="1">
      <w:r w:rsidRPr="00EE1EA9">
        <w:rPr>
          <w:rStyle w:val="Hyperlink"/>
          <w:sz w:val="16"/>
          <w:szCs w:val="16"/>
        </w:rPr>
        <w:t>urodriques@mof.gov.tl</w:t>
      </w:r>
    </w:hyperlink>
    <w:r>
      <w:rPr>
        <w:rStyle w:val="Hyperlink"/>
        <w:sz w:val="16"/>
        <w:szCs w:val="16"/>
      </w:rPr>
      <w:t>;</w:t>
    </w:r>
    <w:r>
      <w:rPr>
        <w:color w:val="0000FF"/>
        <w:sz w:val="16"/>
        <w:szCs w:val="16"/>
      </w:rPr>
      <w:t xml:space="preserve"> </w:t>
    </w:r>
    <w:r w:rsidR="00640CBD">
      <w:rPr>
        <w:sz w:val="16"/>
        <w:szCs w:val="16"/>
      </w:rPr>
      <w:t>Miss</w:t>
    </w:r>
    <w:r>
      <w:rPr>
        <w:color w:val="0000FF"/>
        <w:sz w:val="16"/>
        <w:szCs w:val="16"/>
      </w:rPr>
      <w:t xml:space="preserve"> </w:t>
    </w:r>
    <w:r w:rsidRPr="00C92EA4">
      <w:rPr>
        <w:sz w:val="16"/>
        <w:szCs w:val="16"/>
      </w:rPr>
      <w:t xml:space="preserve">Luisa Elizabeth Alves de Jesus at </w:t>
    </w:r>
    <w:hyperlink r:id="rId2" w:history="1">
      <w:r w:rsidRPr="002F79B6">
        <w:rPr>
          <w:rStyle w:val="Hyperlink"/>
          <w:sz w:val="16"/>
          <w:szCs w:val="16"/>
        </w:rPr>
        <w:t>leadejesus@mof.gov.tl</w:t>
      </w:r>
    </w:hyperlink>
    <w:r>
      <w:rPr>
        <w:color w:val="0000FF"/>
        <w:sz w:val="16"/>
        <w:szCs w:val="16"/>
      </w:rPr>
      <w:t xml:space="preserve">; </w:t>
    </w:r>
    <w:r w:rsidRPr="00B849DF">
      <w:rPr>
        <w:sz w:val="16"/>
        <w:szCs w:val="16"/>
      </w:rPr>
      <w:t>Mr. Flugencio Nobre Mouzinho Lopes at</w:t>
    </w:r>
    <w:r>
      <w:rPr>
        <w:color w:val="0000FF"/>
        <w:sz w:val="16"/>
        <w:szCs w:val="16"/>
      </w:rPr>
      <w:t xml:space="preserve"> </w:t>
    </w:r>
    <w:hyperlink r:id="rId3" w:history="1">
      <w:r w:rsidRPr="002F79B6">
        <w:rPr>
          <w:rStyle w:val="Hyperlink"/>
          <w:sz w:val="16"/>
          <w:szCs w:val="16"/>
        </w:rPr>
        <w:t>flnmouzinho@mof.gov.tl</w:t>
      </w:r>
    </w:hyperlink>
    <w:r>
      <w:rPr>
        <w:color w:val="0000FF"/>
        <w:sz w:val="16"/>
        <w:szCs w:val="16"/>
      </w:rPr>
      <w:t>;</w:t>
    </w:r>
    <w:r w:rsidRPr="00B849DF">
      <w:rPr>
        <w:sz w:val="16"/>
        <w:szCs w:val="16"/>
      </w:rPr>
      <w:t xml:space="preserve"> </w:t>
    </w:r>
    <w:r>
      <w:rPr>
        <w:sz w:val="16"/>
        <w:szCs w:val="16"/>
      </w:rPr>
      <w:t xml:space="preserve">Mrs. Sandra M.D.F da Cruz at </w:t>
    </w:r>
    <w:r>
      <w:rPr>
        <w:rStyle w:val="Hyperlink"/>
        <w:sz w:val="16"/>
        <w:szCs w:val="16"/>
      </w:rPr>
      <w:t>smfdacruz@mof.gov.tl</w:t>
    </w:r>
    <w:r>
      <w:rPr>
        <w:sz w:val="16"/>
        <w:szCs w:val="16"/>
      </w:rPr>
      <w:t xml:space="preserve">; </w:t>
    </w:r>
    <w:r w:rsidR="00A16994">
      <w:rPr>
        <w:sz w:val="16"/>
        <w:szCs w:val="16"/>
      </w:rPr>
      <w:t xml:space="preserve">Mrs. </w:t>
    </w:r>
    <w:proofErr w:type="spellStart"/>
    <w:r>
      <w:rPr>
        <w:sz w:val="16"/>
        <w:szCs w:val="16"/>
      </w:rPr>
      <w:t>Alda</w:t>
    </w:r>
    <w:proofErr w:type="spellEnd"/>
    <w:r>
      <w:rPr>
        <w:sz w:val="16"/>
        <w:szCs w:val="16"/>
      </w:rPr>
      <w:t xml:space="preserve"> da </w:t>
    </w:r>
    <w:proofErr w:type="spellStart"/>
    <w:r>
      <w:rPr>
        <w:sz w:val="16"/>
        <w:szCs w:val="16"/>
      </w:rPr>
      <w:t>Conceicão</w:t>
    </w:r>
    <w:proofErr w:type="spellEnd"/>
    <w:r>
      <w:rPr>
        <w:sz w:val="16"/>
        <w:szCs w:val="16"/>
      </w:rPr>
      <w:t xml:space="preserve"> at </w:t>
    </w:r>
    <w:hyperlink r:id="rId4" w:history="1">
      <w:r w:rsidRPr="004161D9">
        <w:rPr>
          <w:rStyle w:val="Hyperlink"/>
          <w:sz w:val="16"/>
          <w:szCs w:val="16"/>
        </w:rPr>
        <w:t>adaconceicao@mof.gov.tl</w:t>
      </w:r>
    </w:hyperlink>
    <w:r>
      <w:rPr>
        <w:sz w:val="16"/>
        <w:szCs w:val="16"/>
      </w:rPr>
      <w:t xml:space="preserve">; and </w:t>
    </w:r>
    <w:r w:rsidR="00A16994">
      <w:rPr>
        <w:sz w:val="16"/>
        <w:szCs w:val="16"/>
      </w:rPr>
      <w:t xml:space="preserve">Mr. </w:t>
    </w:r>
    <w:r>
      <w:rPr>
        <w:sz w:val="16"/>
        <w:szCs w:val="16"/>
      </w:rPr>
      <w:t xml:space="preserve">Eugenio Goncalves da Silva at </w:t>
    </w:r>
    <w:hyperlink r:id="rId5" w:history="1">
      <w:r w:rsidRPr="004161D9">
        <w:rPr>
          <w:rStyle w:val="Hyperlink"/>
          <w:sz w:val="16"/>
          <w:szCs w:val="16"/>
        </w:rPr>
        <w:t>egdasilva@mof.gov.tl</w:t>
      </w:r>
    </w:hyperlink>
    <w:r>
      <w:rPr>
        <w:sz w:val="16"/>
        <w:szCs w:val="16"/>
      </w:rPr>
      <w:t xml:space="preserve">. </w:t>
    </w:r>
  </w:p>
  <w:p w:rsidR="008B3EAA" w:rsidRDefault="008B3EAA" w:rsidP="008B3EAA">
    <w:pPr>
      <w:pStyle w:val="Footer"/>
      <w:pBdr>
        <w:top w:val="thinThickSmallGap" w:sz="24" w:space="1" w:color="622423"/>
      </w:pBdr>
      <w:rPr>
        <w:color w:val="0000FF"/>
        <w:sz w:val="16"/>
        <w:szCs w:val="16"/>
      </w:rPr>
    </w:pPr>
  </w:p>
  <w:p w:rsidR="008B3EAA" w:rsidRPr="00E12AFE" w:rsidRDefault="008B3EAA" w:rsidP="008B3EAA">
    <w:pPr>
      <w:pStyle w:val="Footer"/>
      <w:pBdr>
        <w:top w:val="thinThickSmallGap" w:sz="24" w:space="1" w:color="622423"/>
      </w:pBdr>
      <w:rPr>
        <w:color w:val="0000FF"/>
        <w:sz w:val="16"/>
        <w:szCs w:val="16"/>
      </w:rPr>
    </w:pPr>
    <w:r w:rsidRPr="00C92EA4">
      <w:rPr>
        <w:sz w:val="16"/>
        <w:szCs w:val="16"/>
      </w:rPr>
      <w:t xml:space="preserve">The form was last </w:t>
    </w:r>
    <w:r>
      <w:rPr>
        <w:sz w:val="16"/>
        <w:szCs w:val="16"/>
      </w:rPr>
      <w:t xml:space="preserve">updated </w:t>
    </w:r>
    <w:r w:rsidRPr="00C92EA4">
      <w:rPr>
        <w:sz w:val="16"/>
      </w:rPr>
      <w:t>in</w:t>
    </w:r>
    <w:r w:rsidR="00640CBD">
      <w:rPr>
        <w:sz w:val="16"/>
      </w:rPr>
      <w:t xml:space="preserve"> February 2021</w:t>
    </w:r>
    <w:r>
      <w:rPr>
        <w:sz w:val="16"/>
      </w:rPr>
      <w:t xml:space="preserve"> in accordance with MBT.</w:t>
    </w:r>
  </w:p>
  <w:p w:rsidR="002F7A9D" w:rsidRPr="00A8587E" w:rsidRDefault="002F7A9D" w:rsidP="00A858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795" w:rsidRDefault="00C85795">
      <w:r>
        <w:separator/>
      </w:r>
    </w:p>
  </w:footnote>
  <w:footnote w:type="continuationSeparator" w:id="0">
    <w:p w:rsidR="00C85795" w:rsidRDefault="00C85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A9D" w:rsidRDefault="002F7A9D">
    <w:pPr>
      <w:pStyle w:val="Header"/>
    </w:pPr>
  </w:p>
  <w:p w:rsidR="002F7A9D" w:rsidRDefault="002F7A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732D4"/>
    <w:multiLevelType w:val="hybridMultilevel"/>
    <w:tmpl w:val="C2AAA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0A25DF"/>
    <w:multiLevelType w:val="hybridMultilevel"/>
    <w:tmpl w:val="4D7CF326"/>
    <w:lvl w:ilvl="0" w:tplc="D3AA98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2CF1776"/>
    <w:multiLevelType w:val="hybridMultilevel"/>
    <w:tmpl w:val="2A9AC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7C6C77"/>
    <w:multiLevelType w:val="hybridMultilevel"/>
    <w:tmpl w:val="AEBCF6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15"/>
    <w:rsid w:val="000113EF"/>
    <w:rsid w:val="00026962"/>
    <w:rsid w:val="00055D94"/>
    <w:rsid w:val="000704A1"/>
    <w:rsid w:val="00094CAF"/>
    <w:rsid w:val="0014295F"/>
    <w:rsid w:val="00171BBE"/>
    <w:rsid w:val="001830D6"/>
    <w:rsid w:val="001A3BA3"/>
    <w:rsid w:val="001B6993"/>
    <w:rsid w:val="001C7E99"/>
    <w:rsid w:val="001D7D85"/>
    <w:rsid w:val="001F358B"/>
    <w:rsid w:val="00200E66"/>
    <w:rsid w:val="00205B04"/>
    <w:rsid w:val="002103C8"/>
    <w:rsid w:val="002270D7"/>
    <w:rsid w:val="0023469B"/>
    <w:rsid w:val="00241B41"/>
    <w:rsid w:val="002458C1"/>
    <w:rsid w:val="002A27A1"/>
    <w:rsid w:val="002A32DE"/>
    <w:rsid w:val="002A4FC4"/>
    <w:rsid w:val="002E3C10"/>
    <w:rsid w:val="002E6297"/>
    <w:rsid w:val="002F7A9D"/>
    <w:rsid w:val="00302380"/>
    <w:rsid w:val="003051A0"/>
    <w:rsid w:val="0036354C"/>
    <w:rsid w:val="00363AB5"/>
    <w:rsid w:val="0036465B"/>
    <w:rsid w:val="0038041F"/>
    <w:rsid w:val="00383930"/>
    <w:rsid w:val="00392DE3"/>
    <w:rsid w:val="003B30B8"/>
    <w:rsid w:val="003C795A"/>
    <w:rsid w:val="003F44C5"/>
    <w:rsid w:val="00426086"/>
    <w:rsid w:val="00436AC7"/>
    <w:rsid w:val="0044210A"/>
    <w:rsid w:val="00467510"/>
    <w:rsid w:val="00475CEE"/>
    <w:rsid w:val="004A745B"/>
    <w:rsid w:val="004E1694"/>
    <w:rsid w:val="004E4A07"/>
    <w:rsid w:val="00510243"/>
    <w:rsid w:val="00520D38"/>
    <w:rsid w:val="00541443"/>
    <w:rsid w:val="0055760B"/>
    <w:rsid w:val="00564831"/>
    <w:rsid w:val="00564BF3"/>
    <w:rsid w:val="00595C36"/>
    <w:rsid w:val="005A4982"/>
    <w:rsid w:val="005F7B15"/>
    <w:rsid w:val="00602EB6"/>
    <w:rsid w:val="00611642"/>
    <w:rsid w:val="00621C70"/>
    <w:rsid w:val="00640CBD"/>
    <w:rsid w:val="00640DC8"/>
    <w:rsid w:val="00650142"/>
    <w:rsid w:val="0065268A"/>
    <w:rsid w:val="00655E7D"/>
    <w:rsid w:val="00667227"/>
    <w:rsid w:val="00676C23"/>
    <w:rsid w:val="00684092"/>
    <w:rsid w:val="00697EC5"/>
    <w:rsid w:val="006A44C3"/>
    <w:rsid w:val="006A7CF4"/>
    <w:rsid w:val="006C26A5"/>
    <w:rsid w:val="006E2C79"/>
    <w:rsid w:val="00723F11"/>
    <w:rsid w:val="00774BB7"/>
    <w:rsid w:val="00775655"/>
    <w:rsid w:val="00782ED6"/>
    <w:rsid w:val="007B7524"/>
    <w:rsid w:val="007C521E"/>
    <w:rsid w:val="007C7CCE"/>
    <w:rsid w:val="007D258D"/>
    <w:rsid w:val="007E37E8"/>
    <w:rsid w:val="00803CAF"/>
    <w:rsid w:val="008373FC"/>
    <w:rsid w:val="00846CAF"/>
    <w:rsid w:val="008A07A4"/>
    <w:rsid w:val="008A7DC1"/>
    <w:rsid w:val="008B3EAA"/>
    <w:rsid w:val="008B6155"/>
    <w:rsid w:val="008F069B"/>
    <w:rsid w:val="00903551"/>
    <w:rsid w:val="00945AE3"/>
    <w:rsid w:val="00951EC9"/>
    <w:rsid w:val="00962B20"/>
    <w:rsid w:val="00970E01"/>
    <w:rsid w:val="00985AF0"/>
    <w:rsid w:val="00987EF3"/>
    <w:rsid w:val="009924B7"/>
    <w:rsid w:val="009A3E57"/>
    <w:rsid w:val="009C5B58"/>
    <w:rsid w:val="009E4F79"/>
    <w:rsid w:val="00A00DF1"/>
    <w:rsid w:val="00A10C71"/>
    <w:rsid w:val="00A16994"/>
    <w:rsid w:val="00A32661"/>
    <w:rsid w:val="00A36B48"/>
    <w:rsid w:val="00A37004"/>
    <w:rsid w:val="00A548CE"/>
    <w:rsid w:val="00A56013"/>
    <w:rsid w:val="00A83801"/>
    <w:rsid w:val="00A8587E"/>
    <w:rsid w:val="00A85B6D"/>
    <w:rsid w:val="00AC1D41"/>
    <w:rsid w:val="00AC3D8A"/>
    <w:rsid w:val="00AC4680"/>
    <w:rsid w:val="00AC7061"/>
    <w:rsid w:val="00AF11E6"/>
    <w:rsid w:val="00B17581"/>
    <w:rsid w:val="00B341A8"/>
    <w:rsid w:val="00B62CCB"/>
    <w:rsid w:val="00B71C53"/>
    <w:rsid w:val="00B826F0"/>
    <w:rsid w:val="00B946FE"/>
    <w:rsid w:val="00B957B2"/>
    <w:rsid w:val="00C26542"/>
    <w:rsid w:val="00C40C7A"/>
    <w:rsid w:val="00C50770"/>
    <w:rsid w:val="00C73366"/>
    <w:rsid w:val="00C85795"/>
    <w:rsid w:val="00C96D9E"/>
    <w:rsid w:val="00CA7E1F"/>
    <w:rsid w:val="00CB33C1"/>
    <w:rsid w:val="00CD04DF"/>
    <w:rsid w:val="00CD08A5"/>
    <w:rsid w:val="00CD3765"/>
    <w:rsid w:val="00CF1931"/>
    <w:rsid w:val="00D0729C"/>
    <w:rsid w:val="00D17CEE"/>
    <w:rsid w:val="00D35CFC"/>
    <w:rsid w:val="00DA0CCF"/>
    <w:rsid w:val="00DA4129"/>
    <w:rsid w:val="00DC4FAB"/>
    <w:rsid w:val="00DC5633"/>
    <w:rsid w:val="00DF5BB2"/>
    <w:rsid w:val="00E12AFE"/>
    <w:rsid w:val="00E13E29"/>
    <w:rsid w:val="00E33090"/>
    <w:rsid w:val="00E525DF"/>
    <w:rsid w:val="00E63A23"/>
    <w:rsid w:val="00EE5DDE"/>
    <w:rsid w:val="00EF06A8"/>
    <w:rsid w:val="00F17D17"/>
    <w:rsid w:val="00F21D26"/>
    <w:rsid w:val="00F40B14"/>
    <w:rsid w:val="00F6728E"/>
    <w:rsid w:val="00F8470E"/>
    <w:rsid w:val="00FB1794"/>
    <w:rsid w:val="00FB4CDB"/>
    <w:rsid w:val="00FC0B10"/>
    <w:rsid w:val="00FC1262"/>
    <w:rsid w:val="00FE33CB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4ECE4907-81E9-459B-AECA-3EEB6546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B1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F7B15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F7B15"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F7B15"/>
    <w:pPr>
      <w:jc w:val="center"/>
    </w:pPr>
    <w:rPr>
      <w:b/>
      <w:bCs/>
    </w:rPr>
  </w:style>
  <w:style w:type="paragraph" w:styleId="Header">
    <w:name w:val="header"/>
    <w:basedOn w:val="Normal"/>
    <w:rsid w:val="005F7B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F7B1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F7B15"/>
    <w:rPr>
      <w:color w:val="0000FF"/>
      <w:u w:val="single"/>
    </w:rPr>
  </w:style>
  <w:style w:type="table" w:styleId="TableGrid">
    <w:name w:val="Table Grid"/>
    <w:basedOn w:val="TableNormal"/>
    <w:rsid w:val="00621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436AC7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945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5AE3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10243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F40B1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40B1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lnmouzinho@mof.gov.tl" TargetMode="External"/><Relationship Id="rId2" Type="http://schemas.openxmlformats.org/officeDocument/2006/relationships/hyperlink" Target="mailto:leadejesus@mof.gov.tl" TargetMode="External"/><Relationship Id="rId1" Type="http://schemas.openxmlformats.org/officeDocument/2006/relationships/hyperlink" Target="mailto:urodriques@mof.gov.tl" TargetMode="External"/><Relationship Id="rId5" Type="http://schemas.openxmlformats.org/officeDocument/2006/relationships/hyperlink" Target="mailto:egdasilva@mof.gov.tl" TargetMode="External"/><Relationship Id="rId4" Type="http://schemas.openxmlformats.org/officeDocument/2006/relationships/hyperlink" Target="mailto:adaconceicao@mof.gov.t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5FEBBA2C</Template>
  <TotalTime>74</TotalTime>
  <Pages>1</Pages>
  <Words>384</Words>
  <Characters>7709</Characters>
  <Application>Microsoft Office Word</Application>
  <DocSecurity>0</DocSecurity>
  <Lines>64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MoPF</Company>
  <LinksUpToDate>false</LinksUpToDate>
  <CharactersWithSpaces>8077</CharactersWithSpaces>
  <SharedDoc>false</SharedDoc>
  <HLinks>
    <vt:vector size="24" baseType="variant">
      <vt:variant>
        <vt:i4>6553617</vt:i4>
      </vt:variant>
      <vt:variant>
        <vt:i4>9</vt:i4>
      </vt:variant>
      <vt:variant>
        <vt:i4>0</vt:i4>
      </vt:variant>
      <vt:variant>
        <vt:i4>5</vt:i4>
      </vt:variant>
      <vt:variant>
        <vt:lpwstr>mailto:bboye@mof.gov.tl</vt:lpwstr>
      </vt:variant>
      <vt:variant>
        <vt:lpwstr/>
      </vt:variant>
      <vt:variant>
        <vt:i4>6881306</vt:i4>
      </vt:variant>
      <vt:variant>
        <vt:i4>6</vt:i4>
      </vt:variant>
      <vt:variant>
        <vt:i4>0</vt:i4>
      </vt:variant>
      <vt:variant>
        <vt:i4>5</vt:i4>
      </vt:variant>
      <vt:variant>
        <vt:lpwstr>mailto:hsarmento@mof.gov.tl</vt:lpwstr>
      </vt:variant>
      <vt:variant>
        <vt:lpwstr/>
      </vt:variant>
      <vt:variant>
        <vt:i4>1835105</vt:i4>
      </vt:variant>
      <vt:variant>
        <vt:i4>3</vt:i4>
      </vt:variant>
      <vt:variant>
        <vt:i4>0</vt:i4>
      </vt:variant>
      <vt:variant>
        <vt:i4>5</vt:i4>
      </vt:variant>
      <vt:variant>
        <vt:lpwstr>mailto:jxavier@mof.gov.tl</vt:lpwstr>
      </vt:variant>
      <vt:variant>
        <vt:lpwstr/>
      </vt:variant>
      <vt:variant>
        <vt:i4>721011</vt:i4>
      </vt:variant>
      <vt:variant>
        <vt:i4>0</vt:i4>
      </vt:variant>
      <vt:variant>
        <vt:i4>0</vt:i4>
      </vt:variant>
      <vt:variant>
        <vt:i4>5</vt:i4>
      </vt:variant>
      <vt:variant>
        <vt:lpwstr>mailto:mrangel@mof.gov.tl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akhan</dc:creator>
  <cp:lastModifiedBy>Luisa Elisabeth Alves de Jesus</cp:lastModifiedBy>
  <cp:revision>17</cp:revision>
  <cp:lastPrinted>2017-02-06T07:19:00Z</cp:lastPrinted>
  <dcterms:created xsi:type="dcterms:W3CDTF">2020-01-29T23:47:00Z</dcterms:created>
  <dcterms:modified xsi:type="dcterms:W3CDTF">2021-02-10T02:10:00Z</dcterms:modified>
</cp:coreProperties>
</file>