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4C" w:rsidRPr="00DF3027" w:rsidRDefault="00AB424C" w:rsidP="00AB424C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5457825</wp:posOffset>
            </wp:positionH>
            <wp:positionV relativeFrom="margin">
              <wp:posOffset>62865</wp:posOffset>
            </wp:positionV>
            <wp:extent cx="895350" cy="733425"/>
            <wp:effectExtent l="19050" t="0" r="0" b="0"/>
            <wp:wrapSquare wrapText="bothSides"/>
            <wp:docPr id="5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 w:rsidR="00727654">
        <w:rPr>
          <w:b/>
          <w:bCs/>
          <w:sz w:val="22"/>
          <w:lang w:val="pt-PT"/>
        </w:rPr>
        <w:t xml:space="preserve">        </w:t>
      </w:r>
      <w:r w:rsidR="00727654">
        <w:rPr>
          <w:rFonts w:cs="Calibri"/>
          <w:b/>
          <w:bCs/>
          <w:color w:val="A900FE"/>
          <w:sz w:val="36"/>
          <w:szCs w:val="36"/>
          <w:lang w:val="pt-BR"/>
        </w:rPr>
        <w:t>AUTORIDADE TRIBUTÁ</w:t>
      </w:r>
      <w:r w:rsidR="009A4F51" w:rsidRPr="00727654">
        <w:rPr>
          <w:rFonts w:cs="Calibri"/>
          <w:b/>
          <w:bCs/>
          <w:color w:val="A900FE"/>
          <w:sz w:val="36"/>
          <w:szCs w:val="36"/>
          <w:lang w:val="pt-BR"/>
        </w:rPr>
        <w:t>RIA</w:t>
      </w:r>
    </w:p>
    <w:p w:rsidR="00AB424C" w:rsidRPr="00AB424C" w:rsidRDefault="00AB424C" w:rsidP="00AB424C">
      <w:pPr>
        <w:jc w:val="center"/>
        <w:rPr>
          <w:b/>
          <w:sz w:val="16"/>
          <w:lang w:val="pt-PT"/>
        </w:rPr>
      </w:pPr>
      <w:r w:rsidRPr="00AB424C">
        <w:rPr>
          <w:b/>
          <w:bCs/>
          <w:sz w:val="16"/>
          <w:lang w:val="pt-PT"/>
        </w:rPr>
        <w:t xml:space="preserve">           </w:t>
      </w:r>
      <w:r w:rsidR="00B93195">
        <w:rPr>
          <w:b/>
          <w:bCs/>
          <w:sz w:val="16"/>
          <w:lang w:val="pt-PT"/>
        </w:rPr>
        <w:t xml:space="preserve">                           </w:t>
      </w:r>
      <w:r w:rsidRPr="00AB424C">
        <w:rPr>
          <w:b/>
          <w:bCs/>
          <w:sz w:val="16"/>
          <w:lang w:val="pt-PT"/>
        </w:rPr>
        <w:t xml:space="preserve">DIRECÇÃO NACIONAL </w:t>
      </w:r>
      <w:r w:rsidR="00727654">
        <w:rPr>
          <w:b/>
          <w:bCs/>
          <w:sz w:val="16"/>
          <w:lang w:val="pt-PT"/>
        </w:rPr>
        <w:t>DE RESEITAS</w:t>
      </w:r>
      <w:r w:rsidR="006772A4">
        <w:rPr>
          <w:b/>
          <w:bCs/>
          <w:sz w:val="16"/>
          <w:lang w:val="pt-PT"/>
        </w:rPr>
        <w:t xml:space="preserve"> </w:t>
      </w:r>
      <w:r w:rsidRPr="00AB424C">
        <w:rPr>
          <w:b/>
          <w:bCs/>
          <w:sz w:val="16"/>
          <w:lang w:val="pt-PT"/>
        </w:rPr>
        <w:t xml:space="preserve"> P</w:t>
      </w:r>
      <w:r w:rsidRPr="00AB424C">
        <w:rPr>
          <w:b/>
          <w:sz w:val="16"/>
          <w:lang w:val="pt-PT"/>
        </w:rPr>
        <w:t>ETROLIFERAS  E MINERAIS</w:t>
      </w:r>
    </w:p>
    <w:p w:rsidR="00AB424C" w:rsidRPr="00EF09F8" w:rsidRDefault="009A4F51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AB424C" w:rsidRPr="00EF09F8">
        <w:rPr>
          <w:rFonts w:ascii="Monotype Corsiva" w:hAnsi="Monotype Corsiva"/>
          <w:sz w:val="22"/>
          <w:lang w:val="pt-PT"/>
        </w:rPr>
        <w:t xml:space="preserve"> RDTL</w:t>
      </w:r>
      <w:r w:rsidR="00AB424C">
        <w:rPr>
          <w:rFonts w:ascii="Monotype Corsiva" w:hAnsi="Monotype Corsiva"/>
          <w:sz w:val="22"/>
          <w:lang w:val="pt-PT"/>
        </w:rPr>
        <w:t xml:space="preserve">, </w:t>
      </w:r>
      <w:r w:rsidR="00727654">
        <w:rPr>
          <w:rFonts w:ascii="Monotype Corsiva" w:hAnsi="Monotype Corsiva"/>
          <w:sz w:val="22"/>
          <w:lang w:val="pt-PT"/>
        </w:rPr>
        <w:t xml:space="preserve">Piso 8, </w:t>
      </w:r>
      <w:r w:rsidR="00AB424C" w:rsidRPr="00EF09F8">
        <w:rPr>
          <w:rFonts w:ascii="Monotype Corsiva" w:hAnsi="Monotype Corsiva"/>
          <w:sz w:val="22"/>
          <w:lang w:val="pt-PT"/>
        </w:rPr>
        <w:t xml:space="preserve">Avenida </w:t>
      </w:r>
      <w:r w:rsidR="00727654">
        <w:rPr>
          <w:rFonts w:ascii="Monotype Corsiva" w:hAnsi="Monotype Corsiva"/>
          <w:sz w:val="22"/>
          <w:lang w:val="pt-PT"/>
        </w:rPr>
        <w:t>Ai-Tarak Laran, Dili, Timor Leste</w:t>
      </w:r>
    </w:p>
    <w:p w:rsidR="00AB424C" w:rsidRDefault="00AB424C" w:rsidP="00AB424C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 w:rsidRPr="00EF09F8">
        <w:rPr>
          <w:rFonts w:ascii="Monotype Corsiva" w:hAnsi="Monotype Corsiva"/>
          <w:sz w:val="22"/>
          <w:lang w:val="pt-PT"/>
        </w:rPr>
        <w:t xml:space="preserve"> </w:t>
      </w:r>
      <w:r w:rsidRPr="005E7B99">
        <w:rPr>
          <w:rFonts w:ascii="Monotype Corsiva" w:hAnsi="Monotype Corsiva"/>
          <w:sz w:val="22"/>
        </w:rPr>
        <w:t xml:space="preserve">P.O Box-18, </w:t>
      </w:r>
      <w:proofErr w:type="gramStart"/>
      <w:r w:rsidRPr="005E7B99">
        <w:rPr>
          <w:rFonts w:ascii="Monotype Corsiva" w:hAnsi="Monotype Corsiva"/>
          <w:sz w:val="22"/>
        </w:rPr>
        <w:t>Dili ,</w:t>
      </w:r>
      <w:proofErr w:type="gramEnd"/>
      <w:r w:rsidRPr="005E7B99">
        <w:rPr>
          <w:rFonts w:ascii="Monotype Corsiva" w:hAnsi="Monotype Corsiva"/>
          <w:sz w:val="22"/>
        </w:rPr>
        <w:t xml:space="preserve"> Timo</w:t>
      </w:r>
      <w:r w:rsidR="009A4F51">
        <w:rPr>
          <w:rFonts w:ascii="Monotype Corsiva" w:hAnsi="Monotype Corsiva"/>
          <w:sz w:val="22"/>
        </w:rPr>
        <w:t>r-Leste,  Phone- +(670)  74002083</w:t>
      </w:r>
    </w:p>
    <w:p w:rsidR="00AB424C" w:rsidRDefault="0042537F" w:rsidP="00AB424C">
      <w:pPr>
        <w:pBdr>
          <w:bottom w:val="single" w:sz="6" w:space="0" w:color="auto"/>
        </w:pBdr>
        <w:jc w:val="center"/>
        <w:rPr>
          <w:color w:val="0000FF"/>
          <w:sz w:val="16"/>
          <w:szCs w:val="20"/>
        </w:rPr>
      </w:pPr>
      <w:r>
        <w:rPr>
          <w:rFonts w:ascii="Monotype Corsiva" w:hAnsi="Monotype Corsiv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99695</wp:posOffset>
                </wp:positionV>
                <wp:extent cx="7023735" cy="26670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24C" w:rsidRPr="004A62A6" w:rsidRDefault="00AB424C" w:rsidP="00AB424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AB424C" w:rsidRPr="001178B3" w:rsidRDefault="00AB424C" w:rsidP="00AB42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8.25pt;margin-top:7.8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" filled="f" stroked="f" strokecolor="white">
                <v:textbox>
                  <w:txbxContent>
                    <w:p w:rsidR="00AB424C" w:rsidRPr="004A62A6" w:rsidRDefault="00AB424C" w:rsidP="00AB424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AB424C" w:rsidRPr="001178B3" w:rsidRDefault="00AB424C" w:rsidP="00AB424C"/>
                  </w:txbxContent>
                </v:textbox>
              </v:shape>
            </w:pict>
          </mc:Fallback>
        </mc:AlternateContent>
      </w:r>
    </w:p>
    <w:p w:rsidR="00AB424C" w:rsidRDefault="00AB424C" w:rsidP="000048D7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22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49530</wp:posOffset>
            </wp:positionV>
            <wp:extent cx="7804150" cy="200025"/>
            <wp:effectExtent l="19050" t="0" r="6350" b="0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AA3" w:rsidRPr="00027117" w:rsidRDefault="00912AA3"/>
    <w:p w:rsidR="00912AA3" w:rsidRDefault="00E5432E" w:rsidP="00420BC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</w:pPr>
      <w:r w:rsidRPr="003B4347">
        <w:t>Former Non-Annex F</w:t>
      </w:r>
      <w:r w:rsidR="00385F2F" w:rsidRPr="003B4347">
        <w:t xml:space="preserve"> </w:t>
      </w:r>
      <w:r w:rsidR="00912AA3">
        <w:t>MONTHLY VAT COLLECTION FORM</w:t>
      </w:r>
    </w:p>
    <w:p w:rsidR="0004252D" w:rsidRDefault="0004252D">
      <w:pPr>
        <w:pStyle w:val="Title"/>
      </w:pPr>
    </w:p>
    <w:p w:rsidR="00385F2F" w:rsidRDefault="00385F2F" w:rsidP="0004252D">
      <w:pPr>
        <w:rPr>
          <w:b/>
        </w:rPr>
      </w:pPr>
      <w:r w:rsidRPr="00385F2F">
        <w:rPr>
          <w:b/>
        </w:rPr>
        <w:t xml:space="preserve">For the Month of </w:t>
      </w:r>
      <w:r w:rsidR="0004252D">
        <w:rPr>
          <w:b/>
        </w:rPr>
        <w:tab/>
        <w:t xml:space="preserve">: </w:t>
      </w:r>
      <w:r w:rsidR="00BA5355">
        <w:rPr>
          <w:b/>
        </w:rPr>
        <w:t>…………………………...201</w:t>
      </w:r>
      <w:r w:rsidR="009A4F51">
        <w:rPr>
          <w:b/>
        </w:rPr>
        <w:t>9</w:t>
      </w:r>
    </w:p>
    <w:p w:rsidR="00AD1ABF" w:rsidRDefault="00AD1ABF" w:rsidP="0004252D">
      <w:pPr>
        <w:rPr>
          <w:b/>
        </w:rPr>
      </w:pPr>
      <w:r>
        <w:rPr>
          <w:b/>
        </w:rPr>
        <w:t>T</w:t>
      </w:r>
      <w:r w:rsidR="0004252D">
        <w:rPr>
          <w:b/>
        </w:rPr>
        <w:t xml:space="preserve">axpayer Name </w:t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AD1ABF" w:rsidRDefault="00AD1ABF" w:rsidP="0004252D">
      <w:pPr>
        <w:rPr>
          <w:b/>
        </w:rPr>
      </w:pPr>
      <w:r>
        <w:rPr>
          <w:b/>
        </w:rPr>
        <w:t>TIN</w:t>
      </w:r>
      <w:r w:rsidR="0004252D">
        <w:rPr>
          <w:b/>
        </w:rPr>
        <w:tab/>
      </w:r>
      <w:r w:rsidR="0004252D">
        <w:rPr>
          <w:b/>
        </w:rPr>
        <w:tab/>
      </w:r>
      <w:r w:rsidR="0004252D">
        <w:rPr>
          <w:b/>
        </w:rPr>
        <w:tab/>
      </w:r>
      <w:r>
        <w:rPr>
          <w:b/>
        </w:rPr>
        <w:t>:</w:t>
      </w:r>
      <w:r w:rsidR="00ED643E">
        <w:rPr>
          <w:b/>
        </w:rPr>
        <w:t xml:space="preserve"> ………………………………..</w:t>
      </w:r>
    </w:p>
    <w:p w:rsidR="00903326" w:rsidRDefault="00903326" w:rsidP="00AD1ABF">
      <w:pPr>
        <w:rPr>
          <w:b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520"/>
        <w:gridCol w:w="945"/>
        <w:gridCol w:w="1575"/>
        <w:gridCol w:w="2313"/>
      </w:tblGrid>
      <w:tr w:rsidR="00903326" w:rsidRPr="00A104FF" w:rsidTr="004B45EB">
        <w:tc>
          <w:tcPr>
            <w:tcW w:w="1975" w:type="dxa"/>
            <w:shd w:val="clear" w:color="auto" w:fill="E6E6E6"/>
          </w:tcPr>
          <w:p w:rsidR="002824DD" w:rsidRPr="003B4347" w:rsidRDefault="002824DD" w:rsidP="002824DD">
            <w:pPr>
              <w:rPr>
                <w:b/>
                <w:bCs/>
                <w:sz w:val="20"/>
                <w:szCs w:val="20"/>
              </w:rPr>
            </w:pPr>
            <w:r w:rsidRPr="003B4347">
              <w:rPr>
                <w:b/>
                <w:bCs/>
                <w:sz w:val="20"/>
                <w:szCs w:val="20"/>
              </w:rPr>
              <w:t>Taxable goods an</w:t>
            </w:r>
            <w:r w:rsidR="00265D61" w:rsidRPr="003B4347">
              <w:rPr>
                <w:b/>
                <w:bCs/>
                <w:sz w:val="20"/>
                <w:szCs w:val="20"/>
              </w:rPr>
              <w:t xml:space="preserve">d services performed within </w:t>
            </w:r>
            <w:r w:rsidR="00E5432E" w:rsidRPr="003B4347">
              <w:rPr>
                <w:b/>
                <w:bCs/>
                <w:sz w:val="20"/>
                <w:szCs w:val="20"/>
              </w:rPr>
              <w:t xml:space="preserve">former non-annex F </w:t>
            </w:r>
            <w:r w:rsidRPr="003B434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B2FC5" w:rsidRPr="003B4347" w:rsidRDefault="001B2FC5" w:rsidP="004D63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E6E6E6"/>
          </w:tcPr>
          <w:p w:rsidR="00903326" w:rsidRPr="003B4347" w:rsidRDefault="00903326" w:rsidP="00A104FF">
            <w:pPr>
              <w:pStyle w:val="Heading2"/>
              <w:jc w:val="center"/>
              <w:rPr>
                <w:sz w:val="20"/>
                <w:szCs w:val="20"/>
              </w:rPr>
            </w:pPr>
            <w:r w:rsidRPr="003B4347">
              <w:rPr>
                <w:sz w:val="20"/>
                <w:szCs w:val="20"/>
              </w:rPr>
              <w:t>Name of Service Provider</w:t>
            </w:r>
          </w:p>
          <w:p w:rsidR="001B2FC5" w:rsidRPr="003B4347" w:rsidRDefault="001B2FC5" w:rsidP="001B2FC5">
            <w:r w:rsidRPr="003B4347">
              <w:rPr>
                <w:sz w:val="20"/>
                <w:szCs w:val="22"/>
              </w:rPr>
              <w:t>(Provide detail list of all VAT</w:t>
            </w:r>
            <w:r w:rsidR="00F30B89" w:rsidRPr="003B4347">
              <w:rPr>
                <w:sz w:val="20"/>
                <w:szCs w:val="22"/>
              </w:rPr>
              <w:t>ABLE</w:t>
            </w:r>
            <w:r w:rsidRPr="003B4347">
              <w:rPr>
                <w:sz w:val="20"/>
                <w:szCs w:val="22"/>
              </w:rPr>
              <w:t xml:space="preserve"> </w:t>
            </w:r>
            <w:r w:rsidR="0033124C" w:rsidRPr="003B4347">
              <w:rPr>
                <w:sz w:val="20"/>
                <w:szCs w:val="22"/>
              </w:rPr>
              <w:t xml:space="preserve">goods and </w:t>
            </w:r>
            <w:r w:rsidRPr="003B4347">
              <w:rPr>
                <w:sz w:val="20"/>
                <w:szCs w:val="22"/>
              </w:rPr>
              <w:t>service</w:t>
            </w:r>
            <w:r w:rsidR="0033124C" w:rsidRPr="003B4347">
              <w:rPr>
                <w:sz w:val="20"/>
                <w:szCs w:val="22"/>
              </w:rPr>
              <w:t>s</w:t>
            </w:r>
            <w:r w:rsidRPr="003B4347">
              <w:rPr>
                <w:sz w:val="20"/>
                <w:szCs w:val="22"/>
              </w:rPr>
              <w:t xml:space="preserve"> providers)  </w:t>
            </w:r>
          </w:p>
          <w:p w:rsidR="001B2FC5" w:rsidRPr="003B4347" w:rsidRDefault="001B2FC5" w:rsidP="001B2FC5"/>
        </w:tc>
        <w:tc>
          <w:tcPr>
            <w:tcW w:w="2520" w:type="dxa"/>
            <w:gridSpan w:val="2"/>
            <w:shd w:val="clear" w:color="auto" w:fill="E6E6E6"/>
          </w:tcPr>
          <w:p w:rsidR="00903326" w:rsidRPr="003B4347" w:rsidRDefault="00903326" w:rsidP="00A104FF">
            <w:pPr>
              <w:jc w:val="center"/>
              <w:rPr>
                <w:b/>
                <w:bCs/>
                <w:sz w:val="20"/>
                <w:szCs w:val="20"/>
              </w:rPr>
            </w:pPr>
            <w:r w:rsidRPr="003B4347">
              <w:rPr>
                <w:b/>
                <w:bCs/>
                <w:sz w:val="20"/>
                <w:szCs w:val="20"/>
              </w:rPr>
              <w:t>(A)</w:t>
            </w:r>
          </w:p>
          <w:p w:rsidR="00903326" w:rsidRPr="003B4347" w:rsidRDefault="00903326" w:rsidP="00A104FF">
            <w:pPr>
              <w:jc w:val="center"/>
              <w:rPr>
                <w:b/>
                <w:bCs/>
                <w:sz w:val="20"/>
                <w:szCs w:val="20"/>
              </w:rPr>
            </w:pPr>
            <w:r w:rsidRPr="003B4347">
              <w:rPr>
                <w:b/>
                <w:bCs/>
                <w:sz w:val="20"/>
                <w:szCs w:val="20"/>
              </w:rPr>
              <w:t>VATABLE  Value</w:t>
            </w:r>
          </w:p>
          <w:p w:rsidR="00903326" w:rsidRPr="003B4347" w:rsidRDefault="00903326" w:rsidP="00A104FF">
            <w:pPr>
              <w:jc w:val="center"/>
              <w:rPr>
                <w:b/>
                <w:bCs/>
                <w:sz w:val="20"/>
                <w:szCs w:val="20"/>
              </w:rPr>
            </w:pPr>
            <w:r w:rsidRPr="003B4347">
              <w:rPr>
                <w:b/>
                <w:bCs/>
                <w:sz w:val="20"/>
                <w:szCs w:val="20"/>
              </w:rPr>
              <w:t>(US$)</w:t>
            </w:r>
          </w:p>
        </w:tc>
        <w:tc>
          <w:tcPr>
            <w:tcW w:w="2313" w:type="dxa"/>
            <w:shd w:val="clear" w:color="auto" w:fill="E6E6E6"/>
          </w:tcPr>
          <w:p w:rsidR="00903326" w:rsidRPr="003B4347" w:rsidRDefault="00903326" w:rsidP="00903326">
            <w:pPr>
              <w:pStyle w:val="Heading1"/>
              <w:rPr>
                <w:szCs w:val="20"/>
              </w:rPr>
            </w:pPr>
            <w:r w:rsidRPr="003B4347">
              <w:rPr>
                <w:szCs w:val="20"/>
              </w:rPr>
              <w:t>VAT Payable</w:t>
            </w:r>
          </w:p>
          <w:p w:rsidR="00903326" w:rsidRPr="003B4347" w:rsidRDefault="00727654" w:rsidP="00727654">
            <w:pPr>
              <w:jc w:val="center"/>
              <w:rPr>
                <w:b/>
                <w:bCs/>
                <w:sz w:val="20"/>
                <w:szCs w:val="20"/>
              </w:rPr>
            </w:pPr>
            <w:r w:rsidRPr="003B4347">
              <w:rPr>
                <w:b/>
                <w:bCs/>
                <w:sz w:val="20"/>
                <w:szCs w:val="20"/>
              </w:rPr>
              <w:t>(</w:t>
            </w:r>
            <w:r w:rsidR="0006492B" w:rsidRPr="003B4347">
              <w:rPr>
                <w:b/>
                <w:bCs/>
                <w:sz w:val="20"/>
                <w:szCs w:val="20"/>
              </w:rPr>
              <w:t>Maintain wi</w:t>
            </w:r>
            <w:r w:rsidR="00EF758D" w:rsidRPr="003B4347">
              <w:rPr>
                <w:b/>
                <w:bCs/>
                <w:sz w:val="20"/>
                <w:szCs w:val="20"/>
              </w:rPr>
              <w:t>th 9% in accordance with  Art. 90-C</w:t>
            </w:r>
            <w:r w:rsidR="0006492B" w:rsidRPr="003B4347">
              <w:rPr>
                <w:b/>
                <w:bCs/>
                <w:sz w:val="20"/>
                <w:szCs w:val="20"/>
              </w:rPr>
              <w:t xml:space="preserve"> Amended</w:t>
            </w:r>
            <w:r w:rsidR="00EF758D" w:rsidRPr="003B4347">
              <w:rPr>
                <w:b/>
                <w:bCs/>
                <w:sz w:val="20"/>
                <w:szCs w:val="20"/>
              </w:rPr>
              <w:t xml:space="preserve"> TDA</w:t>
            </w:r>
            <w:r w:rsidRPr="003B4347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903326" w:rsidRPr="00A104FF" w:rsidTr="004B45EB">
        <w:tc>
          <w:tcPr>
            <w:tcW w:w="1975" w:type="dxa"/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  <w:tc>
          <w:tcPr>
            <w:tcW w:w="2313" w:type="dxa"/>
          </w:tcPr>
          <w:p w:rsidR="00903326" w:rsidRDefault="00903326" w:rsidP="00AD1ABF">
            <w:pPr>
              <w:rPr>
                <w:b/>
                <w:bCs/>
              </w:rPr>
            </w:pPr>
          </w:p>
          <w:p w:rsidR="000B1FF8" w:rsidRPr="00A104FF" w:rsidRDefault="000B1FF8" w:rsidP="00AD1ABF">
            <w:pPr>
              <w:rPr>
                <w:b/>
                <w:bCs/>
              </w:rPr>
            </w:pPr>
          </w:p>
        </w:tc>
      </w:tr>
      <w:tr w:rsidR="00903326" w:rsidRPr="00A104FF" w:rsidTr="004B45EB">
        <w:tc>
          <w:tcPr>
            <w:tcW w:w="1975" w:type="dxa"/>
            <w:tcBorders>
              <w:bottom w:val="single" w:sz="4" w:space="0" w:color="auto"/>
            </w:tcBorders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03326" w:rsidRDefault="00903326" w:rsidP="00AD1ABF">
            <w:pPr>
              <w:rPr>
                <w:b/>
                <w:bCs/>
              </w:rPr>
            </w:pPr>
          </w:p>
          <w:p w:rsidR="000B1FF8" w:rsidRPr="00A104FF" w:rsidRDefault="000B1FF8" w:rsidP="00AD1ABF">
            <w:pPr>
              <w:rPr>
                <w:b/>
                <w:bCs/>
              </w:rPr>
            </w:pPr>
          </w:p>
        </w:tc>
        <w:tc>
          <w:tcPr>
            <w:tcW w:w="2313" w:type="dxa"/>
          </w:tcPr>
          <w:p w:rsidR="00903326" w:rsidRPr="00A104FF" w:rsidRDefault="00903326" w:rsidP="00AD1ABF">
            <w:pPr>
              <w:rPr>
                <w:b/>
                <w:bCs/>
              </w:rPr>
            </w:pPr>
          </w:p>
        </w:tc>
      </w:tr>
      <w:tr w:rsidR="00856016" w:rsidRPr="00A104FF" w:rsidTr="004B45EB">
        <w:tc>
          <w:tcPr>
            <w:tcW w:w="7015" w:type="dxa"/>
            <w:gridSpan w:val="4"/>
            <w:shd w:val="clear" w:color="auto" w:fill="E6E6E6"/>
          </w:tcPr>
          <w:p w:rsidR="00856016" w:rsidRPr="00A104FF" w:rsidRDefault="00856016" w:rsidP="004D6308">
            <w:pPr>
              <w:rPr>
                <w:b/>
                <w:sz w:val="20"/>
                <w:szCs w:val="20"/>
              </w:rPr>
            </w:pPr>
            <w:r w:rsidRPr="00A104FF">
              <w:rPr>
                <w:b/>
                <w:sz w:val="20"/>
                <w:szCs w:val="20"/>
              </w:rPr>
              <w:t>Total VAT payable for the month</w:t>
            </w:r>
            <w:r w:rsidR="00703DC4" w:rsidRPr="00A104F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</w:tcPr>
          <w:p w:rsidR="00856016" w:rsidRPr="00A104FF" w:rsidRDefault="00856016" w:rsidP="00AD1AB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B2FC5" w:rsidRPr="00703DC4" w:rsidTr="00A104FF">
        <w:tc>
          <w:tcPr>
            <w:tcW w:w="5440" w:type="dxa"/>
            <w:gridSpan w:val="3"/>
            <w:shd w:val="clear" w:color="auto" w:fill="E6E6E6"/>
          </w:tcPr>
          <w:p w:rsidR="001B2FC5" w:rsidRPr="00A104FF" w:rsidRDefault="001B2FC5" w:rsidP="00AD1ABF">
            <w:pPr>
              <w:rPr>
                <w:b/>
                <w:bCs/>
              </w:rPr>
            </w:pPr>
            <w:r w:rsidRPr="00A104FF">
              <w:rPr>
                <w:b/>
                <w:sz w:val="20"/>
              </w:rPr>
              <w:t>Date of payment to the TL Petroleum Fund Bank Account</w:t>
            </w:r>
          </w:p>
        </w:tc>
        <w:tc>
          <w:tcPr>
            <w:tcW w:w="3888" w:type="dxa"/>
            <w:gridSpan w:val="2"/>
            <w:shd w:val="clear" w:color="auto" w:fill="E6E6E6"/>
          </w:tcPr>
          <w:p w:rsidR="001B2FC5" w:rsidRPr="00A104FF" w:rsidRDefault="001B2FC5" w:rsidP="00B90258">
            <w:pPr>
              <w:rPr>
                <w:b/>
                <w:bCs/>
              </w:rPr>
            </w:pPr>
            <w:r w:rsidRPr="00A104FF">
              <w:rPr>
                <w:sz w:val="20"/>
              </w:rPr>
              <w:t>------/------/------------          (day/month/year)</w:t>
            </w:r>
          </w:p>
        </w:tc>
      </w:tr>
    </w:tbl>
    <w:p w:rsidR="00912AA3" w:rsidRDefault="00912AA3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Please identify the type of service provided (taxable service is defined </w:t>
      </w:r>
      <w:r w:rsidR="009532C3">
        <w:rPr>
          <w:sz w:val="20"/>
        </w:rPr>
        <w:t xml:space="preserve">in </w:t>
      </w:r>
      <w:r>
        <w:rPr>
          <w:sz w:val="20"/>
        </w:rPr>
        <w:t>SE-27/PJ52/1998)</w:t>
      </w:r>
    </w:p>
    <w:p w:rsidR="00E528F5" w:rsidRDefault="00E528F5" w:rsidP="00790869">
      <w:pPr>
        <w:numPr>
          <w:ilvl w:val="0"/>
          <w:numId w:val="2"/>
        </w:numPr>
        <w:tabs>
          <w:tab w:val="clear" w:pos="720"/>
        </w:tabs>
        <w:ind w:left="270"/>
        <w:rPr>
          <w:sz w:val="20"/>
        </w:rPr>
      </w:pPr>
      <w:r>
        <w:rPr>
          <w:sz w:val="20"/>
        </w:rPr>
        <w:t xml:space="preserve">Banking Beneficiary :  </w:t>
      </w:r>
    </w:p>
    <w:p w:rsidR="00E528F5" w:rsidRDefault="00E528F5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Name and address of the Bank : the Federal Reserve Ban</w:t>
      </w:r>
      <w:r w:rsidR="00482AE0">
        <w:rPr>
          <w:sz w:val="20"/>
        </w:rPr>
        <w:t xml:space="preserve">k of New York 33 Liberty Street, NY 10045, U.S.A 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Swift Code : FRNYUS33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>Beneficiary name East Timor : Banking and Payments Authority of Petroleum Fund Account</w:t>
      </w:r>
    </w:p>
    <w:p w:rsidR="00482AE0" w:rsidRDefault="00482AE0" w:rsidP="00790869">
      <w:pPr>
        <w:numPr>
          <w:ilvl w:val="1"/>
          <w:numId w:val="2"/>
        </w:numPr>
        <w:tabs>
          <w:tab w:val="clear" w:pos="1440"/>
          <w:tab w:val="num" w:pos="360"/>
        </w:tabs>
        <w:ind w:left="990" w:hanging="900"/>
        <w:rPr>
          <w:sz w:val="20"/>
        </w:rPr>
      </w:pPr>
      <w:r>
        <w:rPr>
          <w:sz w:val="20"/>
        </w:rPr>
        <w:t xml:space="preserve">Account Number/ABA </w:t>
      </w:r>
      <w:r>
        <w:rPr>
          <w:sz w:val="20"/>
        </w:rPr>
        <w:tab/>
      </w:r>
      <w:r>
        <w:rPr>
          <w:sz w:val="20"/>
        </w:rPr>
        <w:tab/>
        <w:t>:  021080973</w:t>
      </w:r>
    </w:p>
    <w:p w:rsidR="00E528F5" w:rsidRDefault="00E528F5" w:rsidP="00E528F5">
      <w:pPr>
        <w:ind w:left="720"/>
        <w:rPr>
          <w:sz w:val="20"/>
        </w:rPr>
      </w:pPr>
    </w:p>
    <w:p w:rsidR="00A75308" w:rsidRDefault="00A75308" w:rsidP="00A75308">
      <w:r>
        <w:t xml:space="preserve">Contact </w:t>
      </w:r>
      <w:r w:rsidR="004B45EB">
        <w:t>Person: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____________________________ </w:t>
      </w:r>
      <w:r w:rsidR="004B45EB">
        <w:t>position: _</w:t>
      </w:r>
      <w:r>
        <w:t xml:space="preserve">____________________      </w:t>
      </w:r>
    </w:p>
    <w:p w:rsidR="004B45EB" w:rsidRDefault="004B45EB" w:rsidP="00EF758D">
      <w:pPr>
        <w:ind w:left="1170" w:hanging="1170"/>
      </w:pPr>
      <w:r>
        <w:t>E</w:t>
      </w:r>
      <w:r w:rsidR="00A75308">
        <w:t>mail</w:t>
      </w:r>
      <w:r>
        <w:t>:</w:t>
      </w:r>
      <w:r w:rsidR="00A75308">
        <w:t xml:space="preserve"> _________________________________________</w:t>
      </w:r>
      <w:proofErr w:type="gramStart"/>
      <w:r w:rsidR="00A75308">
        <w:t>_(</w:t>
      </w:r>
      <w:proofErr w:type="gramEnd"/>
      <w:r w:rsidR="00A75308">
        <w:t>Clear)</w:t>
      </w:r>
    </w:p>
    <w:p w:rsidR="00A75308" w:rsidRDefault="004B45EB" w:rsidP="00A75308">
      <w:r>
        <w:t>Next contact</w:t>
      </w:r>
      <w:r w:rsidR="00A75308">
        <w:t xml:space="preserve"> person; </w:t>
      </w:r>
    </w:p>
    <w:p w:rsidR="004B45EB" w:rsidRDefault="00A75308" w:rsidP="00A75308">
      <w:pPr>
        <w:ind w:left="1170" w:hanging="1170"/>
      </w:pPr>
      <w:r>
        <w:t xml:space="preserve">Full </w:t>
      </w:r>
      <w:r w:rsidR="004B45EB">
        <w:t>name:</w:t>
      </w:r>
      <w:r>
        <w:t xml:space="preserve"> ___________________________ </w:t>
      </w:r>
      <w:r w:rsidR="004B45EB">
        <w:t>Position:</w:t>
      </w:r>
      <w:r>
        <w:t xml:space="preserve"> _______________________              </w:t>
      </w:r>
    </w:p>
    <w:p w:rsidR="00A75308" w:rsidRDefault="004B45EB" w:rsidP="00A75308">
      <w:pPr>
        <w:ind w:left="1170" w:hanging="1170"/>
      </w:pPr>
      <w:r>
        <w:t>E</w:t>
      </w:r>
      <w:r w:rsidR="00EF758D">
        <w:t>mail</w:t>
      </w:r>
      <w:r w:rsidR="00A75308">
        <w:t>: ___________________________________________</w:t>
      </w:r>
      <w:proofErr w:type="gramStart"/>
      <w:r w:rsidR="00A75308">
        <w:t>_(</w:t>
      </w:r>
      <w:proofErr w:type="gramEnd"/>
      <w:r w:rsidR="00A75308">
        <w:t>Clear)</w:t>
      </w:r>
    </w:p>
    <w:p w:rsidR="00403717" w:rsidRDefault="00403717">
      <w:pPr>
        <w:rPr>
          <w:u w:val="single"/>
        </w:rPr>
      </w:pPr>
    </w:p>
    <w:p w:rsidR="00912AA3" w:rsidRDefault="00722B7F">
      <w:pPr>
        <w:rPr>
          <w:u w:val="single"/>
        </w:rPr>
      </w:pPr>
      <w:r>
        <w:rPr>
          <w:u w:val="single"/>
        </w:rPr>
        <w:t xml:space="preserve">Taxpayers </w:t>
      </w:r>
      <w:r w:rsidR="00912AA3" w:rsidRPr="000D7626">
        <w:rPr>
          <w:u w:val="single"/>
        </w:rPr>
        <w:t>Declaration:</w:t>
      </w:r>
    </w:p>
    <w:p w:rsidR="00912AA3" w:rsidRPr="000D7626" w:rsidRDefault="00912AA3" w:rsidP="00865CFD">
      <w:pPr>
        <w:jc w:val="both"/>
        <w:rPr>
          <w:sz w:val="22"/>
          <w:szCs w:val="22"/>
        </w:rPr>
      </w:pPr>
      <w:r w:rsidRPr="000D7626">
        <w:rPr>
          <w:sz w:val="22"/>
          <w:szCs w:val="22"/>
        </w:rPr>
        <w:t>I, (full name</w:t>
      </w:r>
      <w:r w:rsidR="00865CFD">
        <w:rPr>
          <w:sz w:val="22"/>
          <w:szCs w:val="22"/>
        </w:rPr>
        <w:t xml:space="preserve"> and </w:t>
      </w:r>
      <w:r w:rsidR="00722B7F">
        <w:rPr>
          <w:sz w:val="22"/>
          <w:szCs w:val="22"/>
        </w:rPr>
        <w:t>designation</w:t>
      </w:r>
      <w:proofErr w:type="gramStart"/>
      <w:r w:rsidRPr="000D7626">
        <w:rPr>
          <w:sz w:val="22"/>
          <w:szCs w:val="22"/>
        </w:rPr>
        <w:t>)_</w:t>
      </w:r>
      <w:proofErr w:type="gramEnd"/>
      <w:r w:rsidRPr="000D7626">
        <w:rPr>
          <w:sz w:val="22"/>
          <w:szCs w:val="22"/>
        </w:rPr>
        <w:t>________________________________________________</w:t>
      </w:r>
      <w:r w:rsidR="00865CFD">
        <w:rPr>
          <w:sz w:val="22"/>
          <w:szCs w:val="22"/>
        </w:rPr>
        <w:t xml:space="preserve">, </w:t>
      </w:r>
      <w:r w:rsidR="004B45EB" w:rsidRPr="000D7626">
        <w:rPr>
          <w:sz w:val="22"/>
          <w:szCs w:val="22"/>
        </w:rPr>
        <w:t xml:space="preserve">declare </w:t>
      </w:r>
      <w:r w:rsidR="004B45EB">
        <w:rPr>
          <w:sz w:val="22"/>
          <w:szCs w:val="22"/>
        </w:rPr>
        <w:t>on</w:t>
      </w:r>
      <w:r w:rsidR="00865CFD">
        <w:rPr>
          <w:sz w:val="22"/>
          <w:szCs w:val="22"/>
        </w:rPr>
        <w:t xml:space="preserve"> behalf of the Company, </w:t>
      </w:r>
      <w:r w:rsidRPr="000D7626">
        <w:rPr>
          <w:sz w:val="22"/>
          <w:szCs w:val="22"/>
        </w:rPr>
        <w:t>that the particulars set out in this statement are true and correct.</w:t>
      </w:r>
    </w:p>
    <w:p w:rsidR="00912AA3" w:rsidRDefault="00912AA3">
      <w:r>
        <w:t>Signature</w:t>
      </w:r>
      <w:r w:rsidR="004B45EB">
        <w:t>: _</w:t>
      </w:r>
      <w:r>
        <w:t>_________________________________________Date:_______</w:t>
      </w:r>
      <w:r w:rsidR="00B90258">
        <w:t>________</w:t>
      </w:r>
      <w:r>
        <w:t>_</w:t>
      </w:r>
    </w:p>
    <w:p w:rsidR="00174BDD" w:rsidRPr="00837C37" w:rsidRDefault="00385F2F" w:rsidP="00385F2F">
      <w:pPr>
        <w:ind w:left="720" w:hanging="720"/>
        <w:rPr>
          <w:sz w:val="16"/>
        </w:rPr>
      </w:pPr>
      <w:r w:rsidRPr="00385F2F">
        <w:rPr>
          <w:sz w:val="20"/>
        </w:rPr>
        <w:t>Note</w:t>
      </w:r>
      <w:r w:rsidR="00484BBA">
        <w:rPr>
          <w:sz w:val="20"/>
        </w:rPr>
        <w:t>s</w:t>
      </w:r>
      <w:r w:rsidRPr="00385F2F">
        <w:rPr>
          <w:sz w:val="20"/>
        </w:rPr>
        <w:t xml:space="preserve">: </w:t>
      </w:r>
      <w:r w:rsidR="004D6308">
        <w:rPr>
          <w:sz w:val="20"/>
        </w:rPr>
        <w:tab/>
      </w:r>
      <w:r w:rsidRPr="00837C37">
        <w:rPr>
          <w:sz w:val="16"/>
        </w:rPr>
        <w:t>1.</w:t>
      </w:r>
      <w:r w:rsidR="00174BDD" w:rsidRPr="00837C37">
        <w:rPr>
          <w:sz w:val="16"/>
        </w:rPr>
        <w:t xml:space="preserve"> Law on Value Added Tax (</w:t>
      </w:r>
      <w:r w:rsidR="009E1241" w:rsidRPr="00837C37">
        <w:rPr>
          <w:sz w:val="16"/>
        </w:rPr>
        <w:t>Law number</w:t>
      </w:r>
      <w:r w:rsidR="00174BDD" w:rsidRPr="00837C37">
        <w:rPr>
          <w:sz w:val="16"/>
        </w:rPr>
        <w:t xml:space="preserve"> 11 of 1994) applies </w:t>
      </w:r>
      <w:r w:rsidR="00174BDD" w:rsidRPr="003B4347">
        <w:rPr>
          <w:sz w:val="16"/>
        </w:rPr>
        <w:t xml:space="preserve">in </w:t>
      </w:r>
      <w:r w:rsidR="004B45EB" w:rsidRPr="003B4347">
        <w:rPr>
          <w:sz w:val="16"/>
        </w:rPr>
        <w:t xml:space="preserve">former </w:t>
      </w:r>
      <w:r w:rsidR="00174BDD" w:rsidRPr="003B4347">
        <w:rPr>
          <w:sz w:val="16"/>
        </w:rPr>
        <w:t>JPDA</w:t>
      </w:r>
      <w:r w:rsidR="00174BDD" w:rsidRPr="00837C37">
        <w:rPr>
          <w:sz w:val="16"/>
        </w:rPr>
        <w:t>;</w:t>
      </w:r>
      <w:r w:rsidRPr="00837C37">
        <w:rPr>
          <w:sz w:val="16"/>
        </w:rPr>
        <w:t xml:space="preserve"> </w:t>
      </w:r>
    </w:p>
    <w:p w:rsidR="00385F2F" w:rsidRDefault="00174BDD" w:rsidP="00174BDD">
      <w:pPr>
        <w:ind w:left="720"/>
        <w:rPr>
          <w:sz w:val="16"/>
        </w:rPr>
      </w:pPr>
      <w:r w:rsidRPr="00837C37">
        <w:rPr>
          <w:sz w:val="16"/>
        </w:rPr>
        <w:t xml:space="preserve">2. </w:t>
      </w:r>
      <w:r w:rsidR="00385F2F" w:rsidRPr="00837C37">
        <w:rPr>
          <w:sz w:val="16"/>
        </w:rPr>
        <w:t xml:space="preserve">This monthly VAT collection form is to be submitted by the ‘First Tier’ </w:t>
      </w:r>
      <w:r w:rsidR="00265D61">
        <w:rPr>
          <w:sz w:val="16"/>
        </w:rPr>
        <w:t>of</w:t>
      </w:r>
      <w:r w:rsidR="00265D61">
        <w:rPr>
          <w:color w:val="FF0000"/>
          <w:sz w:val="16"/>
        </w:rPr>
        <w:t xml:space="preserve"> </w:t>
      </w:r>
      <w:r w:rsidR="00385F2F" w:rsidRPr="00837C37">
        <w:rPr>
          <w:sz w:val="16"/>
        </w:rPr>
        <w:t>PSC</w:t>
      </w:r>
      <w:r w:rsidR="004B45EB">
        <w:rPr>
          <w:sz w:val="16"/>
        </w:rPr>
        <w:t>s</w:t>
      </w:r>
      <w:r w:rsidR="00385F2F" w:rsidRPr="00837C37">
        <w:rPr>
          <w:sz w:val="16"/>
        </w:rPr>
        <w:t xml:space="preserve"> contractors</w:t>
      </w:r>
      <w:r w:rsidR="00B542B5" w:rsidRPr="00837C37">
        <w:rPr>
          <w:sz w:val="16"/>
        </w:rPr>
        <w:t xml:space="preserve"> only;</w:t>
      </w:r>
    </w:p>
    <w:p w:rsidR="00511723" w:rsidRPr="00837C37" w:rsidRDefault="00511723" w:rsidP="00174BDD">
      <w:pPr>
        <w:ind w:left="720"/>
        <w:rPr>
          <w:sz w:val="16"/>
        </w:rPr>
      </w:pPr>
      <w:r>
        <w:rPr>
          <w:sz w:val="16"/>
        </w:rPr>
        <w:t xml:space="preserve">3. Bank beneficiary  </w:t>
      </w:r>
    </w:p>
    <w:p w:rsidR="00A16F1D" w:rsidRDefault="00AC62F0" w:rsidP="00385F2F">
      <w:pPr>
        <w:ind w:left="720" w:hanging="720"/>
        <w:rPr>
          <w:sz w:val="16"/>
        </w:rPr>
      </w:pPr>
      <w:r w:rsidRPr="00837C37">
        <w:rPr>
          <w:sz w:val="16"/>
        </w:rPr>
        <w:tab/>
      </w:r>
      <w:r w:rsidR="00174BDD" w:rsidRPr="00837C37">
        <w:rPr>
          <w:sz w:val="16"/>
        </w:rPr>
        <w:t>3</w:t>
      </w:r>
      <w:r w:rsidR="00385F2F" w:rsidRPr="00837C37">
        <w:rPr>
          <w:sz w:val="16"/>
        </w:rPr>
        <w:t xml:space="preserve">. </w:t>
      </w:r>
      <w:r w:rsidR="004D6308" w:rsidRPr="00837C37">
        <w:rPr>
          <w:sz w:val="16"/>
        </w:rPr>
        <w:t xml:space="preserve">Payment </w:t>
      </w:r>
      <w:r w:rsidR="006C68AF" w:rsidRPr="00837C37">
        <w:rPr>
          <w:sz w:val="16"/>
        </w:rPr>
        <w:t xml:space="preserve">and lodgment of form </w:t>
      </w:r>
      <w:r w:rsidR="004D6308" w:rsidRPr="00837C37">
        <w:rPr>
          <w:sz w:val="16"/>
        </w:rPr>
        <w:t xml:space="preserve">due </w:t>
      </w:r>
      <w:r w:rsidR="006C68AF" w:rsidRPr="00837C37">
        <w:rPr>
          <w:sz w:val="16"/>
        </w:rPr>
        <w:t xml:space="preserve">on or before </w:t>
      </w:r>
      <w:r w:rsidR="004D6308" w:rsidRPr="00837C37">
        <w:rPr>
          <w:sz w:val="16"/>
        </w:rPr>
        <w:t>15</w:t>
      </w:r>
      <w:r w:rsidR="004D6308" w:rsidRPr="00837C37">
        <w:rPr>
          <w:sz w:val="16"/>
          <w:vertAlign w:val="superscript"/>
        </w:rPr>
        <w:t>th</w:t>
      </w:r>
      <w:r w:rsidR="004D6308" w:rsidRPr="00837C37">
        <w:rPr>
          <w:sz w:val="16"/>
        </w:rPr>
        <w:t xml:space="preserve"> of the following month</w:t>
      </w:r>
      <w:r w:rsidR="00A16F1D">
        <w:rPr>
          <w:sz w:val="16"/>
        </w:rPr>
        <w:t xml:space="preserve"> or within next business day if 15</w:t>
      </w:r>
      <w:r w:rsidR="00A16F1D" w:rsidRPr="00A16F1D">
        <w:rPr>
          <w:sz w:val="16"/>
          <w:vertAlign w:val="superscript"/>
        </w:rPr>
        <w:t>th</w:t>
      </w:r>
      <w:r w:rsidR="00A16F1D">
        <w:rPr>
          <w:sz w:val="16"/>
        </w:rPr>
        <w:t xml:space="preserve"> is a</w:t>
      </w:r>
    </w:p>
    <w:p w:rsidR="00385F2F" w:rsidRPr="00837C37" w:rsidRDefault="00A16F1D" w:rsidP="00385F2F">
      <w:pPr>
        <w:ind w:left="720" w:hanging="720"/>
        <w:rPr>
          <w:sz w:val="16"/>
        </w:rPr>
      </w:pPr>
      <w:r>
        <w:rPr>
          <w:sz w:val="16"/>
        </w:rPr>
        <w:t xml:space="preserve">                      </w:t>
      </w:r>
      <w:proofErr w:type="gramStart"/>
      <w:r>
        <w:rPr>
          <w:sz w:val="16"/>
        </w:rPr>
        <w:t>public</w:t>
      </w:r>
      <w:proofErr w:type="gramEnd"/>
      <w:r>
        <w:rPr>
          <w:sz w:val="16"/>
        </w:rPr>
        <w:t xml:space="preserve"> holiday in Timor-Leste; </w:t>
      </w:r>
    </w:p>
    <w:p w:rsidR="000048D7" w:rsidRPr="00EF758D" w:rsidRDefault="00837C37" w:rsidP="000B1FF8">
      <w:pPr>
        <w:pStyle w:val="BodyText3"/>
        <w:numPr>
          <w:ilvl w:val="0"/>
          <w:numId w:val="4"/>
        </w:numPr>
        <w:tabs>
          <w:tab w:val="clear" w:pos="1080"/>
          <w:tab w:val="num" w:pos="900"/>
        </w:tabs>
        <w:ind w:left="900" w:hanging="180"/>
        <w:jc w:val="left"/>
        <w:rPr>
          <w:sz w:val="20"/>
        </w:rPr>
      </w:pPr>
      <w:r w:rsidRPr="00AB424C">
        <w:rPr>
          <w:b w:val="0"/>
          <w:sz w:val="16"/>
        </w:rPr>
        <w:t xml:space="preserve">Please attach copy of EFT bank transfer instruction form in </w:t>
      </w:r>
      <w:r w:rsidR="00722B7F" w:rsidRPr="00AB424C">
        <w:rPr>
          <w:b w:val="0"/>
          <w:sz w:val="16"/>
        </w:rPr>
        <w:t xml:space="preserve">support </w:t>
      </w:r>
      <w:r w:rsidRPr="00AB424C">
        <w:rPr>
          <w:b w:val="0"/>
          <w:sz w:val="16"/>
        </w:rPr>
        <w:t xml:space="preserve">of electronic transfer of above </w:t>
      </w:r>
      <w:r w:rsidR="000A2441" w:rsidRPr="00AB424C">
        <w:rPr>
          <w:b w:val="0"/>
          <w:sz w:val="16"/>
        </w:rPr>
        <w:t xml:space="preserve">VAT </w:t>
      </w:r>
      <w:r w:rsidRPr="00AB424C">
        <w:rPr>
          <w:b w:val="0"/>
          <w:sz w:val="16"/>
        </w:rPr>
        <w:t xml:space="preserve">to the TL Petroleum Fund bank account. </w:t>
      </w:r>
    </w:p>
    <w:p w:rsidR="00265D61" w:rsidRPr="009A4F51" w:rsidRDefault="00265D61" w:rsidP="000B1FF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536F38" w:rsidRDefault="00536F38" w:rsidP="00536F38">
      <w:pPr>
        <w:pStyle w:val="BodyText3"/>
        <w:ind w:left="360"/>
        <w:rPr>
          <w:b w:val="0"/>
          <w:sz w:val="20"/>
          <w:u w:val="single"/>
        </w:rPr>
      </w:pPr>
      <w:r w:rsidRPr="00DA6680">
        <w:rPr>
          <w:b w:val="0"/>
          <w:sz w:val="20"/>
          <w:u w:val="single"/>
        </w:rPr>
        <w:t>Annex List of</w:t>
      </w:r>
      <w:r>
        <w:rPr>
          <w:b w:val="0"/>
          <w:sz w:val="20"/>
          <w:u w:val="single"/>
        </w:rPr>
        <w:t xml:space="preserve"> the provider/ Venders</w:t>
      </w:r>
    </w:p>
    <w:p w:rsidR="00536F38" w:rsidRPr="00DA6680" w:rsidRDefault="00536F38" w:rsidP="00536F38">
      <w:pPr>
        <w:pStyle w:val="BodyText3"/>
        <w:ind w:left="360"/>
        <w:rPr>
          <w:b w:val="0"/>
          <w:sz w:val="20"/>
          <w:u w:val="single"/>
        </w:rPr>
      </w:pPr>
    </w:p>
    <w:p w:rsidR="00536F38" w:rsidRPr="00DA6680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Name of Company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 ……………………………….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 w:rsidRPr="00DA6680">
        <w:rPr>
          <w:b w:val="0"/>
          <w:sz w:val="20"/>
        </w:rPr>
        <w:t>TIN</w:t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 w:rsidRPr="00DA6680"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 w:rsidRPr="00DA6680">
        <w:rPr>
          <w:b w:val="0"/>
          <w:sz w:val="20"/>
        </w:rPr>
        <w:t>:</w:t>
      </w:r>
      <w:r>
        <w:rPr>
          <w:b w:val="0"/>
          <w:sz w:val="20"/>
        </w:rPr>
        <w:t xml:space="preserve"> ……………………………..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 xml:space="preserve">Tax jurisdiction on 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: </w:t>
      </w:r>
      <w:r w:rsidR="00727654" w:rsidRPr="003B4347">
        <w:rPr>
          <w:b w:val="0"/>
          <w:sz w:val="20"/>
        </w:rPr>
        <w:t xml:space="preserve">Former </w:t>
      </w:r>
      <w:r w:rsidRPr="003B4347">
        <w:rPr>
          <w:b w:val="0"/>
          <w:sz w:val="20"/>
        </w:rPr>
        <w:t>JPDA</w:t>
      </w:r>
      <w:r w:rsidR="00265D61" w:rsidRPr="003B4347">
        <w:rPr>
          <w:b w:val="0"/>
          <w:sz w:val="20"/>
        </w:rPr>
        <w:t xml:space="preserve"> non Annex F </w:t>
      </w:r>
      <w:r w:rsidRPr="003B4347">
        <w:rPr>
          <w:b w:val="0"/>
          <w:sz w:val="20"/>
        </w:rPr>
        <w:t>(</w:t>
      </w:r>
      <w:proofErr w:type="spellStart"/>
      <w:r w:rsidRPr="003B4347">
        <w:rPr>
          <w:b w:val="0"/>
          <w:sz w:val="20"/>
        </w:rPr>
        <w:t>Kitan</w:t>
      </w:r>
      <w:proofErr w:type="spellEnd"/>
      <w:r w:rsidR="00EF758D" w:rsidRPr="003B4347">
        <w:rPr>
          <w:b w:val="0"/>
          <w:sz w:val="20"/>
        </w:rPr>
        <w:t xml:space="preserve">, </w:t>
      </w:r>
      <w:proofErr w:type="spellStart"/>
      <w:r w:rsidR="00EF758D" w:rsidRPr="003B4347">
        <w:rPr>
          <w:b w:val="0"/>
          <w:sz w:val="20"/>
        </w:rPr>
        <w:t>Kanase</w:t>
      </w:r>
      <w:proofErr w:type="spellEnd"/>
      <w:r w:rsidR="00EF758D" w:rsidRPr="003B4347">
        <w:rPr>
          <w:b w:val="0"/>
          <w:sz w:val="20"/>
        </w:rPr>
        <w:t>,</w:t>
      </w:r>
      <w:r w:rsidRPr="003B4347">
        <w:rPr>
          <w:b w:val="0"/>
          <w:sz w:val="20"/>
        </w:rPr>
        <w:t xml:space="preserve"> Others) </w:t>
      </w:r>
      <w:r w:rsidRPr="003B4347">
        <w:rPr>
          <w:b w:val="0"/>
          <w:sz w:val="20"/>
        </w:rPr>
        <w:tab/>
      </w:r>
      <w:r w:rsidR="00EF758D" w:rsidRPr="003B4347">
        <w:rPr>
          <w:b w:val="0"/>
          <w:sz w:val="20"/>
        </w:rPr>
        <w:t>&amp; TLEA</w:t>
      </w:r>
    </w:p>
    <w:p w:rsidR="00536F38" w:rsidRDefault="00536F38" w:rsidP="00536F38">
      <w:pPr>
        <w:pStyle w:val="BodyText3"/>
        <w:ind w:left="360"/>
        <w:jc w:val="left"/>
        <w:rPr>
          <w:b w:val="0"/>
          <w:sz w:val="20"/>
        </w:rPr>
      </w:pPr>
      <w:r>
        <w:rPr>
          <w:b w:val="0"/>
          <w:sz w:val="20"/>
        </w:rPr>
        <w:tab/>
        <w:t xml:space="preserve"> </w:t>
      </w:r>
    </w:p>
    <w:p w:rsidR="00536F38" w:rsidRPr="007B6C16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sz w:val="20"/>
          <w:u w:val="single"/>
        </w:rPr>
      </w:pPr>
      <w:r w:rsidRPr="007B6C16">
        <w:rPr>
          <w:sz w:val="20"/>
          <w:u w:val="single"/>
        </w:rPr>
        <w:t>List of the Providers/Venders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370"/>
        <w:gridCol w:w="1064"/>
        <w:gridCol w:w="1388"/>
        <w:gridCol w:w="2733"/>
        <w:gridCol w:w="7"/>
        <w:gridCol w:w="1710"/>
      </w:tblGrid>
      <w:tr w:rsidR="00536F38" w:rsidRPr="00AB288F" w:rsidTr="000B1FF8">
        <w:trPr>
          <w:trHeight w:val="326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>No</w:t>
            </w: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Entity of Venders </w:t>
            </w:r>
          </w:p>
        </w:tc>
        <w:tc>
          <w:tcPr>
            <w:tcW w:w="1064" w:type="dxa"/>
          </w:tcPr>
          <w:p w:rsidR="00536F38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TIN </w:t>
            </w: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(If  any)</w:t>
            </w: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Passport number</w:t>
            </w: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sz w:val="18"/>
                <w:szCs w:val="18"/>
              </w:rPr>
            </w:pPr>
            <w:r w:rsidRPr="002E302D">
              <w:rPr>
                <w:sz w:val="14"/>
                <w:szCs w:val="18"/>
              </w:rPr>
              <w:t>Gross Income</w:t>
            </w:r>
            <w:r>
              <w:rPr>
                <w:sz w:val="14"/>
                <w:szCs w:val="18"/>
              </w:rPr>
              <w:t xml:space="preserve"> they earned </w:t>
            </w:r>
            <w:r w:rsidRPr="002E302D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from your company</w:t>
            </w: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8463D4">
              <w:rPr>
                <w:sz w:val="16"/>
                <w:szCs w:val="16"/>
              </w:rPr>
              <w:t>Net Tax will be paid to Timor-Leste</w:t>
            </w: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35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80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8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49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21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72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17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204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98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98"/>
        </w:trPr>
        <w:tc>
          <w:tcPr>
            <w:tcW w:w="556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2733" w:type="dxa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133"/>
        </w:trPr>
        <w:tc>
          <w:tcPr>
            <w:tcW w:w="556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0B1FF8" w:rsidRPr="00AB288F" w:rsidTr="000B1FF8">
        <w:trPr>
          <w:trHeight w:val="133"/>
        </w:trPr>
        <w:tc>
          <w:tcPr>
            <w:tcW w:w="556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2370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  <w:tc>
          <w:tcPr>
            <w:tcW w:w="1064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388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2733" w:type="dxa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717" w:type="dxa"/>
            <w:gridSpan w:val="2"/>
          </w:tcPr>
          <w:p w:rsidR="000B1FF8" w:rsidRPr="00AB288F" w:rsidRDefault="000B1FF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</w:tc>
      </w:tr>
      <w:tr w:rsidR="00536F38" w:rsidRPr="00AB288F" w:rsidTr="000B1FF8">
        <w:trPr>
          <w:trHeight w:val="323"/>
        </w:trPr>
        <w:tc>
          <w:tcPr>
            <w:tcW w:w="2926" w:type="dxa"/>
            <w:gridSpan w:val="2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</w:t>
            </w: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 w:rsidRPr="00AB288F">
              <w:rPr>
                <w:b w:val="0"/>
                <w:sz w:val="20"/>
              </w:rPr>
              <w:t xml:space="preserve">             Total</w:t>
            </w:r>
          </w:p>
        </w:tc>
        <w:tc>
          <w:tcPr>
            <w:tcW w:w="5192" w:type="dxa"/>
            <w:gridSpan w:val="4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sz w:val="18"/>
                <w:szCs w:val="18"/>
              </w:rPr>
            </w:pPr>
            <w:r w:rsidRPr="00AB288F">
              <w:rPr>
                <w:sz w:val="18"/>
                <w:szCs w:val="18"/>
              </w:rPr>
              <w:t>US</w:t>
            </w:r>
            <w:proofErr w:type="gramStart"/>
            <w:r w:rsidRPr="00AB288F">
              <w:rPr>
                <w:sz w:val="18"/>
                <w:szCs w:val="18"/>
              </w:rPr>
              <w:t>$ :</w:t>
            </w:r>
            <w:proofErr w:type="gramEnd"/>
            <w:r w:rsidRPr="00AB288F">
              <w:rPr>
                <w:sz w:val="18"/>
                <w:szCs w:val="18"/>
              </w:rPr>
              <w:t xml:space="preserve"> …………………………………</w:t>
            </w:r>
          </w:p>
        </w:tc>
        <w:tc>
          <w:tcPr>
            <w:tcW w:w="1710" w:type="dxa"/>
          </w:tcPr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</w:p>
          <w:p w:rsidR="00536F38" w:rsidRPr="00AB288F" w:rsidRDefault="00536F38" w:rsidP="009B1E52">
            <w:pPr>
              <w:pStyle w:val="BodyText3"/>
              <w:tabs>
                <w:tab w:val="left" w:pos="3630"/>
                <w:tab w:val="left" w:pos="6285"/>
              </w:tabs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US</w:t>
            </w:r>
            <w:proofErr w:type="gramStart"/>
            <w:r>
              <w:rPr>
                <w:b w:val="0"/>
                <w:sz w:val="20"/>
              </w:rPr>
              <w:t>$ :</w:t>
            </w:r>
            <w:proofErr w:type="gramEnd"/>
            <w:r>
              <w:rPr>
                <w:b w:val="0"/>
                <w:sz w:val="20"/>
              </w:rPr>
              <w:t xml:space="preserve"> …………</w:t>
            </w:r>
          </w:p>
        </w:tc>
      </w:tr>
    </w:tbl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536F38" w:rsidRPr="00083D6E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18"/>
        </w:rPr>
      </w:pPr>
      <w:r>
        <w:rPr>
          <w:b w:val="0"/>
          <w:sz w:val="20"/>
        </w:rPr>
        <w:t xml:space="preserve">Note </w:t>
      </w:r>
      <w:r w:rsidR="00EF758D">
        <w:rPr>
          <w:b w:val="0"/>
          <w:sz w:val="20"/>
        </w:rPr>
        <w:t>“1</w:t>
      </w:r>
      <w:r>
        <w:rPr>
          <w:b w:val="0"/>
          <w:sz w:val="20"/>
        </w:rPr>
        <w:t xml:space="preserve">. </w:t>
      </w:r>
      <w:r w:rsidRPr="00083D6E">
        <w:rPr>
          <w:b w:val="0"/>
          <w:sz w:val="18"/>
        </w:rPr>
        <w:t xml:space="preserve">Please provide list </w:t>
      </w:r>
      <w:proofErr w:type="gramStart"/>
      <w:r w:rsidRPr="00083D6E">
        <w:rPr>
          <w:b w:val="0"/>
          <w:sz w:val="18"/>
        </w:rPr>
        <w:t>of  the</w:t>
      </w:r>
      <w:proofErr w:type="gramEnd"/>
      <w:r w:rsidRPr="00083D6E">
        <w:rPr>
          <w:b w:val="0"/>
          <w:sz w:val="18"/>
        </w:rPr>
        <w:t xml:space="preserve"> Providers/Venders  and include tax calculations  depend on  operations  areas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2. </w:t>
      </w:r>
      <w:r w:rsidRPr="00083D6E">
        <w:rPr>
          <w:b w:val="0"/>
          <w:sz w:val="20"/>
        </w:rPr>
        <w:t xml:space="preserve">Please </w:t>
      </w:r>
      <w:proofErr w:type="gramStart"/>
      <w:r w:rsidRPr="00083D6E">
        <w:rPr>
          <w:b w:val="0"/>
          <w:sz w:val="20"/>
        </w:rPr>
        <w:t>add  other</w:t>
      </w:r>
      <w:proofErr w:type="gramEnd"/>
      <w:r w:rsidRPr="00083D6E">
        <w:rPr>
          <w:b w:val="0"/>
          <w:sz w:val="20"/>
        </w:rPr>
        <w:t xml:space="preserve"> page if necessary</w:t>
      </w:r>
      <w:r w:rsidRPr="00D643A3">
        <w:rPr>
          <w:sz w:val="20"/>
        </w:rPr>
        <w:t>”</w:t>
      </w:r>
      <w:r>
        <w:rPr>
          <w:b w:val="0"/>
          <w:sz w:val="20"/>
        </w:rPr>
        <w:t xml:space="preserve">  </w:t>
      </w:r>
    </w:p>
    <w:p w:rsidR="00EF758D" w:rsidRDefault="00EF758D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  <w:r>
        <w:rPr>
          <w:b w:val="0"/>
          <w:sz w:val="20"/>
        </w:rPr>
        <w:t>Monthly Payroll    …………</w:t>
      </w:r>
      <w:r w:rsidR="000B1FF8">
        <w:rPr>
          <w:b w:val="0"/>
          <w:sz w:val="20"/>
        </w:rPr>
        <w:t>………………………..</w:t>
      </w:r>
      <w:r>
        <w:rPr>
          <w:b w:val="0"/>
          <w:sz w:val="20"/>
        </w:rPr>
        <w:t>…./201</w:t>
      </w:r>
      <w:r w:rsidR="009A4F51">
        <w:rPr>
          <w:b w:val="0"/>
          <w:sz w:val="20"/>
        </w:rPr>
        <w:t>9</w:t>
      </w: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536F38" w:rsidRDefault="00536F38" w:rsidP="00536F38">
      <w:pPr>
        <w:pStyle w:val="BodyText3"/>
        <w:tabs>
          <w:tab w:val="left" w:pos="3630"/>
          <w:tab w:val="left" w:pos="6285"/>
        </w:tabs>
        <w:jc w:val="left"/>
        <w:rPr>
          <w:b w:val="0"/>
          <w:sz w:val="20"/>
        </w:rPr>
      </w:pPr>
    </w:p>
    <w:p w:rsidR="00536F38" w:rsidRPr="00AB424C" w:rsidRDefault="00536F38" w:rsidP="000B1FF8">
      <w:pPr>
        <w:pStyle w:val="BodyText3"/>
        <w:tabs>
          <w:tab w:val="left" w:pos="3630"/>
          <w:tab w:val="left" w:pos="6285"/>
        </w:tabs>
        <w:jc w:val="left"/>
        <w:rPr>
          <w:sz w:val="20"/>
        </w:rPr>
      </w:pPr>
      <w:r>
        <w:rPr>
          <w:b w:val="0"/>
          <w:sz w:val="20"/>
        </w:rPr>
        <w:t xml:space="preserve">I (full name) …………………………………. Position ………………………………….. </w:t>
      </w:r>
      <w:proofErr w:type="gramStart"/>
      <w:r>
        <w:rPr>
          <w:b w:val="0"/>
          <w:sz w:val="20"/>
        </w:rPr>
        <w:t>declare</w:t>
      </w:r>
      <w:proofErr w:type="gramEnd"/>
      <w:r>
        <w:rPr>
          <w:b w:val="0"/>
          <w:sz w:val="20"/>
        </w:rPr>
        <w:t xml:space="preserve"> this list right and total gross income and tax withheld  true,  correct, and complete.</w:t>
      </w:r>
      <w:r w:rsidR="000B1FF8">
        <w:rPr>
          <w:b w:val="0"/>
          <w:sz w:val="20"/>
        </w:rPr>
        <w:t xml:space="preserve"> </w:t>
      </w:r>
    </w:p>
    <w:sectPr w:rsidR="00536F38" w:rsidRPr="00AB424C" w:rsidSect="00403717">
      <w:headerReference w:type="default" r:id="rId10"/>
      <w:footerReference w:type="default" r:id="rId11"/>
      <w:pgSz w:w="12240" w:h="15840"/>
      <w:pgMar w:top="1296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388" w:rsidRDefault="001A0388">
      <w:r>
        <w:separator/>
      </w:r>
    </w:p>
  </w:endnote>
  <w:endnote w:type="continuationSeparator" w:id="0">
    <w:p w:rsidR="001A0388" w:rsidRDefault="001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8D7" w:rsidRDefault="000048D7" w:rsidP="000048D7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>
      <w:rPr>
        <w:sz w:val="16"/>
        <w:szCs w:val="16"/>
      </w:rPr>
      <w:t xml:space="preserve">Emails of relevant contact persons: Mr. Agostinho G. Ramos at </w:t>
    </w:r>
    <w:hyperlink r:id="rId1" w:history="1">
      <w:r w:rsidRPr="00A64BB7">
        <w:rPr>
          <w:rStyle w:val="Hyperlink"/>
          <w:sz w:val="16"/>
          <w:szCs w:val="16"/>
        </w:rPr>
        <w:t>aramos@mof.gov.tl</w:t>
      </w:r>
    </w:hyperlink>
    <w:r>
      <w:rPr>
        <w:sz w:val="16"/>
        <w:szCs w:val="16"/>
      </w:rPr>
      <w:t>, Mr. Uldarico M. Rodrigues at</w:t>
    </w:r>
    <w:r>
      <w:rPr>
        <w:color w:val="0000FF"/>
        <w:sz w:val="16"/>
        <w:szCs w:val="16"/>
      </w:rPr>
      <w:t xml:space="preserve"> </w:t>
    </w:r>
    <w:hyperlink r:id="rId2" w:history="1">
      <w:r w:rsidRPr="00EE1EA9">
        <w:rPr>
          <w:rStyle w:val="Hyperlink"/>
          <w:sz w:val="16"/>
          <w:szCs w:val="16"/>
        </w:rPr>
        <w:t>urodriques@mof.gov.tl</w:t>
      </w:r>
    </w:hyperlink>
    <w:r>
      <w:rPr>
        <w:color w:val="0000FF"/>
        <w:sz w:val="16"/>
        <w:szCs w:val="16"/>
      </w:rPr>
      <w:t xml:space="preserve"> or Mrs. Helga F. Sarmento at hsarmento@mof.gov.tl</w:t>
    </w:r>
  </w:p>
  <w:p w:rsidR="00790869" w:rsidRPr="00AB424C" w:rsidRDefault="000048D7" w:rsidP="000048D7">
    <w:pPr>
      <w:pStyle w:val="Footer"/>
    </w:pPr>
    <w:r>
      <w:rPr>
        <w:sz w:val="16"/>
      </w:rPr>
      <w:t xml:space="preserve">Last updated in September </w:t>
    </w:r>
    <w:r w:rsidRPr="00AC1F5E">
      <w:rPr>
        <w:sz w:val="16"/>
      </w:rPr>
      <w:t>201</w:t>
    </w:r>
    <w:r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388" w:rsidRDefault="001A0388">
      <w:r>
        <w:separator/>
      </w:r>
    </w:p>
  </w:footnote>
  <w:footnote w:type="continuationSeparator" w:id="0">
    <w:p w:rsidR="001A0388" w:rsidRDefault="001A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AA3" w:rsidRDefault="00912AA3">
    <w:pPr>
      <w:pStyle w:val="Header"/>
    </w:pPr>
  </w:p>
  <w:p w:rsidR="00912AA3" w:rsidRDefault="00912A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72F0"/>
    <w:multiLevelType w:val="hybridMultilevel"/>
    <w:tmpl w:val="56266E58"/>
    <w:lvl w:ilvl="0" w:tplc="A2CE55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2632F1"/>
    <w:multiLevelType w:val="hybridMultilevel"/>
    <w:tmpl w:val="3E0EF1AC"/>
    <w:lvl w:ilvl="0" w:tplc="24A08A40">
      <w:start w:val="3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">
    <w:nsid w:val="4ECE0483"/>
    <w:multiLevelType w:val="hybridMultilevel"/>
    <w:tmpl w:val="2D0EDCD8"/>
    <w:lvl w:ilvl="0" w:tplc="77FEBE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5038C"/>
    <w:multiLevelType w:val="hybridMultilevel"/>
    <w:tmpl w:val="15FCA32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B1"/>
    <w:rsid w:val="000048D7"/>
    <w:rsid w:val="00010ED4"/>
    <w:rsid w:val="00027117"/>
    <w:rsid w:val="0004252D"/>
    <w:rsid w:val="0006492B"/>
    <w:rsid w:val="000A2441"/>
    <w:rsid w:val="000B1FF8"/>
    <w:rsid w:val="000D7626"/>
    <w:rsid w:val="000E3DFE"/>
    <w:rsid w:val="00150BA5"/>
    <w:rsid w:val="00162CDA"/>
    <w:rsid w:val="0016343D"/>
    <w:rsid w:val="00165FE3"/>
    <w:rsid w:val="00171BDB"/>
    <w:rsid w:val="00174BDD"/>
    <w:rsid w:val="001A0388"/>
    <w:rsid w:val="001B2FC5"/>
    <w:rsid w:val="001D12B9"/>
    <w:rsid w:val="00230A26"/>
    <w:rsid w:val="00265D61"/>
    <w:rsid w:val="002824DD"/>
    <w:rsid w:val="00283608"/>
    <w:rsid w:val="002F7249"/>
    <w:rsid w:val="0031004E"/>
    <w:rsid w:val="0033115E"/>
    <w:rsid w:val="0033124C"/>
    <w:rsid w:val="00351CC7"/>
    <w:rsid w:val="0037605F"/>
    <w:rsid w:val="00385F2F"/>
    <w:rsid w:val="003A0BC7"/>
    <w:rsid w:val="003B4347"/>
    <w:rsid w:val="003C4FF0"/>
    <w:rsid w:val="003D5AFF"/>
    <w:rsid w:val="00403717"/>
    <w:rsid w:val="0041289C"/>
    <w:rsid w:val="00420BCE"/>
    <w:rsid w:val="00422643"/>
    <w:rsid w:val="0042537F"/>
    <w:rsid w:val="004453D8"/>
    <w:rsid w:val="004468CC"/>
    <w:rsid w:val="00482AE0"/>
    <w:rsid w:val="004840D4"/>
    <w:rsid w:val="00484BBA"/>
    <w:rsid w:val="00496720"/>
    <w:rsid w:val="004B45EB"/>
    <w:rsid w:val="004D6308"/>
    <w:rsid w:val="004F7DE0"/>
    <w:rsid w:val="00506450"/>
    <w:rsid w:val="00511723"/>
    <w:rsid w:val="00524077"/>
    <w:rsid w:val="00536F38"/>
    <w:rsid w:val="0055134D"/>
    <w:rsid w:val="005C55E3"/>
    <w:rsid w:val="00612781"/>
    <w:rsid w:val="006302CC"/>
    <w:rsid w:val="00631EE1"/>
    <w:rsid w:val="00654292"/>
    <w:rsid w:val="00660B9C"/>
    <w:rsid w:val="0066442B"/>
    <w:rsid w:val="00676E2B"/>
    <w:rsid w:val="006772A4"/>
    <w:rsid w:val="0068153A"/>
    <w:rsid w:val="00697E28"/>
    <w:rsid w:val="006C68AF"/>
    <w:rsid w:val="006D467D"/>
    <w:rsid w:val="006E3DAF"/>
    <w:rsid w:val="00700567"/>
    <w:rsid w:val="00703DC4"/>
    <w:rsid w:val="0070494E"/>
    <w:rsid w:val="00722B7F"/>
    <w:rsid w:val="00726A40"/>
    <w:rsid w:val="00727654"/>
    <w:rsid w:val="0075044F"/>
    <w:rsid w:val="00790869"/>
    <w:rsid w:val="007B68AE"/>
    <w:rsid w:val="007F73EE"/>
    <w:rsid w:val="008031EF"/>
    <w:rsid w:val="00816AE9"/>
    <w:rsid w:val="00837C37"/>
    <w:rsid w:val="00856016"/>
    <w:rsid w:val="008560C5"/>
    <w:rsid w:val="00865CFD"/>
    <w:rsid w:val="008C1B7D"/>
    <w:rsid w:val="008E168E"/>
    <w:rsid w:val="008E1C6E"/>
    <w:rsid w:val="00903326"/>
    <w:rsid w:val="009067FA"/>
    <w:rsid w:val="00912AA3"/>
    <w:rsid w:val="0091682D"/>
    <w:rsid w:val="0092094A"/>
    <w:rsid w:val="009532C3"/>
    <w:rsid w:val="00970C27"/>
    <w:rsid w:val="00980181"/>
    <w:rsid w:val="009907FA"/>
    <w:rsid w:val="00992B3B"/>
    <w:rsid w:val="009A2C3B"/>
    <w:rsid w:val="009A4F51"/>
    <w:rsid w:val="009C6915"/>
    <w:rsid w:val="009E1241"/>
    <w:rsid w:val="009E5A15"/>
    <w:rsid w:val="00A104FF"/>
    <w:rsid w:val="00A14421"/>
    <w:rsid w:val="00A16BEA"/>
    <w:rsid w:val="00A16F1D"/>
    <w:rsid w:val="00A31377"/>
    <w:rsid w:val="00A3166B"/>
    <w:rsid w:val="00A36A2C"/>
    <w:rsid w:val="00A75308"/>
    <w:rsid w:val="00A94B9E"/>
    <w:rsid w:val="00AB424C"/>
    <w:rsid w:val="00AC62F0"/>
    <w:rsid w:val="00AD1ABF"/>
    <w:rsid w:val="00AD6A5B"/>
    <w:rsid w:val="00B542B5"/>
    <w:rsid w:val="00B60AAD"/>
    <w:rsid w:val="00B82CBE"/>
    <w:rsid w:val="00B90258"/>
    <w:rsid w:val="00B93195"/>
    <w:rsid w:val="00BA5355"/>
    <w:rsid w:val="00BD7762"/>
    <w:rsid w:val="00C86DDE"/>
    <w:rsid w:val="00C909B1"/>
    <w:rsid w:val="00CB7B4E"/>
    <w:rsid w:val="00CD0A45"/>
    <w:rsid w:val="00CE54B6"/>
    <w:rsid w:val="00D33C93"/>
    <w:rsid w:val="00D4085F"/>
    <w:rsid w:val="00D4223A"/>
    <w:rsid w:val="00D65CAE"/>
    <w:rsid w:val="00D7320F"/>
    <w:rsid w:val="00E13097"/>
    <w:rsid w:val="00E26361"/>
    <w:rsid w:val="00E40796"/>
    <w:rsid w:val="00E528F5"/>
    <w:rsid w:val="00E5432E"/>
    <w:rsid w:val="00E941C2"/>
    <w:rsid w:val="00ED4C85"/>
    <w:rsid w:val="00ED643E"/>
    <w:rsid w:val="00EF4086"/>
    <w:rsid w:val="00EF758D"/>
    <w:rsid w:val="00F111D7"/>
    <w:rsid w:val="00F30B89"/>
    <w:rsid w:val="00F340E6"/>
    <w:rsid w:val="00F54D2A"/>
    <w:rsid w:val="00F63434"/>
    <w:rsid w:val="00F67483"/>
    <w:rsid w:val="00F75EEB"/>
    <w:rsid w:val="00F80E27"/>
    <w:rsid w:val="00F81AF1"/>
    <w:rsid w:val="00F971DE"/>
    <w:rsid w:val="00FC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AE5FC8-D083-4B24-843A-8E5D7016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42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4421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A14421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14421"/>
    <w:pPr>
      <w:jc w:val="center"/>
    </w:pPr>
    <w:rPr>
      <w:b/>
      <w:bCs/>
    </w:rPr>
  </w:style>
  <w:style w:type="paragraph" w:styleId="Header">
    <w:name w:val="header"/>
    <w:basedOn w:val="Normal"/>
    <w:rsid w:val="00A144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44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14421"/>
    <w:rPr>
      <w:color w:val="0000FF"/>
      <w:u w:val="single"/>
    </w:rPr>
  </w:style>
  <w:style w:type="table" w:styleId="TableGrid">
    <w:name w:val="Table Grid"/>
    <w:basedOn w:val="TableNormal"/>
    <w:rsid w:val="0090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B2FC5"/>
    <w:pPr>
      <w:jc w:val="center"/>
    </w:pPr>
    <w:rPr>
      <w:b/>
      <w:bCs/>
      <w:sz w:val="32"/>
    </w:rPr>
  </w:style>
  <w:style w:type="paragraph" w:styleId="BalloonText">
    <w:name w:val="Balloon Text"/>
    <w:basedOn w:val="Normal"/>
    <w:link w:val="BalloonTextChar"/>
    <w:rsid w:val="0090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7F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528F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B424C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726A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6A40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536F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36F3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odriques@mof.gov.tl" TargetMode="External"/><Relationship Id="rId1" Type="http://schemas.openxmlformats.org/officeDocument/2006/relationships/hyperlink" Target="mailto:aramos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7C239DEB</Template>
  <TotalTime>0</TotalTime>
  <Pages>2</Pages>
  <Words>415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TIMOR GAP MONTHLY VAT COLLECTION FORM</vt:lpstr>
    </vt:vector>
  </TitlesOfParts>
  <Company>ETRS</Company>
  <LinksUpToDate>false</LinksUpToDate>
  <CharactersWithSpaces>3308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TIMOR GAP MONTHLY VAT COLLECTION FORM</dc:title>
  <dc:creator>ostialina maria da costa Belo</dc:creator>
  <cp:lastModifiedBy>Eduardo da Silva</cp:lastModifiedBy>
  <cp:revision>2</cp:revision>
  <cp:lastPrinted>2014-01-07T01:45:00Z</cp:lastPrinted>
  <dcterms:created xsi:type="dcterms:W3CDTF">2020-09-29T23:32:00Z</dcterms:created>
  <dcterms:modified xsi:type="dcterms:W3CDTF">2020-09-29T23:32:00Z</dcterms:modified>
</cp:coreProperties>
</file>